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1AFE" w14:textId="77777777" w:rsidR="00FE067E" w:rsidRPr="00AB5AF6" w:rsidRDefault="003C6034" w:rsidP="00CC1F3B">
      <w:pPr>
        <w:pStyle w:val="TitlePageOrigin"/>
        <w:rPr>
          <w:color w:val="auto"/>
        </w:rPr>
      </w:pPr>
      <w:r w:rsidRPr="00AB5AF6">
        <w:rPr>
          <w:caps w:val="0"/>
          <w:color w:val="auto"/>
        </w:rPr>
        <w:t>WEST VIRGINIA LEGISLATURE</w:t>
      </w:r>
    </w:p>
    <w:p w14:paraId="1EB95991" w14:textId="77777777" w:rsidR="00CD36CF" w:rsidRPr="00AB5AF6" w:rsidRDefault="00CD36CF" w:rsidP="00CC1F3B">
      <w:pPr>
        <w:pStyle w:val="TitlePageSession"/>
        <w:rPr>
          <w:color w:val="auto"/>
        </w:rPr>
      </w:pPr>
      <w:r w:rsidRPr="00AB5AF6">
        <w:rPr>
          <w:color w:val="auto"/>
        </w:rPr>
        <w:t>20</w:t>
      </w:r>
      <w:r w:rsidR="00EC5E63" w:rsidRPr="00AB5AF6">
        <w:rPr>
          <w:color w:val="auto"/>
        </w:rPr>
        <w:t>2</w:t>
      </w:r>
      <w:r w:rsidR="00C62327" w:rsidRPr="00AB5AF6">
        <w:rPr>
          <w:color w:val="auto"/>
        </w:rPr>
        <w:t>4</w:t>
      </w:r>
      <w:r w:rsidRPr="00AB5AF6">
        <w:rPr>
          <w:color w:val="auto"/>
        </w:rPr>
        <w:t xml:space="preserve"> </w:t>
      </w:r>
      <w:r w:rsidR="003C6034" w:rsidRPr="00AB5AF6">
        <w:rPr>
          <w:caps w:val="0"/>
          <w:color w:val="auto"/>
        </w:rPr>
        <w:t>REGULAR SESSION</w:t>
      </w:r>
    </w:p>
    <w:p w14:paraId="47ADDA9B" w14:textId="77777777" w:rsidR="00CD36CF" w:rsidRPr="00AB5AF6" w:rsidRDefault="00D01996" w:rsidP="00CC1F3B">
      <w:pPr>
        <w:pStyle w:val="TitlePageBillPrefix"/>
        <w:rPr>
          <w:color w:val="auto"/>
        </w:rPr>
      </w:pPr>
      <w:sdt>
        <w:sdtPr>
          <w:rPr>
            <w:color w:val="auto"/>
          </w:rPr>
          <w:tag w:val="IntroDate"/>
          <w:id w:val="-1236936958"/>
          <w:placeholder>
            <w:docPart w:val="7F41EB5C855C465298879686825AEFFD"/>
          </w:placeholder>
          <w:text/>
        </w:sdtPr>
        <w:sdtEndPr/>
        <w:sdtContent>
          <w:r w:rsidR="00AE48A0" w:rsidRPr="00AB5AF6">
            <w:rPr>
              <w:color w:val="auto"/>
            </w:rPr>
            <w:t>Introduced</w:t>
          </w:r>
        </w:sdtContent>
      </w:sdt>
    </w:p>
    <w:p w14:paraId="73A8385C" w14:textId="4616A17E" w:rsidR="00CD36CF" w:rsidRPr="00AB5AF6" w:rsidRDefault="00D01996" w:rsidP="00CC1F3B">
      <w:pPr>
        <w:pStyle w:val="BillNumber"/>
        <w:rPr>
          <w:color w:val="auto"/>
        </w:rPr>
      </w:pPr>
      <w:sdt>
        <w:sdtPr>
          <w:rPr>
            <w:color w:val="auto"/>
          </w:rPr>
          <w:tag w:val="Chamber"/>
          <w:id w:val="893011969"/>
          <w:lock w:val="sdtLocked"/>
          <w:placeholder>
            <w:docPart w:val="AAF991A56A664073842F7CE5866F57E8"/>
          </w:placeholder>
          <w:dropDownList>
            <w:listItem w:displayText="House" w:value="House"/>
            <w:listItem w:displayText="Senate" w:value="Senate"/>
          </w:dropDownList>
        </w:sdtPr>
        <w:sdtEndPr/>
        <w:sdtContent>
          <w:r w:rsidR="00C33434" w:rsidRPr="00AB5AF6">
            <w:rPr>
              <w:color w:val="auto"/>
            </w:rPr>
            <w:t>House</w:t>
          </w:r>
        </w:sdtContent>
      </w:sdt>
      <w:r w:rsidR="00303684" w:rsidRPr="00AB5AF6">
        <w:rPr>
          <w:color w:val="auto"/>
        </w:rPr>
        <w:t xml:space="preserve"> </w:t>
      </w:r>
      <w:r w:rsidR="00CD36CF" w:rsidRPr="00AB5AF6">
        <w:rPr>
          <w:color w:val="auto"/>
        </w:rPr>
        <w:t xml:space="preserve">Bill </w:t>
      </w:r>
      <w:sdt>
        <w:sdtPr>
          <w:rPr>
            <w:color w:val="auto"/>
          </w:rPr>
          <w:tag w:val="BNum"/>
          <w:id w:val="1645317809"/>
          <w:lock w:val="sdtLocked"/>
          <w:placeholder>
            <w:docPart w:val="B3B7CAA18F764479B8807931DD181268"/>
          </w:placeholder>
          <w:text/>
        </w:sdtPr>
        <w:sdtEndPr/>
        <w:sdtContent>
          <w:r>
            <w:rPr>
              <w:color w:val="auto"/>
            </w:rPr>
            <w:t>5566</w:t>
          </w:r>
        </w:sdtContent>
      </w:sdt>
    </w:p>
    <w:p w14:paraId="17870946" w14:textId="67B6435D" w:rsidR="00CD36CF" w:rsidRPr="00AB5AF6" w:rsidRDefault="00CD36CF" w:rsidP="00CC1F3B">
      <w:pPr>
        <w:pStyle w:val="Sponsors"/>
        <w:rPr>
          <w:color w:val="auto"/>
        </w:rPr>
      </w:pPr>
      <w:r w:rsidRPr="00AB5AF6">
        <w:rPr>
          <w:color w:val="auto"/>
        </w:rPr>
        <w:t xml:space="preserve">By </w:t>
      </w:r>
      <w:sdt>
        <w:sdtPr>
          <w:rPr>
            <w:color w:val="auto"/>
          </w:rPr>
          <w:tag w:val="Sponsors"/>
          <w:id w:val="1589585889"/>
          <w:placeholder>
            <w:docPart w:val="87505FF30F4A4EADB12399C76EB83ADE"/>
          </w:placeholder>
          <w:text w:multiLine="1"/>
        </w:sdtPr>
        <w:sdtEndPr/>
        <w:sdtContent>
          <w:r w:rsidR="007930A0" w:rsidRPr="00AB5AF6">
            <w:rPr>
              <w:color w:val="auto"/>
            </w:rPr>
            <w:t xml:space="preserve">Delegate </w:t>
          </w:r>
          <w:r w:rsidR="00A55B84" w:rsidRPr="00AB5AF6">
            <w:rPr>
              <w:color w:val="auto"/>
            </w:rPr>
            <w:t>Foster</w:t>
          </w:r>
        </w:sdtContent>
      </w:sdt>
    </w:p>
    <w:p w14:paraId="327B92FB" w14:textId="0448B0A8" w:rsidR="00E831B3" w:rsidRPr="00AB5AF6" w:rsidRDefault="00CD36CF" w:rsidP="00CC1F3B">
      <w:pPr>
        <w:pStyle w:val="References"/>
        <w:rPr>
          <w:color w:val="auto"/>
        </w:rPr>
      </w:pPr>
      <w:r w:rsidRPr="00AB5AF6">
        <w:rPr>
          <w:color w:val="auto"/>
        </w:rPr>
        <w:t>[</w:t>
      </w:r>
      <w:sdt>
        <w:sdtPr>
          <w:rPr>
            <w:color w:val="auto"/>
          </w:rPr>
          <w:tag w:val="References"/>
          <w:id w:val="-1043047873"/>
          <w:placeholder>
            <w:docPart w:val="E5E84016A6294EC1A57F450F3B5CE38D"/>
          </w:placeholder>
          <w:text w:multiLine="1"/>
        </w:sdtPr>
        <w:sdtEndPr/>
        <w:sdtContent>
          <w:r w:rsidR="00D01996">
            <w:rPr>
              <w:color w:val="auto"/>
            </w:rPr>
            <w:t>Introduced February 12, 2024; Referred to the Committee on Government Organization</w:t>
          </w:r>
        </w:sdtContent>
      </w:sdt>
      <w:r w:rsidRPr="00AB5AF6">
        <w:rPr>
          <w:color w:val="auto"/>
        </w:rPr>
        <w:t>]</w:t>
      </w:r>
    </w:p>
    <w:p w14:paraId="49C264C6" w14:textId="2C2117CF" w:rsidR="00303684" w:rsidRPr="00AB5AF6" w:rsidRDefault="0000526A" w:rsidP="00A031FC">
      <w:pPr>
        <w:pStyle w:val="TitleSection"/>
        <w:rPr>
          <w:color w:val="auto"/>
        </w:rPr>
      </w:pPr>
      <w:r w:rsidRPr="00AB5AF6">
        <w:rPr>
          <w:color w:val="auto"/>
        </w:rPr>
        <w:lastRenderedPageBreak/>
        <w:t>A BILL</w:t>
      </w:r>
      <w:r w:rsidR="00963626" w:rsidRPr="00AB5AF6">
        <w:rPr>
          <w:color w:val="auto"/>
        </w:rPr>
        <w:t xml:space="preserve"> to amend the Code of West Virginia, 1931, as amended, by adding thereto a new article, designated §30-27A-1, §30-27A-2, §30-27A-3, §30-27A-4, §30-27A-5, §30-27A-6, §30-27A-7, §30-27A-8, §30-27A-9, §30-27A-10, §30-27A-11, §30-27A-12, §30-27A-13, §30-27A-1</w:t>
      </w:r>
      <w:r w:rsidR="00B5785D" w:rsidRPr="00AB5AF6">
        <w:rPr>
          <w:color w:val="auto"/>
        </w:rPr>
        <w:t>4</w:t>
      </w:r>
      <w:r w:rsidR="00963626" w:rsidRPr="00AB5AF6">
        <w:rPr>
          <w:color w:val="auto"/>
        </w:rPr>
        <w:t>,  and §30-27A-1</w:t>
      </w:r>
      <w:r w:rsidR="00B5785D" w:rsidRPr="00AB5AF6">
        <w:rPr>
          <w:color w:val="auto"/>
        </w:rPr>
        <w:t>5</w:t>
      </w:r>
      <w:r w:rsidR="00963626" w:rsidRPr="00AB5AF6">
        <w:rPr>
          <w:color w:val="auto"/>
        </w:rPr>
        <w:t xml:space="preserve">, all relating to </w:t>
      </w:r>
      <w:r w:rsidR="00B5785D" w:rsidRPr="00AB5AF6">
        <w:rPr>
          <w:color w:val="auto"/>
        </w:rPr>
        <w:t xml:space="preserve">establishing the Interstate Cosmetology Licensure Compact, </w:t>
      </w:r>
      <w:r w:rsidR="00466437" w:rsidRPr="00AB5AF6">
        <w:rPr>
          <w:color w:val="auto"/>
        </w:rPr>
        <w:t>defining terms, providing requirements for membership, establishing data process, providing regulations for multistate licensures, establishing the Interstate Cosmetology Licensure Compact Commission, establishing an effective date, providing for oversight, dispute resolution, and enforcement powers, granting rulemaking authority, establishing construction and severability, and providing for disputes with other state</w:t>
      </w:r>
      <w:r w:rsidR="00EA0BD7" w:rsidRPr="00AB5AF6">
        <w:rPr>
          <w:color w:val="auto"/>
        </w:rPr>
        <w:t>s'</w:t>
      </w:r>
      <w:r w:rsidR="00466437" w:rsidRPr="00AB5AF6">
        <w:rPr>
          <w:color w:val="auto"/>
        </w:rPr>
        <w:t xml:space="preserve"> laws.</w:t>
      </w:r>
    </w:p>
    <w:p w14:paraId="41A0E59C" w14:textId="77777777" w:rsidR="00303684" w:rsidRPr="00AB5AF6" w:rsidRDefault="00303684" w:rsidP="00CC1F3B">
      <w:pPr>
        <w:pStyle w:val="EnactingClause"/>
        <w:rPr>
          <w:color w:val="auto"/>
        </w:rPr>
      </w:pPr>
      <w:r w:rsidRPr="00AB5AF6">
        <w:rPr>
          <w:color w:val="auto"/>
        </w:rPr>
        <w:t>Be it enacted by the Legislature of West Virginia:</w:t>
      </w:r>
    </w:p>
    <w:p w14:paraId="549557CE" w14:textId="77777777" w:rsidR="003C6034" w:rsidRPr="00AB5AF6" w:rsidRDefault="003C6034" w:rsidP="00CC1F3B">
      <w:pPr>
        <w:pStyle w:val="EnactingClause"/>
        <w:rPr>
          <w:color w:val="auto"/>
        </w:rPr>
        <w:sectPr w:rsidR="003C6034" w:rsidRPr="00AB5AF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0544FAC" w14:textId="77777777" w:rsidR="00D25B0C" w:rsidRPr="00AB5AF6" w:rsidRDefault="00D25B0C" w:rsidP="00D25B0C">
      <w:pPr>
        <w:pStyle w:val="Article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article 27A. interstate COSMETOLOGY LICENSURE COMPACT.</w:t>
      </w:r>
    </w:p>
    <w:p w14:paraId="6D815A84"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§30-27A-1. Purpose.</w:t>
      </w:r>
    </w:p>
    <w:p w14:paraId="167A5C7D" w14:textId="2BA89EE6" w:rsidR="00D25B0C" w:rsidRPr="00AB5AF6" w:rsidRDefault="00D25B0C" w:rsidP="00D25B0C">
      <w:pPr>
        <w:pStyle w:val="SectionBody"/>
        <w:rPr>
          <w:color w:val="auto"/>
          <w:u w:val="single"/>
        </w:rPr>
      </w:pPr>
      <w:r w:rsidRPr="00AB5AF6">
        <w:rPr>
          <w:color w:val="auto"/>
          <w:u w:val="single"/>
        </w:rPr>
        <w:t xml:space="preserve">The purpose of this </w:t>
      </w:r>
      <w:r w:rsidR="000A0407" w:rsidRPr="00AB5AF6">
        <w:rPr>
          <w:color w:val="auto"/>
          <w:u w:val="single"/>
        </w:rPr>
        <w:t>compact</w:t>
      </w:r>
      <w:r w:rsidRPr="00AB5AF6">
        <w:rPr>
          <w:color w:val="auto"/>
          <w:u w:val="single"/>
        </w:rPr>
        <w:t xml:space="preserve"> is to facilitate the interstate practice and regulation of </w:t>
      </w:r>
      <w:r w:rsidR="000F5C16" w:rsidRPr="00AB5AF6">
        <w:rPr>
          <w:color w:val="auto"/>
          <w:u w:val="single"/>
        </w:rPr>
        <w:t>cosmetology</w:t>
      </w:r>
      <w:r w:rsidRPr="00AB5AF6">
        <w:rPr>
          <w:color w:val="auto"/>
          <w:u w:val="single"/>
        </w:rPr>
        <w:t xml:space="preserve"> with the goal of improving public access to, and the safety of,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xml:space="preserve"> and reducing unnecessary burdens related to </w:t>
      </w:r>
      <w:r w:rsidR="000F5C16" w:rsidRPr="00AB5AF6">
        <w:rPr>
          <w:color w:val="auto"/>
          <w:u w:val="single"/>
        </w:rPr>
        <w:t>c</w:t>
      </w:r>
      <w:r w:rsidRPr="00AB5AF6">
        <w:rPr>
          <w:color w:val="auto"/>
          <w:u w:val="single"/>
        </w:rPr>
        <w:t xml:space="preserve">osmetology licensure. Through this </w:t>
      </w:r>
      <w:r w:rsidR="000F5C16" w:rsidRPr="00AB5AF6">
        <w:rPr>
          <w:color w:val="auto"/>
          <w:u w:val="single"/>
        </w:rPr>
        <w:t>c</w:t>
      </w:r>
      <w:r w:rsidRPr="00AB5AF6">
        <w:rPr>
          <w:color w:val="auto"/>
          <w:u w:val="single"/>
        </w:rPr>
        <w:t xml:space="preserve">ompact, the </w:t>
      </w:r>
      <w:r w:rsidR="00ED54A9" w:rsidRPr="00AB5AF6">
        <w:rPr>
          <w:color w:val="auto"/>
          <w:u w:val="single"/>
        </w:rPr>
        <w:t>member state</w:t>
      </w:r>
      <w:r w:rsidRPr="00AB5AF6">
        <w:rPr>
          <w:color w:val="auto"/>
          <w:u w:val="single"/>
        </w:rPr>
        <w:t xml:space="preserve">s seek to establish a regulatory framework which provides for a new multistate licensing program. Through this new licensing program, the member states seek to provide increased value and mobility to licensed cosmetologists in the member states, while ensuring the provision of safe, effective, and reliable services to the public. </w:t>
      </w:r>
    </w:p>
    <w:p w14:paraId="6F3AD57D" w14:textId="49812B8B" w:rsidR="00D25B0C" w:rsidRPr="00AB5AF6" w:rsidRDefault="00D25B0C" w:rsidP="00D25B0C">
      <w:pPr>
        <w:pStyle w:val="SectionBody"/>
        <w:rPr>
          <w:color w:val="auto"/>
          <w:u w:val="single"/>
        </w:rPr>
      </w:pPr>
      <w:r w:rsidRPr="00AB5AF6">
        <w:rPr>
          <w:color w:val="auto"/>
          <w:u w:val="single"/>
        </w:rPr>
        <w:t xml:space="preserve">This </w:t>
      </w:r>
      <w:r w:rsidR="000A0407" w:rsidRPr="00AB5AF6">
        <w:rPr>
          <w:color w:val="auto"/>
          <w:u w:val="single"/>
        </w:rPr>
        <w:t>compact</w:t>
      </w:r>
      <w:r w:rsidRPr="00AB5AF6">
        <w:rPr>
          <w:color w:val="auto"/>
          <w:u w:val="single"/>
        </w:rPr>
        <w:t xml:space="preserve"> is designed to achieve the following objectives, and the </w:t>
      </w:r>
      <w:r w:rsidR="00ED54A9" w:rsidRPr="00AB5AF6">
        <w:rPr>
          <w:color w:val="auto"/>
          <w:u w:val="single"/>
        </w:rPr>
        <w:t>member state</w:t>
      </w:r>
      <w:r w:rsidRPr="00AB5AF6">
        <w:rPr>
          <w:color w:val="auto"/>
          <w:u w:val="single"/>
        </w:rPr>
        <w:t>s hereby ratify the same intentions by subscribing hereto:</w:t>
      </w:r>
    </w:p>
    <w:p w14:paraId="3F1D1173" w14:textId="2CA44382" w:rsidR="00D25B0C" w:rsidRPr="00AB5AF6" w:rsidRDefault="00D25B0C" w:rsidP="00D25B0C">
      <w:pPr>
        <w:pStyle w:val="SectionBody"/>
        <w:rPr>
          <w:color w:val="auto"/>
          <w:u w:val="single"/>
        </w:rPr>
      </w:pPr>
      <w:r w:rsidRPr="00AB5AF6">
        <w:rPr>
          <w:color w:val="auto"/>
          <w:u w:val="single"/>
        </w:rPr>
        <w:t xml:space="preserve">(a) Provide opportunities for interstate practice by </w:t>
      </w:r>
      <w:r w:rsidR="000A0407" w:rsidRPr="00AB5AF6">
        <w:rPr>
          <w:color w:val="auto"/>
          <w:u w:val="single"/>
        </w:rPr>
        <w:t>cosmetologist</w:t>
      </w:r>
      <w:r w:rsidRPr="00AB5AF6">
        <w:rPr>
          <w:color w:val="auto"/>
          <w:u w:val="single"/>
        </w:rPr>
        <w:t>s who meet uniform requirements for multistate licensure;</w:t>
      </w:r>
    </w:p>
    <w:p w14:paraId="59333820" w14:textId="726721F3" w:rsidR="00D25B0C" w:rsidRPr="00AB5AF6" w:rsidRDefault="00D25B0C" w:rsidP="00D25B0C">
      <w:pPr>
        <w:pStyle w:val="SectionBody"/>
        <w:rPr>
          <w:color w:val="auto"/>
          <w:u w:val="single"/>
        </w:rPr>
      </w:pPr>
      <w:r w:rsidRPr="00AB5AF6">
        <w:rPr>
          <w:color w:val="auto"/>
          <w:u w:val="single"/>
        </w:rPr>
        <w:t xml:space="preserve">(b) Enhance the abilities of </w:t>
      </w:r>
      <w:r w:rsidR="00ED54A9" w:rsidRPr="00AB5AF6">
        <w:rPr>
          <w:color w:val="auto"/>
          <w:u w:val="single"/>
        </w:rPr>
        <w:t>member state</w:t>
      </w:r>
      <w:r w:rsidRPr="00AB5AF6">
        <w:rPr>
          <w:color w:val="auto"/>
          <w:u w:val="single"/>
        </w:rPr>
        <w:t xml:space="preserve">s to protect public health and safety, and prevent fraud and unlicensed activity within the profession; </w:t>
      </w:r>
    </w:p>
    <w:p w14:paraId="1CFD0B2E" w14:textId="3B62F9E9" w:rsidR="00D25B0C" w:rsidRPr="00AB5AF6" w:rsidRDefault="00D25B0C" w:rsidP="00D25B0C">
      <w:pPr>
        <w:pStyle w:val="SectionBody"/>
        <w:rPr>
          <w:color w:val="auto"/>
          <w:u w:val="single"/>
        </w:rPr>
      </w:pPr>
      <w:r w:rsidRPr="00AB5AF6">
        <w:rPr>
          <w:color w:val="auto"/>
          <w:u w:val="single"/>
        </w:rPr>
        <w:t>(c)</w:t>
      </w:r>
      <w:r w:rsidR="004F4414" w:rsidRPr="00AB5AF6">
        <w:rPr>
          <w:color w:val="auto"/>
          <w:u w:val="single"/>
        </w:rPr>
        <w:t xml:space="preserve"> </w:t>
      </w:r>
      <w:r w:rsidRPr="00AB5AF6">
        <w:rPr>
          <w:color w:val="auto"/>
          <w:u w:val="single"/>
        </w:rPr>
        <w:t xml:space="preserve">Ensure and encourage cooperation between </w:t>
      </w:r>
      <w:r w:rsidR="00ED54A9" w:rsidRPr="00AB5AF6">
        <w:rPr>
          <w:color w:val="auto"/>
          <w:u w:val="single"/>
        </w:rPr>
        <w:t>member state</w:t>
      </w:r>
      <w:r w:rsidRPr="00AB5AF6">
        <w:rPr>
          <w:color w:val="auto"/>
          <w:u w:val="single"/>
        </w:rPr>
        <w:t xml:space="preserve">s in the licensure and regulation of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w:t>
      </w:r>
    </w:p>
    <w:p w14:paraId="32A2983D" w14:textId="77777777" w:rsidR="00D25B0C" w:rsidRPr="00AB5AF6" w:rsidRDefault="00D25B0C" w:rsidP="00D25B0C">
      <w:pPr>
        <w:pStyle w:val="SectionBody"/>
        <w:rPr>
          <w:color w:val="auto"/>
          <w:u w:val="single"/>
        </w:rPr>
      </w:pPr>
      <w:r w:rsidRPr="00AB5AF6">
        <w:rPr>
          <w:color w:val="auto"/>
          <w:u w:val="single"/>
        </w:rPr>
        <w:t xml:space="preserve">(d) Support relocating military members and their spouses; </w:t>
      </w:r>
    </w:p>
    <w:p w14:paraId="22B71C4D" w14:textId="340ADE25" w:rsidR="00D25B0C" w:rsidRPr="00AB5AF6" w:rsidRDefault="00D25B0C" w:rsidP="00D25B0C">
      <w:pPr>
        <w:pStyle w:val="SectionBody"/>
        <w:rPr>
          <w:color w:val="auto"/>
          <w:u w:val="single"/>
        </w:rPr>
      </w:pPr>
      <w:r w:rsidRPr="00AB5AF6">
        <w:rPr>
          <w:color w:val="auto"/>
          <w:u w:val="single"/>
        </w:rPr>
        <w:t xml:space="preserve">(e) Facilitate the exchange of information between </w:t>
      </w:r>
      <w:r w:rsidR="00ED54A9" w:rsidRPr="00AB5AF6">
        <w:rPr>
          <w:color w:val="auto"/>
          <w:u w:val="single"/>
        </w:rPr>
        <w:t>member state</w:t>
      </w:r>
      <w:r w:rsidRPr="00AB5AF6">
        <w:rPr>
          <w:color w:val="auto"/>
          <w:u w:val="single"/>
        </w:rPr>
        <w:t xml:space="preserve">s related to the licensure, investigation, and discipline of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w:t>
      </w:r>
    </w:p>
    <w:p w14:paraId="65C57C07" w14:textId="1AE97350" w:rsidR="00D25B0C" w:rsidRPr="00AB5AF6" w:rsidRDefault="00D25B0C" w:rsidP="00D25B0C">
      <w:pPr>
        <w:pStyle w:val="SectionBody"/>
        <w:rPr>
          <w:color w:val="auto"/>
          <w:u w:val="single"/>
        </w:rPr>
      </w:pPr>
      <w:r w:rsidRPr="00AB5AF6">
        <w:rPr>
          <w:color w:val="auto"/>
          <w:u w:val="single"/>
        </w:rPr>
        <w:t xml:space="preserve">(f) Provide for the licensure and mobility of the workforce in the profession, while addressing the shortage of workers and lessening the associated burdens on the </w:t>
      </w:r>
      <w:r w:rsidR="00ED54A9" w:rsidRPr="00AB5AF6">
        <w:rPr>
          <w:color w:val="auto"/>
          <w:u w:val="single"/>
        </w:rPr>
        <w:t>member state</w:t>
      </w:r>
      <w:r w:rsidRPr="00AB5AF6">
        <w:rPr>
          <w:color w:val="auto"/>
          <w:u w:val="single"/>
        </w:rPr>
        <w:t>s.</w:t>
      </w:r>
    </w:p>
    <w:p w14:paraId="0C7BB14B" w14:textId="77777777" w:rsidR="00466437" w:rsidRPr="00AB5AF6" w:rsidRDefault="00D25B0C" w:rsidP="00466437">
      <w:pPr>
        <w:pStyle w:val="SectionHeading"/>
        <w:rPr>
          <w:color w:val="auto"/>
          <w:u w:val="single"/>
        </w:rPr>
        <w:sectPr w:rsidR="00466437"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§30-27A-2. Definitions.</w:t>
      </w:r>
    </w:p>
    <w:p w14:paraId="0D20D523" w14:textId="06F5F6BD" w:rsidR="00D25B0C" w:rsidRPr="00AB5AF6" w:rsidRDefault="00D25B0C" w:rsidP="00D25B0C">
      <w:pPr>
        <w:pStyle w:val="SectionBody"/>
        <w:rPr>
          <w:color w:val="auto"/>
          <w:u w:val="single"/>
        </w:rPr>
      </w:pPr>
      <w:r w:rsidRPr="00AB5AF6">
        <w:rPr>
          <w:color w:val="auto"/>
          <w:u w:val="single"/>
        </w:rPr>
        <w:t xml:space="preserve">As used in this </w:t>
      </w:r>
      <w:r w:rsidR="000A0407" w:rsidRPr="00AB5AF6">
        <w:rPr>
          <w:color w:val="auto"/>
          <w:u w:val="single"/>
        </w:rPr>
        <w:t>compact</w:t>
      </w:r>
      <w:r w:rsidRPr="00AB5AF6">
        <w:rPr>
          <w:color w:val="auto"/>
          <w:u w:val="single"/>
        </w:rPr>
        <w:t>, and except as otherwise provided, the following definitions shall govern the terms herein:</w:t>
      </w:r>
    </w:p>
    <w:p w14:paraId="3F9D4E19" w14:textId="77777777" w:rsidR="00D25B0C" w:rsidRPr="00AB5AF6" w:rsidRDefault="00D25B0C" w:rsidP="00D25B0C">
      <w:pPr>
        <w:pStyle w:val="SectionBody"/>
        <w:rPr>
          <w:color w:val="auto"/>
          <w:u w:val="single"/>
        </w:rPr>
      </w:pPr>
      <w:r w:rsidRPr="00AB5AF6">
        <w:rPr>
          <w:color w:val="auto"/>
          <w:u w:val="single"/>
        </w:rPr>
        <w:t>(a) "Active military member" means any person with full-time duty status in the armed forces of the United States, including members of the National Guard and Reserve.</w:t>
      </w:r>
    </w:p>
    <w:p w14:paraId="10C9D945" w14:textId="6B894B18" w:rsidR="00D25B0C" w:rsidRPr="00AB5AF6" w:rsidRDefault="00D25B0C" w:rsidP="00D25B0C">
      <w:pPr>
        <w:pStyle w:val="SectionBody"/>
        <w:rPr>
          <w:color w:val="auto"/>
          <w:u w:val="single"/>
        </w:rPr>
      </w:pPr>
      <w:r w:rsidRPr="00AB5AF6">
        <w:rPr>
          <w:color w:val="auto"/>
          <w:u w:val="single"/>
        </w:rPr>
        <w:t xml:space="preserve">(b) "Adverse action" means any administrative, civil, equitable, or criminal action permitted by a </w:t>
      </w:r>
      <w:r w:rsidR="00ED54A9" w:rsidRPr="00AB5AF6">
        <w:rPr>
          <w:color w:val="auto"/>
          <w:u w:val="single"/>
        </w:rPr>
        <w:t>member state</w:t>
      </w:r>
      <w:r w:rsidRPr="00AB5AF6">
        <w:rPr>
          <w:color w:val="auto"/>
          <w:u w:val="single"/>
        </w:rPr>
        <w:t xml:space="preserve">’s laws which is imposed by a </w:t>
      </w:r>
      <w:r w:rsidR="00174719" w:rsidRPr="00AB5AF6">
        <w:rPr>
          <w:color w:val="auto"/>
          <w:u w:val="single"/>
        </w:rPr>
        <w:t>state licensing authority</w:t>
      </w:r>
      <w:r w:rsidRPr="00AB5AF6">
        <w:rPr>
          <w:color w:val="auto"/>
          <w:u w:val="single"/>
        </w:rPr>
        <w:t xml:space="preserve"> or other regulatory body against a </w:t>
      </w:r>
      <w:r w:rsidR="000A0407" w:rsidRPr="00AB5AF6">
        <w:rPr>
          <w:color w:val="auto"/>
          <w:u w:val="single"/>
        </w:rPr>
        <w:t>cosmetologist</w:t>
      </w:r>
      <w:r w:rsidRPr="00AB5AF6">
        <w:rPr>
          <w:color w:val="auto"/>
          <w:u w:val="single"/>
        </w:rPr>
        <w:t xml:space="preserve">, including actions against an individual’s license or </w:t>
      </w:r>
      <w:r w:rsidR="000F5C16" w:rsidRPr="00AB5AF6">
        <w:rPr>
          <w:color w:val="auto"/>
          <w:u w:val="single"/>
        </w:rPr>
        <w:t>a</w:t>
      </w:r>
      <w:r w:rsidRPr="00AB5AF6">
        <w:rPr>
          <w:color w:val="auto"/>
          <w:u w:val="single"/>
        </w:rPr>
        <w:t xml:space="preserve">uthorization to </w:t>
      </w:r>
      <w:r w:rsidR="000F5C16" w:rsidRPr="00AB5AF6">
        <w:rPr>
          <w:color w:val="auto"/>
          <w:u w:val="single"/>
        </w:rPr>
        <w:t>practice</w:t>
      </w:r>
      <w:r w:rsidRPr="00AB5AF6">
        <w:rPr>
          <w:color w:val="auto"/>
          <w:u w:val="single"/>
        </w:rPr>
        <w:t xml:space="preserve"> such as revocation, suspension, probation, monitoring of the </w:t>
      </w:r>
      <w:r w:rsidR="000F5C16" w:rsidRPr="00AB5AF6">
        <w:rPr>
          <w:color w:val="auto"/>
          <w:u w:val="single"/>
        </w:rPr>
        <w:t>licensee</w:t>
      </w:r>
      <w:r w:rsidRPr="00AB5AF6">
        <w:rPr>
          <w:color w:val="auto"/>
          <w:u w:val="single"/>
        </w:rPr>
        <w:t xml:space="preserve">, limitation of the </w:t>
      </w:r>
      <w:r w:rsidR="000F5C16" w:rsidRPr="00AB5AF6">
        <w:rPr>
          <w:color w:val="auto"/>
          <w:u w:val="single"/>
        </w:rPr>
        <w:t>licensee</w:t>
      </w:r>
      <w:r w:rsidRPr="00AB5AF6">
        <w:rPr>
          <w:color w:val="auto"/>
          <w:u w:val="single"/>
        </w:rPr>
        <w:t xml:space="preserve">’s practice, or any other </w:t>
      </w:r>
      <w:r w:rsidR="00603A36" w:rsidRPr="00AB5AF6">
        <w:rPr>
          <w:color w:val="auto"/>
          <w:u w:val="single"/>
        </w:rPr>
        <w:t>encumb</w:t>
      </w:r>
      <w:r w:rsidRPr="00AB5AF6">
        <w:rPr>
          <w:color w:val="auto"/>
          <w:u w:val="single"/>
        </w:rPr>
        <w:t xml:space="preserve">rance on a license affecting an individual’s ability to participate in the </w:t>
      </w:r>
      <w:r w:rsidR="000F5C16" w:rsidRPr="00AB5AF6">
        <w:rPr>
          <w:color w:val="auto"/>
          <w:u w:val="single"/>
        </w:rPr>
        <w:t>cosmetology</w:t>
      </w:r>
      <w:r w:rsidRPr="00AB5AF6">
        <w:rPr>
          <w:color w:val="auto"/>
          <w:u w:val="single"/>
        </w:rPr>
        <w:t xml:space="preserve"> industry, including the issuance of a cease and desist order.</w:t>
      </w:r>
    </w:p>
    <w:p w14:paraId="2AA0EAC8" w14:textId="6A0F2A37" w:rsidR="00D25B0C" w:rsidRPr="00AB5AF6" w:rsidRDefault="00D25B0C" w:rsidP="00D25B0C">
      <w:pPr>
        <w:pStyle w:val="SectionBody"/>
        <w:rPr>
          <w:color w:val="auto"/>
          <w:u w:val="single"/>
        </w:rPr>
      </w:pPr>
      <w:r w:rsidRPr="00AB5AF6">
        <w:rPr>
          <w:color w:val="auto"/>
          <w:u w:val="single"/>
        </w:rPr>
        <w:t xml:space="preserve">(c) "Authorization to practice" means a legal authorization associated with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permitting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in that </w:t>
      </w:r>
      <w:r w:rsidR="00174719" w:rsidRPr="00AB5AF6">
        <w:rPr>
          <w:color w:val="auto"/>
          <w:u w:val="single"/>
        </w:rPr>
        <w:t>remote state</w:t>
      </w:r>
      <w:r w:rsidRPr="00AB5AF6">
        <w:rPr>
          <w:color w:val="auto"/>
          <w:u w:val="single"/>
        </w:rPr>
        <w:t xml:space="preserve">, which shall be subject to the enforcement jurisdiction of the </w:t>
      </w:r>
      <w:r w:rsidR="00174719" w:rsidRPr="00AB5AF6">
        <w:rPr>
          <w:color w:val="auto"/>
          <w:u w:val="single"/>
        </w:rPr>
        <w:t>state licensing authority</w:t>
      </w:r>
      <w:r w:rsidRPr="00AB5AF6">
        <w:rPr>
          <w:color w:val="auto"/>
          <w:u w:val="single"/>
        </w:rPr>
        <w:t xml:space="preserve"> in that </w:t>
      </w:r>
      <w:r w:rsidR="00174719" w:rsidRPr="00AB5AF6">
        <w:rPr>
          <w:color w:val="auto"/>
          <w:u w:val="single"/>
        </w:rPr>
        <w:t>remote state</w:t>
      </w:r>
      <w:r w:rsidRPr="00AB5AF6">
        <w:rPr>
          <w:color w:val="auto"/>
          <w:u w:val="single"/>
        </w:rPr>
        <w:t>.</w:t>
      </w:r>
    </w:p>
    <w:p w14:paraId="7A5BD5C4" w14:textId="0D20D913" w:rsidR="00D25B0C" w:rsidRPr="00AB5AF6" w:rsidRDefault="00D25B0C" w:rsidP="00D25B0C">
      <w:pPr>
        <w:pStyle w:val="SectionBody"/>
        <w:rPr>
          <w:color w:val="auto"/>
          <w:u w:val="single"/>
        </w:rPr>
      </w:pPr>
      <w:r w:rsidRPr="00AB5AF6">
        <w:rPr>
          <w:color w:val="auto"/>
          <w:u w:val="single"/>
        </w:rPr>
        <w:t xml:space="preserve">(d) "Alternative </w:t>
      </w:r>
      <w:r w:rsidR="00603A36" w:rsidRPr="00AB5AF6">
        <w:rPr>
          <w:color w:val="auto"/>
          <w:u w:val="single"/>
        </w:rPr>
        <w:t>p</w:t>
      </w:r>
      <w:r w:rsidRPr="00AB5AF6">
        <w:rPr>
          <w:color w:val="auto"/>
          <w:u w:val="single"/>
        </w:rPr>
        <w:t xml:space="preserve">rogram" means a non-disciplinary monitoring or prosecutorial diversion program approved by a </w:t>
      </w:r>
      <w:r w:rsidR="00ED54A9"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w:t>
      </w:r>
    </w:p>
    <w:p w14:paraId="3024BB9C" w14:textId="1895726C" w:rsidR="00D25B0C" w:rsidRPr="00AB5AF6" w:rsidRDefault="00D25B0C" w:rsidP="00D25B0C">
      <w:pPr>
        <w:pStyle w:val="SectionBody"/>
        <w:rPr>
          <w:color w:val="auto"/>
          <w:u w:val="single"/>
        </w:rPr>
      </w:pPr>
      <w:r w:rsidRPr="00AB5AF6">
        <w:rPr>
          <w:color w:val="auto"/>
          <w:u w:val="single"/>
        </w:rPr>
        <w:t xml:space="preserve">(e) "Background </w:t>
      </w:r>
      <w:r w:rsidR="00603A36" w:rsidRPr="00AB5AF6">
        <w:rPr>
          <w:color w:val="auto"/>
          <w:u w:val="single"/>
        </w:rPr>
        <w:t>c</w:t>
      </w:r>
      <w:r w:rsidRPr="00AB5AF6">
        <w:rPr>
          <w:color w:val="auto"/>
          <w:u w:val="single"/>
        </w:rPr>
        <w:t xml:space="preserve">heck" means the submission of information for an applicant for the purpose of obtaining that applicant’s criminal history record information, as further defined in 28 C.F.R. § 20.3(d), from the Federal Bureau of Investigation and the agency responsible for retaining </w:t>
      </w:r>
      <w:r w:rsidR="00603A36" w:rsidRPr="00AB5AF6">
        <w:rPr>
          <w:color w:val="auto"/>
          <w:u w:val="single"/>
        </w:rPr>
        <w:t>state</w:t>
      </w:r>
      <w:r w:rsidRPr="00AB5AF6">
        <w:rPr>
          <w:color w:val="auto"/>
          <w:u w:val="single"/>
        </w:rPr>
        <w:t xml:space="preserve"> criminal or disciplinary history in the applicant’s </w:t>
      </w:r>
      <w:r w:rsidR="00AD0C2D" w:rsidRPr="00AB5AF6">
        <w:rPr>
          <w:color w:val="auto"/>
          <w:u w:val="single"/>
        </w:rPr>
        <w:t>home state</w:t>
      </w:r>
      <w:r w:rsidRPr="00AB5AF6">
        <w:rPr>
          <w:color w:val="auto"/>
          <w:u w:val="single"/>
        </w:rPr>
        <w:t>.</w:t>
      </w:r>
    </w:p>
    <w:p w14:paraId="0C3E2FCF" w14:textId="5C02CC74" w:rsidR="00D25B0C" w:rsidRPr="00AB5AF6" w:rsidRDefault="00D25B0C" w:rsidP="00D25B0C">
      <w:pPr>
        <w:pStyle w:val="SectionBody"/>
        <w:rPr>
          <w:color w:val="auto"/>
          <w:u w:val="single"/>
        </w:rPr>
      </w:pPr>
      <w:r w:rsidRPr="00AB5AF6">
        <w:rPr>
          <w:color w:val="auto"/>
          <w:u w:val="single"/>
        </w:rPr>
        <w:t xml:space="preserve">(f) "Charter </w:t>
      </w:r>
      <w:r w:rsidR="00ED54A9" w:rsidRPr="00AB5AF6">
        <w:rPr>
          <w:color w:val="auto"/>
          <w:u w:val="single"/>
        </w:rPr>
        <w:t>member state</w:t>
      </w:r>
      <w:r w:rsidRPr="00AB5AF6">
        <w:rPr>
          <w:color w:val="auto"/>
          <w:u w:val="single"/>
        </w:rPr>
        <w:t xml:space="preserve">" means </w:t>
      </w:r>
      <w:r w:rsidR="00ED54A9" w:rsidRPr="00AB5AF6">
        <w:rPr>
          <w:color w:val="auto"/>
          <w:u w:val="single"/>
        </w:rPr>
        <w:t>member state</w:t>
      </w:r>
      <w:r w:rsidRPr="00AB5AF6">
        <w:rPr>
          <w:color w:val="auto"/>
          <w:u w:val="single"/>
        </w:rPr>
        <w:t xml:space="preserve">s who have enacted legislation to adopt this </w:t>
      </w:r>
      <w:r w:rsidR="000A0407" w:rsidRPr="00AB5AF6">
        <w:rPr>
          <w:color w:val="auto"/>
          <w:u w:val="single"/>
        </w:rPr>
        <w:t>compact</w:t>
      </w:r>
      <w:r w:rsidRPr="00AB5AF6">
        <w:rPr>
          <w:color w:val="auto"/>
          <w:u w:val="single"/>
        </w:rPr>
        <w:t xml:space="preserve"> where such legislation predates the effective date of this </w:t>
      </w:r>
      <w:r w:rsidR="000A0407" w:rsidRPr="00AB5AF6">
        <w:rPr>
          <w:color w:val="auto"/>
          <w:u w:val="single"/>
        </w:rPr>
        <w:t>compact</w:t>
      </w:r>
      <w:r w:rsidRPr="00AB5AF6">
        <w:rPr>
          <w:color w:val="auto"/>
          <w:u w:val="single"/>
        </w:rPr>
        <w:t xml:space="preserve"> as defined in </w:t>
      </w:r>
      <w:r w:rsidR="00D247A2" w:rsidRPr="00AB5AF6">
        <w:rPr>
          <w:color w:val="auto"/>
          <w:u w:val="single"/>
        </w:rPr>
        <w:t>§30-27A-13</w:t>
      </w:r>
      <w:r w:rsidR="00AB5AF6" w:rsidRPr="00AB5AF6">
        <w:rPr>
          <w:color w:val="auto"/>
          <w:u w:val="single"/>
        </w:rPr>
        <w:t xml:space="preserve"> of this code</w:t>
      </w:r>
      <w:r w:rsidRPr="00AB5AF6">
        <w:rPr>
          <w:color w:val="auto"/>
          <w:u w:val="single"/>
        </w:rPr>
        <w:t>.</w:t>
      </w:r>
    </w:p>
    <w:p w14:paraId="48BCCD66" w14:textId="5B496D3B" w:rsidR="00D25B0C" w:rsidRPr="00AB5AF6" w:rsidRDefault="00D25B0C" w:rsidP="00D25B0C">
      <w:pPr>
        <w:pStyle w:val="SectionBody"/>
        <w:rPr>
          <w:color w:val="auto"/>
          <w:u w:val="single"/>
        </w:rPr>
      </w:pPr>
      <w:r w:rsidRPr="00AB5AF6">
        <w:rPr>
          <w:color w:val="auto"/>
          <w:u w:val="single"/>
        </w:rPr>
        <w:t xml:space="preserve">(g) "Commission" means the government agency whose membership consists of all </w:t>
      </w:r>
      <w:r w:rsidR="00603A36" w:rsidRPr="00AB5AF6">
        <w:rPr>
          <w:color w:val="auto"/>
          <w:u w:val="single"/>
        </w:rPr>
        <w:t>state</w:t>
      </w:r>
      <w:r w:rsidRPr="00AB5AF6">
        <w:rPr>
          <w:color w:val="auto"/>
          <w:u w:val="single"/>
        </w:rPr>
        <w:t xml:space="preserve">s that have enacted this </w:t>
      </w:r>
      <w:r w:rsidR="000A0407" w:rsidRPr="00AB5AF6">
        <w:rPr>
          <w:color w:val="auto"/>
          <w:u w:val="single"/>
        </w:rPr>
        <w:t>compact</w:t>
      </w:r>
      <w:r w:rsidRPr="00AB5AF6">
        <w:rPr>
          <w:color w:val="auto"/>
          <w:u w:val="single"/>
        </w:rPr>
        <w:t xml:space="preserve">, which is known as the </w:t>
      </w:r>
      <w:r w:rsidR="000F5C16" w:rsidRPr="00AB5AF6">
        <w:rPr>
          <w:color w:val="auto"/>
          <w:u w:val="single"/>
        </w:rPr>
        <w:t>Cosmetology</w:t>
      </w:r>
      <w:r w:rsidRPr="00AB5AF6">
        <w:rPr>
          <w:color w:val="auto"/>
          <w:u w:val="single"/>
        </w:rPr>
        <w:t xml:space="preserve"> Licensure Compact Commission, as defined in </w:t>
      </w:r>
      <w:r w:rsidR="00D247A2" w:rsidRPr="00AB5AF6">
        <w:rPr>
          <w:color w:val="auto"/>
          <w:u w:val="single"/>
        </w:rPr>
        <w:t>§30-27A-9</w:t>
      </w:r>
      <w:r w:rsidR="00AB5AF6" w:rsidRPr="00AB5AF6">
        <w:rPr>
          <w:color w:val="auto"/>
          <w:u w:val="single"/>
        </w:rPr>
        <w:t xml:space="preserve"> of this code</w:t>
      </w:r>
      <w:r w:rsidRPr="00AB5AF6">
        <w:rPr>
          <w:color w:val="auto"/>
          <w:u w:val="single"/>
        </w:rPr>
        <w:t xml:space="preserve">, and which shall operate as an instrumentality of the </w:t>
      </w:r>
      <w:r w:rsidR="00ED54A9" w:rsidRPr="00AB5AF6">
        <w:rPr>
          <w:color w:val="auto"/>
          <w:u w:val="single"/>
        </w:rPr>
        <w:t>member state</w:t>
      </w:r>
      <w:r w:rsidRPr="00AB5AF6">
        <w:rPr>
          <w:color w:val="auto"/>
          <w:u w:val="single"/>
        </w:rPr>
        <w:t>s.</w:t>
      </w:r>
    </w:p>
    <w:p w14:paraId="0E209A8C" w14:textId="5148A15F" w:rsidR="00D25B0C" w:rsidRPr="00AB5AF6" w:rsidRDefault="00D25B0C" w:rsidP="00D25B0C">
      <w:pPr>
        <w:pStyle w:val="SectionBody"/>
        <w:rPr>
          <w:color w:val="auto"/>
          <w:u w:val="single"/>
        </w:rPr>
      </w:pPr>
      <w:r w:rsidRPr="00AB5AF6">
        <w:rPr>
          <w:color w:val="auto"/>
          <w:u w:val="single"/>
        </w:rPr>
        <w:t xml:space="preserve">(h) "Cosmetologist" means an individual licensed in their </w:t>
      </w:r>
      <w:r w:rsidR="00AD0C2D" w:rsidRPr="00AB5AF6">
        <w:rPr>
          <w:color w:val="auto"/>
          <w:u w:val="single"/>
        </w:rPr>
        <w:t>home state</w:t>
      </w:r>
      <w:r w:rsidRPr="00AB5AF6">
        <w:rPr>
          <w:color w:val="auto"/>
          <w:u w:val="single"/>
        </w:rPr>
        <w:t xml:space="preserve"> to practice </w:t>
      </w:r>
      <w:r w:rsidR="000F5C16" w:rsidRPr="00AB5AF6">
        <w:rPr>
          <w:color w:val="auto"/>
          <w:u w:val="single"/>
        </w:rPr>
        <w:t>cosmetology</w:t>
      </w:r>
      <w:r w:rsidRPr="00AB5AF6">
        <w:rPr>
          <w:color w:val="auto"/>
          <w:u w:val="single"/>
        </w:rPr>
        <w:t>.</w:t>
      </w:r>
    </w:p>
    <w:p w14:paraId="13D5B432" w14:textId="7B5B94FC" w:rsidR="00D25B0C" w:rsidRPr="00AB5AF6" w:rsidRDefault="00D25B0C" w:rsidP="00D25B0C">
      <w:pPr>
        <w:pStyle w:val="SectionBody"/>
        <w:rPr>
          <w:color w:val="auto"/>
          <w:u w:val="single"/>
        </w:rPr>
      </w:pPr>
      <w:r w:rsidRPr="00AB5AF6">
        <w:rPr>
          <w:color w:val="auto"/>
          <w:u w:val="single"/>
        </w:rPr>
        <w:t>(i) "Cosmetology",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and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mean the care and services provided by a </w:t>
      </w:r>
      <w:r w:rsidR="000A0407" w:rsidRPr="00AB5AF6">
        <w:rPr>
          <w:color w:val="auto"/>
          <w:u w:val="single"/>
        </w:rPr>
        <w:t>cosmetologist</w:t>
      </w:r>
      <w:r w:rsidRPr="00AB5AF6">
        <w:rPr>
          <w:color w:val="auto"/>
          <w:u w:val="single"/>
        </w:rPr>
        <w:t xml:space="preserve"> as set forth in the </w:t>
      </w:r>
      <w:r w:rsidR="00ED54A9" w:rsidRPr="00AB5AF6">
        <w:rPr>
          <w:color w:val="auto"/>
          <w:u w:val="single"/>
        </w:rPr>
        <w:t>member state</w:t>
      </w:r>
      <w:r w:rsidRPr="00AB5AF6">
        <w:rPr>
          <w:color w:val="auto"/>
          <w:u w:val="single"/>
        </w:rPr>
        <w:t xml:space="preserve">’s statutes and regulations in the </w:t>
      </w:r>
      <w:r w:rsidR="00603A36" w:rsidRPr="00AB5AF6">
        <w:rPr>
          <w:color w:val="auto"/>
          <w:u w:val="single"/>
        </w:rPr>
        <w:t>state</w:t>
      </w:r>
      <w:r w:rsidRPr="00AB5AF6">
        <w:rPr>
          <w:color w:val="auto"/>
          <w:u w:val="single"/>
        </w:rPr>
        <w:t xml:space="preserve"> where the services are being provided.</w:t>
      </w:r>
    </w:p>
    <w:p w14:paraId="086E92A5" w14:textId="79D1B534" w:rsidR="00D25B0C" w:rsidRPr="00AB5AF6" w:rsidRDefault="00D25B0C" w:rsidP="00D25B0C">
      <w:pPr>
        <w:pStyle w:val="SectionBody"/>
        <w:rPr>
          <w:color w:val="auto"/>
          <w:u w:val="single"/>
        </w:rPr>
      </w:pPr>
      <w:r w:rsidRPr="00AB5AF6">
        <w:rPr>
          <w:color w:val="auto"/>
          <w:u w:val="single"/>
        </w:rPr>
        <w:t xml:space="preserve">(j) "Current </w:t>
      </w:r>
      <w:r w:rsidR="00603A36" w:rsidRPr="00AB5AF6">
        <w:rPr>
          <w:color w:val="auto"/>
          <w:u w:val="single"/>
        </w:rPr>
        <w:t>s</w:t>
      </w:r>
      <w:r w:rsidRPr="00AB5AF6">
        <w:rPr>
          <w:color w:val="auto"/>
          <w:u w:val="single"/>
        </w:rPr>
        <w:t xml:space="preserve">ignificant </w:t>
      </w:r>
      <w:r w:rsidR="00603A36" w:rsidRPr="00AB5AF6">
        <w:rPr>
          <w:color w:val="auto"/>
          <w:u w:val="single"/>
        </w:rPr>
        <w:t>investigative information</w:t>
      </w:r>
      <w:r w:rsidRPr="00AB5AF6">
        <w:rPr>
          <w:color w:val="auto"/>
          <w:u w:val="single"/>
        </w:rPr>
        <w:t>" means:</w:t>
      </w:r>
    </w:p>
    <w:p w14:paraId="14FC8B6D" w14:textId="2C9EC5F9" w:rsidR="00D25B0C" w:rsidRPr="00AB5AF6" w:rsidRDefault="00D25B0C" w:rsidP="00D25B0C">
      <w:pPr>
        <w:pStyle w:val="SectionBody"/>
        <w:rPr>
          <w:color w:val="auto"/>
          <w:u w:val="single"/>
        </w:rPr>
      </w:pPr>
      <w:r w:rsidRPr="00AB5AF6">
        <w:rPr>
          <w:color w:val="auto"/>
          <w:u w:val="single"/>
        </w:rPr>
        <w:t xml:space="preserve">(1) Investigative </w:t>
      </w:r>
      <w:r w:rsidR="00603A36" w:rsidRPr="00AB5AF6">
        <w:rPr>
          <w:color w:val="auto"/>
          <w:u w:val="single"/>
        </w:rPr>
        <w:t>i</w:t>
      </w:r>
      <w:r w:rsidRPr="00AB5AF6">
        <w:rPr>
          <w:color w:val="auto"/>
          <w:u w:val="single"/>
        </w:rPr>
        <w:t xml:space="preserve">nformation that a </w:t>
      </w:r>
      <w:r w:rsidR="00174719" w:rsidRPr="00AB5AF6">
        <w:rPr>
          <w:color w:val="auto"/>
          <w:u w:val="single"/>
        </w:rPr>
        <w:t>state licensing authority</w:t>
      </w:r>
      <w:r w:rsidRPr="00AB5AF6">
        <w:rPr>
          <w:color w:val="auto"/>
          <w:u w:val="single"/>
        </w:rPr>
        <w:t xml:space="preserve">, after an inquiry or investigation that complies with a </w:t>
      </w:r>
      <w:r w:rsidR="00ED54A9" w:rsidRPr="00AB5AF6">
        <w:rPr>
          <w:color w:val="auto"/>
          <w:u w:val="single"/>
        </w:rPr>
        <w:t>member state</w:t>
      </w:r>
      <w:r w:rsidRPr="00AB5AF6">
        <w:rPr>
          <w:color w:val="auto"/>
          <w:u w:val="single"/>
        </w:rPr>
        <w:t xml:space="preserve">’s due process requirements, has reason to believe is not groundless and, if proved true, would indicate a violation of that </w:t>
      </w:r>
      <w:r w:rsidR="00603A36" w:rsidRPr="00AB5AF6">
        <w:rPr>
          <w:color w:val="auto"/>
          <w:u w:val="single"/>
        </w:rPr>
        <w:t>state</w:t>
      </w:r>
      <w:r w:rsidRPr="00AB5AF6">
        <w:rPr>
          <w:color w:val="auto"/>
          <w:u w:val="single"/>
        </w:rPr>
        <w:t xml:space="preserve">’s laws regarding fraud or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or</w:t>
      </w:r>
    </w:p>
    <w:p w14:paraId="377D9304" w14:textId="1A1D51B8" w:rsidR="00D25B0C" w:rsidRPr="00AB5AF6" w:rsidRDefault="00D25B0C" w:rsidP="00D25B0C">
      <w:pPr>
        <w:pStyle w:val="SectionBody"/>
        <w:rPr>
          <w:color w:val="auto"/>
          <w:u w:val="single"/>
        </w:rPr>
      </w:pPr>
      <w:r w:rsidRPr="00AB5AF6">
        <w:rPr>
          <w:color w:val="auto"/>
          <w:u w:val="single"/>
        </w:rPr>
        <w:t xml:space="preserve">(2) Investigative </w:t>
      </w:r>
      <w:r w:rsidR="00603A36" w:rsidRPr="00AB5AF6">
        <w:rPr>
          <w:color w:val="auto"/>
          <w:u w:val="single"/>
        </w:rPr>
        <w:t>i</w:t>
      </w:r>
      <w:r w:rsidRPr="00AB5AF6">
        <w:rPr>
          <w:color w:val="auto"/>
          <w:u w:val="single"/>
        </w:rPr>
        <w:t xml:space="preserve">nformation that indicates that a </w:t>
      </w:r>
      <w:r w:rsidR="000F5C16" w:rsidRPr="00AB5AF6">
        <w:rPr>
          <w:color w:val="auto"/>
          <w:u w:val="single"/>
        </w:rPr>
        <w:t>licensee</w:t>
      </w:r>
      <w:r w:rsidRPr="00AB5AF6">
        <w:rPr>
          <w:color w:val="auto"/>
          <w:u w:val="single"/>
        </w:rPr>
        <w:t xml:space="preserve"> has engaged in fraud or represents an immediate threat to public health and safety, regardless of whether the </w:t>
      </w:r>
      <w:r w:rsidR="000F5C16" w:rsidRPr="00AB5AF6">
        <w:rPr>
          <w:color w:val="auto"/>
          <w:u w:val="single"/>
        </w:rPr>
        <w:t>licensee</w:t>
      </w:r>
      <w:r w:rsidRPr="00AB5AF6">
        <w:rPr>
          <w:color w:val="auto"/>
          <w:u w:val="single"/>
        </w:rPr>
        <w:t xml:space="preserve"> has been notified and had an opportunity to respond.</w:t>
      </w:r>
    </w:p>
    <w:p w14:paraId="677DBFB1" w14:textId="7253FBE7" w:rsidR="00D25B0C" w:rsidRPr="00AB5AF6" w:rsidRDefault="00D25B0C" w:rsidP="00D25B0C">
      <w:pPr>
        <w:pStyle w:val="SectionBody"/>
        <w:rPr>
          <w:color w:val="auto"/>
          <w:u w:val="single"/>
        </w:rPr>
      </w:pPr>
      <w:r w:rsidRPr="00AB5AF6">
        <w:rPr>
          <w:color w:val="auto"/>
          <w:u w:val="single"/>
        </w:rPr>
        <w:t xml:space="preserve">(k) "Data </w:t>
      </w:r>
      <w:r w:rsidR="00603A36" w:rsidRPr="00AB5AF6">
        <w:rPr>
          <w:color w:val="auto"/>
          <w:u w:val="single"/>
        </w:rPr>
        <w:t>s</w:t>
      </w:r>
      <w:r w:rsidRPr="00AB5AF6">
        <w:rPr>
          <w:color w:val="auto"/>
          <w:u w:val="single"/>
        </w:rPr>
        <w:t xml:space="preserve">ystem" means a repository of information about </w:t>
      </w:r>
      <w:r w:rsidR="000F5C16" w:rsidRPr="00AB5AF6">
        <w:rPr>
          <w:color w:val="auto"/>
          <w:u w:val="single"/>
        </w:rPr>
        <w:t>licensee</w:t>
      </w:r>
      <w:r w:rsidRPr="00AB5AF6">
        <w:rPr>
          <w:color w:val="auto"/>
          <w:u w:val="single"/>
        </w:rPr>
        <w:t xml:space="preserve">s, including, but not limited to, license status, </w:t>
      </w:r>
      <w:r w:rsidR="00603A36" w:rsidRPr="00AB5AF6">
        <w:rPr>
          <w:color w:val="auto"/>
          <w:u w:val="single"/>
        </w:rPr>
        <w:t>investigative information</w:t>
      </w:r>
      <w:r w:rsidRPr="00AB5AF6">
        <w:rPr>
          <w:color w:val="auto"/>
          <w:u w:val="single"/>
        </w:rPr>
        <w:t xml:space="preserve">, and </w:t>
      </w:r>
      <w:r w:rsidR="000A0407" w:rsidRPr="00AB5AF6">
        <w:rPr>
          <w:color w:val="auto"/>
          <w:u w:val="single"/>
        </w:rPr>
        <w:t>adverse action</w:t>
      </w:r>
      <w:r w:rsidRPr="00AB5AF6">
        <w:rPr>
          <w:color w:val="auto"/>
          <w:u w:val="single"/>
        </w:rPr>
        <w:t>s.</w:t>
      </w:r>
    </w:p>
    <w:p w14:paraId="5E2FCED4" w14:textId="64480D0D" w:rsidR="00D25B0C" w:rsidRPr="00AB5AF6" w:rsidRDefault="00D25B0C" w:rsidP="00D25B0C">
      <w:pPr>
        <w:pStyle w:val="SectionBody"/>
        <w:rPr>
          <w:color w:val="auto"/>
          <w:u w:val="single"/>
        </w:rPr>
      </w:pPr>
      <w:r w:rsidRPr="00AB5AF6">
        <w:rPr>
          <w:color w:val="auto"/>
          <w:u w:val="single"/>
        </w:rPr>
        <w:t xml:space="preserve">(l) "Disqualifying </w:t>
      </w:r>
      <w:r w:rsidR="00603A36" w:rsidRPr="00AB5AF6">
        <w:rPr>
          <w:color w:val="auto"/>
          <w:u w:val="single"/>
        </w:rPr>
        <w:t>e</w:t>
      </w:r>
      <w:r w:rsidRPr="00AB5AF6">
        <w:rPr>
          <w:color w:val="auto"/>
          <w:u w:val="single"/>
        </w:rPr>
        <w:t xml:space="preserve">vent" means any event which shall disqualify an individual from holding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under this </w:t>
      </w:r>
      <w:r w:rsidR="000A0407" w:rsidRPr="00AB5AF6">
        <w:rPr>
          <w:color w:val="auto"/>
          <w:u w:val="single"/>
        </w:rPr>
        <w:t>compact</w:t>
      </w:r>
      <w:r w:rsidRPr="00AB5AF6">
        <w:rPr>
          <w:color w:val="auto"/>
          <w:u w:val="single"/>
        </w:rPr>
        <w:t xml:space="preserve">, which the </w:t>
      </w:r>
      <w:r w:rsidR="00D700D8" w:rsidRPr="00AB5AF6">
        <w:rPr>
          <w:color w:val="auto"/>
          <w:u w:val="single"/>
        </w:rPr>
        <w:t>commission</w:t>
      </w:r>
      <w:r w:rsidRPr="00AB5AF6">
        <w:rPr>
          <w:color w:val="auto"/>
          <w:u w:val="single"/>
        </w:rPr>
        <w:t xml:space="preserve"> may by </w:t>
      </w:r>
      <w:r w:rsidR="00DF52A8" w:rsidRPr="00AB5AF6">
        <w:rPr>
          <w:color w:val="auto"/>
          <w:u w:val="single"/>
        </w:rPr>
        <w:t>rule</w:t>
      </w:r>
      <w:r w:rsidRPr="00AB5AF6">
        <w:rPr>
          <w:color w:val="auto"/>
          <w:u w:val="single"/>
        </w:rPr>
        <w:t xml:space="preserve"> or order specify.</w:t>
      </w:r>
    </w:p>
    <w:p w14:paraId="6B1E7993" w14:textId="215CE5FF" w:rsidR="00D25B0C" w:rsidRPr="00AB5AF6" w:rsidRDefault="00D25B0C" w:rsidP="00D25B0C">
      <w:pPr>
        <w:pStyle w:val="SectionBody"/>
        <w:rPr>
          <w:color w:val="auto"/>
          <w:u w:val="single"/>
        </w:rPr>
      </w:pPr>
      <w:r w:rsidRPr="00AB5AF6">
        <w:rPr>
          <w:color w:val="auto"/>
          <w:u w:val="single"/>
        </w:rPr>
        <w:t xml:space="preserve">(m) "Encumbered </w:t>
      </w:r>
      <w:r w:rsidR="000A0407" w:rsidRPr="00AB5AF6">
        <w:rPr>
          <w:color w:val="auto"/>
          <w:u w:val="single"/>
        </w:rPr>
        <w:t>license</w:t>
      </w:r>
      <w:r w:rsidRPr="00AB5AF6">
        <w:rPr>
          <w:color w:val="auto"/>
          <w:u w:val="single"/>
        </w:rPr>
        <w:t xml:space="preserve">" means a license in which an </w:t>
      </w:r>
      <w:r w:rsidR="000A0407" w:rsidRPr="00AB5AF6">
        <w:rPr>
          <w:color w:val="auto"/>
          <w:u w:val="single"/>
        </w:rPr>
        <w:t>adverse action</w:t>
      </w:r>
      <w:r w:rsidRPr="00AB5AF6">
        <w:rPr>
          <w:color w:val="auto"/>
          <w:u w:val="single"/>
        </w:rPr>
        <w:t xml:space="preserve"> restricts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by a </w:t>
      </w:r>
      <w:r w:rsidR="000F5C16" w:rsidRPr="00AB5AF6">
        <w:rPr>
          <w:color w:val="auto"/>
          <w:u w:val="single"/>
        </w:rPr>
        <w:t>licensee</w:t>
      </w:r>
      <w:r w:rsidRPr="00AB5AF6">
        <w:rPr>
          <w:color w:val="auto"/>
          <w:u w:val="single"/>
        </w:rPr>
        <w:t xml:space="preserve">, or where said </w:t>
      </w:r>
      <w:r w:rsidR="000A0407" w:rsidRPr="00AB5AF6">
        <w:rPr>
          <w:color w:val="auto"/>
          <w:u w:val="single"/>
        </w:rPr>
        <w:t>adverse action</w:t>
      </w:r>
      <w:r w:rsidRPr="00AB5AF6">
        <w:rPr>
          <w:color w:val="auto"/>
          <w:u w:val="single"/>
        </w:rPr>
        <w:t xml:space="preserve"> has been reported to the </w:t>
      </w:r>
      <w:r w:rsidR="00D700D8" w:rsidRPr="00AB5AF6">
        <w:rPr>
          <w:color w:val="auto"/>
          <w:u w:val="single"/>
        </w:rPr>
        <w:t>commission</w:t>
      </w:r>
      <w:r w:rsidRPr="00AB5AF6">
        <w:rPr>
          <w:color w:val="auto"/>
          <w:u w:val="single"/>
        </w:rPr>
        <w:t>.</w:t>
      </w:r>
    </w:p>
    <w:p w14:paraId="0B2ADF16" w14:textId="1108C8EC" w:rsidR="00D25B0C" w:rsidRPr="00AB5AF6" w:rsidRDefault="00D25B0C" w:rsidP="00D25B0C">
      <w:pPr>
        <w:pStyle w:val="SectionBody"/>
        <w:rPr>
          <w:color w:val="auto"/>
          <w:u w:val="single"/>
        </w:rPr>
      </w:pPr>
      <w:r w:rsidRPr="00AB5AF6">
        <w:rPr>
          <w:color w:val="auto"/>
          <w:u w:val="single"/>
        </w:rPr>
        <w:t xml:space="preserve">(n) "Encumbrance" means a revocation or suspension of, or any limitation on, the full and unrestricted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by a </w:t>
      </w:r>
      <w:r w:rsidR="00174719" w:rsidRPr="00AB5AF6">
        <w:rPr>
          <w:color w:val="auto"/>
          <w:u w:val="single"/>
        </w:rPr>
        <w:t>state licensing authority</w:t>
      </w:r>
      <w:r w:rsidRPr="00AB5AF6">
        <w:rPr>
          <w:color w:val="auto"/>
          <w:u w:val="single"/>
        </w:rPr>
        <w:t>.</w:t>
      </w:r>
    </w:p>
    <w:p w14:paraId="06BD0B03" w14:textId="0077BC87" w:rsidR="00D25B0C" w:rsidRPr="00AB5AF6" w:rsidRDefault="00D25B0C" w:rsidP="00D25B0C">
      <w:pPr>
        <w:pStyle w:val="SectionBody"/>
        <w:rPr>
          <w:color w:val="auto"/>
          <w:u w:val="single"/>
        </w:rPr>
      </w:pPr>
      <w:r w:rsidRPr="00AB5AF6">
        <w:rPr>
          <w:color w:val="auto"/>
          <w:u w:val="single"/>
        </w:rPr>
        <w:t xml:space="preserve">(o) "Executive </w:t>
      </w:r>
      <w:r w:rsidR="000A0407" w:rsidRPr="00AB5AF6">
        <w:rPr>
          <w:color w:val="auto"/>
          <w:u w:val="single"/>
        </w:rPr>
        <w:t>committee</w:t>
      </w:r>
      <w:r w:rsidRPr="00AB5AF6">
        <w:rPr>
          <w:color w:val="auto"/>
          <w:u w:val="single"/>
        </w:rPr>
        <w:t xml:space="preserve">" means a group of delegates elected or appointed to act on behalf of, and within the powers granted to them by, the </w:t>
      </w:r>
      <w:r w:rsidR="00D700D8" w:rsidRPr="00AB5AF6">
        <w:rPr>
          <w:color w:val="auto"/>
          <w:u w:val="single"/>
        </w:rPr>
        <w:t>commission</w:t>
      </w:r>
      <w:r w:rsidRPr="00AB5AF6">
        <w:rPr>
          <w:color w:val="auto"/>
          <w:u w:val="single"/>
        </w:rPr>
        <w:t>.</w:t>
      </w:r>
    </w:p>
    <w:p w14:paraId="1D5C3886" w14:textId="4648E2E4" w:rsidR="00D25B0C" w:rsidRPr="00AB5AF6" w:rsidRDefault="00D25B0C" w:rsidP="00D25B0C">
      <w:pPr>
        <w:pStyle w:val="SectionBody"/>
        <w:rPr>
          <w:color w:val="auto"/>
          <w:u w:val="single"/>
        </w:rPr>
      </w:pPr>
      <w:r w:rsidRPr="00AB5AF6">
        <w:rPr>
          <w:color w:val="auto"/>
          <w:u w:val="single"/>
        </w:rPr>
        <w:t xml:space="preserve">(p) "Home </w:t>
      </w:r>
      <w:r w:rsidR="00AD0C2D" w:rsidRPr="00AB5AF6">
        <w:rPr>
          <w:color w:val="auto"/>
          <w:u w:val="single"/>
        </w:rPr>
        <w:t>s</w:t>
      </w:r>
      <w:r w:rsidRPr="00AB5AF6">
        <w:rPr>
          <w:color w:val="auto"/>
          <w:u w:val="single"/>
        </w:rPr>
        <w:t xml:space="preserve">tate" means the </w:t>
      </w:r>
      <w:r w:rsidR="00ED54A9" w:rsidRPr="00AB5AF6">
        <w:rPr>
          <w:color w:val="auto"/>
          <w:u w:val="single"/>
        </w:rPr>
        <w:t>member state</w:t>
      </w:r>
      <w:r w:rsidRPr="00AB5AF6">
        <w:rPr>
          <w:color w:val="auto"/>
          <w:u w:val="single"/>
        </w:rPr>
        <w:t xml:space="preserve"> which is a </w:t>
      </w:r>
      <w:r w:rsidR="000F5C16" w:rsidRPr="00AB5AF6">
        <w:rPr>
          <w:color w:val="auto"/>
          <w:u w:val="single"/>
        </w:rPr>
        <w:t>licensee</w:t>
      </w:r>
      <w:r w:rsidRPr="00AB5AF6">
        <w:rPr>
          <w:color w:val="auto"/>
          <w:u w:val="single"/>
        </w:rPr>
        <w:t xml:space="preserve">’s primary </w:t>
      </w:r>
      <w:r w:rsidR="00603A36" w:rsidRPr="00AB5AF6">
        <w:rPr>
          <w:color w:val="auto"/>
          <w:u w:val="single"/>
        </w:rPr>
        <w:t>state</w:t>
      </w:r>
      <w:r w:rsidRPr="00AB5AF6">
        <w:rPr>
          <w:color w:val="auto"/>
          <w:u w:val="single"/>
        </w:rPr>
        <w:t xml:space="preserve"> of residence, and where that </w:t>
      </w:r>
      <w:r w:rsidR="000F5C16" w:rsidRPr="00AB5AF6">
        <w:rPr>
          <w:color w:val="auto"/>
          <w:u w:val="single"/>
        </w:rPr>
        <w:t>licensee</w:t>
      </w:r>
      <w:r w:rsidRPr="00AB5AF6">
        <w:rPr>
          <w:color w:val="auto"/>
          <w:u w:val="single"/>
        </w:rPr>
        <w:t xml:space="preserve"> holds an active and unencumbered license to practice </w:t>
      </w:r>
      <w:r w:rsidR="000F5C16" w:rsidRPr="00AB5AF6">
        <w:rPr>
          <w:color w:val="auto"/>
          <w:u w:val="single"/>
        </w:rPr>
        <w:t>cosmetology</w:t>
      </w:r>
      <w:r w:rsidRPr="00AB5AF6">
        <w:rPr>
          <w:color w:val="auto"/>
          <w:u w:val="single"/>
        </w:rPr>
        <w:t>.</w:t>
      </w:r>
    </w:p>
    <w:p w14:paraId="75F13CA0" w14:textId="1E6690BF" w:rsidR="00D25B0C" w:rsidRPr="00AB5AF6" w:rsidRDefault="00D25B0C" w:rsidP="00D25B0C">
      <w:pPr>
        <w:pStyle w:val="SectionBody"/>
        <w:rPr>
          <w:color w:val="auto"/>
          <w:u w:val="single"/>
        </w:rPr>
      </w:pPr>
      <w:r w:rsidRPr="00AB5AF6">
        <w:rPr>
          <w:color w:val="auto"/>
          <w:u w:val="single"/>
        </w:rPr>
        <w:t xml:space="preserve">(q) "Investigative </w:t>
      </w:r>
      <w:r w:rsidR="00603A36" w:rsidRPr="00AB5AF6">
        <w:rPr>
          <w:color w:val="auto"/>
          <w:u w:val="single"/>
        </w:rPr>
        <w:t>i</w:t>
      </w:r>
      <w:r w:rsidRPr="00AB5AF6">
        <w:rPr>
          <w:color w:val="auto"/>
          <w:u w:val="single"/>
        </w:rPr>
        <w:t xml:space="preserve">nformation" means information, records, or documents received or generated by a </w:t>
      </w:r>
      <w:r w:rsidR="00174719" w:rsidRPr="00AB5AF6">
        <w:rPr>
          <w:color w:val="auto"/>
          <w:u w:val="single"/>
        </w:rPr>
        <w:t>state licensing authority</w:t>
      </w:r>
      <w:r w:rsidRPr="00AB5AF6">
        <w:rPr>
          <w:color w:val="auto"/>
          <w:u w:val="single"/>
        </w:rPr>
        <w:t xml:space="preserve"> pursuant to an investigation or other inquiry.</w:t>
      </w:r>
    </w:p>
    <w:p w14:paraId="42AFBF0F" w14:textId="1E1DE59D" w:rsidR="00D25B0C" w:rsidRPr="00AB5AF6" w:rsidRDefault="00D25B0C" w:rsidP="00D25B0C">
      <w:pPr>
        <w:pStyle w:val="SectionBody"/>
        <w:rPr>
          <w:color w:val="auto"/>
          <w:u w:val="single"/>
        </w:rPr>
      </w:pPr>
      <w:r w:rsidRPr="00AB5AF6">
        <w:rPr>
          <w:color w:val="auto"/>
          <w:u w:val="single"/>
        </w:rPr>
        <w:t xml:space="preserve">(r) "Jurisprudence </w:t>
      </w:r>
      <w:r w:rsidR="00603A36" w:rsidRPr="00AB5AF6">
        <w:rPr>
          <w:color w:val="auto"/>
          <w:u w:val="single"/>
        </w:rPr>
        <w:t>r</w:t>
      </w:r>
      <w:r w:rsidRPr="00AB5AF6">
        <w:rPr>
          <w:color w:val="auto"/>
          <w:u w:val="single"/>
        </w:rPr>
        <w:t xml:space="preserve">equirement" means the assessment of an individual’s knowledge of the laws and rules governing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in a </w:t>
      </w:r>
      <w:r w:rsidR="00603A36" w:rsidRPr="00AB5AF6">
        <w:rPr>
          <w:color w:val="auto"/>
          <w:u w:val="single"/>
        </w:rPr>
        <w:t>state</w:t>
      </w:r>
      <w:r w:rsidRPr="00AB5AF6">
        <w:rPr>
          <w:color w:val="auto"/>
          <w:u w:val="single"/>
        </w:rPr>
        <w:t>.</w:t>
      </w:r>
    </w:p>
    <w:p w14:paraId="6B4182E1" w14:textId="16302EEA" w:rsidR="00D25B0C" w:rsidRPr="00AB5AF6" w:rsidRDefault="00D25B0C" w:rsidP="00D25B0C">
      <w:pPr>
        <w:pStyle w:val="SectionBody"/>
        <w:rPr>
          <w:color w:val="auto"/>
          <w:u w:val="single"/>
        </w:rPr>
      </w:pPr>
      <w:r w:rsidRPr="00AB5AF6">
        <w:rPr>
          <w:color w:val="auto"/>
          <w:u w:val="single"/>
        </w:rPr>
        <w:t xml:space="preserve">(s) "Licensee" means an individual who currently holds a license from a </w:t>
      </w:r>
      <w:r w:rsidR="00ED54A9" w:rsidRPr="00AB5AF6">
        <w:rPr>
          <w:color w:val="auto"/>
          <w:u w:val="single"/>
        </w:rPr>
        <w:t>member state</w:t>
      </w:r>
      <w:r w:rsidRPr="00AB5AF6">
        <w:rPr>
          <w:color w:val="auto"/>
          <w:u w:val="single"/>
        </w:rPr>
        <w:t xml:space="preserve"> to practice as a </w:t>
      </w:r>
      <w:r w:rsidR="000A0407" w:rsidRPr="00AB5AF6">
        <w:rPr>
          <w:color w:val="auto"/>
          <w:u w:val="single"/>
        </w:rPr>
        <w:t>cosmetologist</w:t>
      </w:r>
      <w:r w:rsidRPr="00AB5AF6">
        <w:rPr>
          <w:color w:val="auto"/>
          <w:u w:val="single"/>
        </w:rPr>
        <w:t>.</w:t>
      </w:r>
    </w:p>
    <w:p w14:paraId="4B46E92C" w14:textId="68E59491" w:rsidR="00D25B0C" w:rsidRPr="00AB5AF6" w:rsidRDefault="00D25B0C" w:rsidP="00D25B0C">
      <w:pPr>
        <w:pStyle w:val="SectionBody"/>
        <w:rPr>
          <w:color w:val="auto"/>
          <w:u w:val="single"/>
        </w:rPr>
      </w:pPr>
      <w:r w:rsidRPr="00AB5AF6">
        <w:rPr>
          <w:color w:val="auto"/>
          <w:u w:val="single"/>
        </w:rPr>
        <w:t xml:space="preserve">(t) "Member </w:t>
      </w:r>
      <w:r w:rsidR="00ED54A9" w:rsidRPr="00AB5AF6">
        <w:rPr>
          <w:color w:val="auto"/>
          <w:u w:val="single"/>
        </w:rPr>
        <w:t>s</w:t>
      </w:r>
      <w:r w:rsidRPr="00AB5AF6">
        <w:rPr>
          <w:color w:val="auto"/>
          <w:u w:val="single"/>
        </w:rPr>
        <w:t xml:space="preserve">tate" means any </w:t>
      </w:r>
      <w:r w:rsidR="00603A36" w:rsidRPr="00AB5AF6">
        <w:rPr>
          <w:color w:val="auto"/>
          <w:u w:val="single"/>
        </w:rPr>
        <w:t>state</w:t>
      </w:r>
      <w:r w:rsidRPr="00AB5AF6">
        <w:rPr>
          <w:color w:val="auto"/>
          <w:u w:val="single"/>
        </w:rPr>
        <w:t xml:space="preserve"> that has adopted this </w:t>
      </w:r>
      <w:r w:rsidR="000A0407" w:rsidRPr="00AB5AF6">
        <w:rPr>
          <w:color w:val="auto"/>
          <w:u w:val="single"/>
        </w:rPr>
        <w:t>compact</w:t>
      </w:r>
      <w:r w:rsidRPr="00AB5AF6">
        <w:rPr>
          <w:color w:val="auto"/>
          <w:u w:val="single"/>
        </w:rPr>
        <w:t>.</w:t>
      </w:r>
    </w:p>
    <w:p w14:paraId="7A6C2B80" w14:textId="64643B28" w:rsidR="00D25B0C" w:rsidRPr="00AB5AF6" w:rsidRDefault="00D25B0C" w:rsidP="00D25B0C">
      <w:pPr>
        <w:pStyle w:val="SectionBody"/>
        <w:rPr>
          <w:color w:val="auto"/>
          <w:u w:val="single"/>
        </w:rPr>
      </w:pPr>
      <w:r w:rsidRPr="00AB5AF6">
        <w:rPr>
          <w:color w:val="auto"/>
          <w:u w:val="single"/>
        </w:rPr>
        <w:t xml:space="preserve">(u) "Multistate </w:t>
      </w:r>
      <w:r w:rsidR="000A0407" w:rsidRPr="00AB5AF6">
        <w:rPr>
          <w:color w:val="auto"/>
          <w:u w:val="single"/>
        </w:rPr>
        <w:t>l</w:t>
      </w:r>
      <w:r w:rsidRPr="00AB5AF6">
        <w:rPr>
          <w:color w:val="auto"/>
          <w:u w:val="single"/>
        </w:rPr>
        <w:t xml:space="preserve">icense" means a license issued by and subject to the enforcement jurisdiction of the </w:t>
      </w:r>
      <w:r w:rsidR="00174719" w:rsidRPr="00AB5AF6">
        <w:rPr>
          <w:color w:val="auto"/>
          <w:u w:val="single"/>
        </w:rPr>
        <w:t>state licensing authority</w:t>
      </w:r>
      <w:r w:rsidRPr="00AB5AF6">
        <w:rPr>
          <w:color w:val="auto"/>
          <w:u w:val="single"/>
        </w:rPr>
        <w:t xml:space="preserve"> in a </w:t>
      </w:r>
      <w:r w:rsidR="000F5C16" w:rsidRPr="00AB5AF6">
        <w:rPr>
          <w:color w:val="auto"/>
          <w:u w:val="single"/>
        </w:rPr>
        <w:t>licensee</w:t>
      </w:r>
      <w:r w:rsidRPr="00AB5AF6">
        <w:rPr>
          <w:color w:val="auto"/>
          <w:u w:val="single"/>
        </w:rPr>
        <w:t xml:space="preserve">’s </w:t>
      </w:r>
      <w:r w:rsidR="00AD0C2D" w:rsidRPr="00AB5AF6">
        <w:rPr>
          <w:color w:val="auto"/>
          <w:u w:val="single"/>
        </w:rPr>
        <w:t>home state</w:t>
      </w:r>
      <w:r w:rsidRPr="00AB5AF6">
        <w:rPr>
          <w:color w:val="auto"/>
          <w:u w:val="single"/>
        </w:rPr>
        <w:t xml:space="preserve">, which authorizes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in </w:t>
      </w:r>
      <w:r w:rsidR="00ED54A9" w:rsidRPr="00AB5AF6">
        <w:rPr>
          <w:color w:val="auto"/>
          <w:u w:val="single"/>
        </w:rPr>
        <w:t>member state</w:t>
      </w:r>
      <w:r w:rsidRPr="00AB5AF6">
        <w:rPr>
          <w:color w:val="auto"/>
          <w:u w:val="single"/>
        </w:rPr>
        <w:t xml:space="preserve">s and includes </w:t>
      </w:r>
      <w:r w:rsidR="000F5C16" w:rsidRPr="00AB5AF6">
        <w:rPr>
          <w:color w:val="auto"/>
          <w:u w:val="single"/>
        </w:rPr>
        <w:t>authorization</w:t>
      </w:r>
      <w:r w:rsidRPr="00AB5AF6">
        <w:rPr>
          <w:color w:val="auto"/>
          <w:u w:val="single"/>
        </w:rPr>
        <w:t xml:space="preserve">s to </w:t>
      </w:r>
      <w:r w:rsidR="000F5C16" w:rsidRPr="00AB5AF6">
        <w:rPr>
          <w:color w:val="auto"/>
          <w:u w:val="single"/>
        </w:rPr>
        <w:t>practice</w:t>
      </w:r>
      <w:r w:rsidRPr="00AB5AF6">
        <w:rPr>
          <w:color w:val="auto"/>
          <w:u w:val="single"/>
        </w:rPr>
        <w:t xml:space="preserve"> </w:t>
      </w:r>
      <w:r w:rsidR="000F5C16" w:rsidRPr="00AB5AF6">
        <w:rPr>
          <w:color w:val="auto"/>
          <w:u w:val="single"/>
        </w:rPr>
        <w:t>cosmetology</w:t>
      </w:r>
      <w:r w:rsidRPr="00AB5AF6">
        <w:rPr>
          <w:color w:val="auto"/>
          <w:u w:val="single"/>
        </w:rPr>
        <w:t xml:space="preserve"> in all </w:t>
      </w:r>
      <w:r w:rsidR="00174719" w:rsidRPr="00AB5AF6">
        <w:rPr>
          <w:color w:val="auto"/>
          <w:u w:val="single"/>
        </w:rPr>
        <w:t>remote state</w:t>
      </w:r>
      <w:r w:rsidRPr="00AB5AF6">
        <w:rPr>
          <w:color w:val="auto"/>
          <w:u w:val="single"/>
        </w:rPr>
        <w:t xml:space="preserve">s pursuant to this </w:t>
      </w:r>
      <w:r w:rsidR="000A0407" w:rsidRPr="00AB5AF6">
        <w:rPr>
          <w:color w:val="auto"/>
          <w:u w:val="single"/>
        </w:rPr>
        <w:t>compact</w:t>
      </w:r>
      <w:r w:rsidRPr="00AB5AF6">
        <w:rPr>
          <w:color w:val="auto"/>
          <w:u w:val="single"/>
        </w:rPr>
        <w:t>.</w:t>
      </w:r>
    </w:p>
    <w:p w14:paraId="22CDCAA2" w14:textId="10481482" w:rsidR="00D25B0C" w:rsidRPr="00AB5AF6" w:rsidRDefault="00D25B0C" w:rsidP="00D25B0C">
      <w:pPr>
        <w:pStyle w:val="SectionBody"/>
        <w:rPr>
          <w:color w:val="auto"/>
          <w:u w:val="single"/>
        </w:rPr>
      </w:pPr>
      <w:r w:rsidRPr="00AB5AF6">
        <w:rPr>
          <w:color w:val="auto"/>
          <w:u w:val="single"/>
        </w:rPr>
        <w:t>(v) "</w:t>
      </w:r>
      <w:r w:rsidR="00174719" w:rsidRPr="00AB5AF6">
        <w:rPr>
          <w:color w:val="auto"/>
          <w:u w:val="single"/>
        </w:rPr>
        <w:t>Remote state</w:t>
      </w:r>
      <w:r w:rsidRPr="00AB5AF6">
        <w:rPr>
          <w:color w:val="auto"/>
          <w:u w:val="single"/>
        </w:rPr>
        <w:t xml:space="preserve">" means any </w:t>
      </w:r>
      <w:r w:rsidR="00ED54A9" w:rsidRPr="00AB5AF6">
        <w:rPr>
          <w:color w:val="auto"/>
          <w:u w:val="single"/>
        </w:rPr>
        <w:t>member state</w:t>
      </w:r>
      <w:r w:rsidRPr="00AB5AF6">
        <w:rPr>
          <w:color w:val="auto"/>
          <w:u w:val="single"/>
        </w:rPr>
        <w:t xml:space="preserve">, other than the </w:t>
      </w:r>
      <w:r w:rsidR="000F5C16" w:rsidRPr="00AB5AF6">
        <w:rPr>
          <w:color w:val="auto"/>
          <w:u w:val="single"/>
        </w:rPr>
        <w:t>licensee</w:t>
      </w:r>
      <w:r w:rsidRPr="00AB5AF6">
        <w:rPr>
          <w:color w:val="auto"/>
          <w:u w:val="single"/>
        </w:rPr>
        <w:t xml:space="preserve">’s </w:t>
      </w:r>
      <w:r w:rsidR="00AD0C2D" w:rsidRPr="00AB5AF6">
        <w:rPr>
          <w:color w:val="auto"/>
          <w:u w:val="single"/>
        </w:rPr>
        <w:t>home state</w:t>
      </w:r>
      <w:r w:rsidRPr="00AB5AF6">
        <w:rPr>
          <w:color w:val="auto"/>
          <w:u w:val="single"/>
        </w:rPr>
        <w:t>.</w:t>
      </w:r>
    </w:p>
    <w:p w14:paraId="4BE36984" w14:textId="4C699E41" w:rsidR="00D25B0C" w:rsidRPr="00AB5AF6" w:rsidRDefault="00D25B0C" w:rsidP="00D25B0C">
      <w:pPr>
        <w:pStyle w:val="SectionBody"/>
        <w:rPr>
          <w:color w:val="auto"/>
          <w:u w:val="single"/>
        </w:rPr>
      </w:pPr>
      <w:r w:rsidRPr="00AB5AF6">
        <w:rPr>
          <w:color w:val="auto"/>
          <w:u w:val="single"/>
        </w:rPr>
        <w:t xml:space="preserve">(w) "Rule" means any rule or regulation promulgated by the </w:t>
      </w:r>
      <w:r w:rsidR="00D700D8" w:rsidRPr="00AB5AF6">
        <w:rPr>
          <w:color w:val="auto"/>
          <w:u w:val="single"/>
        </w:rPr>
        <w:t>commission</w:t>
      </w:r>
      <w:r w:rsidRPr="00AB5AF6">
        <w:rPr>
          <w:color w:val="auto"/>
          <w:u w:val="single"/>
        </w:rPr>
        <w:t xml:space="preserve"> under this </w:t>
      </w:r>
      <w:r w:rsidR="000A0407" w:rsidRPr="00AB5AF6">
        <w:rPr>
          <w:color w:val="auto"/>
          <w:u w:val="single"/>
        </w:rPr>
        <w:t>compact</w:t>
      </w:r>
      <w:r w:rsidRPr="00AB5AF6">
        <w:rPr>
          <w:color w:val="auto"/>
          <w:u w:val="single"/>
        </w:rPr>
        <w:t xml:space="preserve"> which has the force of law.</w:t>
      </w:r>
    </w:p>
    <w:p w14:paraId="6E53BD6C" w14:textId="1CE644BB" w:rsidR="00D25B0C" w:rsidRPr="00AB5AF6" w:rsidRDefault="00D25B0C" w:rsidP="00D25B0C">
      <w:pPr>
        <w:pStyle w:val="SectionBody"/>
        <w:rPr>
          <w:color w:val="auto"/>
          <w:u w:val="single"/>
        </w:rPr>
      </w:pPr>
      <w:r w:rsidRPr="00AB5AF6">
        <w:rPr>
          <w:color w:val="auto"/>
          <w:u w:val="single"/>
        </w:rPr>
        <w:t>(x) "Single-</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means a </w:t>
      </w:r>
      <w:r w:rsidR="000F5C16" w:rsidRPr="00AB5AF6">
        <w:rPr>
          <w:color w:val="auto"/>
          <w:u w:val="single"/>
        </w:rPr>
        <w:t>cosmetology</w:t>
      </w:r>
      <w:r w:rsidRPr="00AB5AF6">
        <w:rPr>
          <w:color w:val="auto"/>
          <w:u w:val="single"/>
        </w:rPr>
        <w:t xml:space="preserve"> license issued by a </w:t>
      </w:r>
      <w:r w:rsidR="00ED54A9" w:rsidRPr="00AB5AF6">
        <w:rPr>
          <w:color w:val="auto"/>
          <w:u w:val="single"/>
        </w:rPr>
        <w:t>member state</w:t>
      </w:r>
      <w:r w:rsidRPr="00AB5AF6">
        <w:rPr>
          <w:color w:val="auto"/>
          <w:u w:val="single"/>
        </w:rPr>
        <w:t xml:space="preserve"> that authorizes practice of </w:t>
      </w:r>
      <w:r w:rsidR="000F5C16" w:rsidRPr="00AB5AF6">
        <w:rPr>
          <w:color w:val="auto"/>
          <w:u w:val="single"/>
        </w:rPr>
        <w:t>cosmetology</w:t>
      </w:r>
      <w:r w:rsidRPr="00AB5AF6">
        <w:rPr>
          <w:color w:val="auto"/>
          <w:u w:val="single"/>
        </w:rPr>
        <w:t xml:space="preserve"> only within the issuing </w:t>
      </w:r>
      <w:r w:rsidR="00174719" w:rsidRPr="00AB5AF6">
        <w:rPr>
          <w:color w:val="auto"/>
          <w:u w:val="single"/>
        </w:rPr>
        <w:t>state</w:t>
      </w:r>
      <w:r w:rsidRPr="00AB5AF6">
        <w:rPr>
          <w:color w:val="auto"/>
          <w:u w:val="single"/>
        </w:rPr>
        <w:t xml:space="preserve"> and does not include any authorization outside of the issuing </w:t>
      </w:r>
      <w:r w:rsidR="00174719" w:rsidRPr="00AB5AF6">
        <w:rPr>
          <w:color w:val="auto"/>
          <w:u w:val="single"/>
        </w:rPr>
        <w:t>state</w:t>
      </w:r>
      <w:r w:rsidRPr="00AB5AF6">
        <w:rPr>
          <w:color w:val="auto"/>
          <w:u w:val="single"/>
        </w:rPr>
        <w:t>.</w:t>
      </w:r>
    </w:p>
    <w:p w14:paraId="1D96DB96" w14:textId="1985AD95" w:rsidR="00D25B0C" w:rsidRPr="00AB5AF6" w:rsidRDefault="00D25B0C" w:rsidP="00D25B0C">
      <w:pPr>
        <w:pStyle w:val="SectionBody"/>
        <w:rPr>
          <w:color w:val="auto"/>
          <w:u w:val="single"/>
        </w:rPr>
      </w:pPr>
      <w:r w:rsidRPr="00AB5AF6">
        <w:rPr>
          <w:color w:val="auto"/>
          <w:u w:val="single"/>
        </w:rPr>
        <w:t xml:space="preserve">(y) "State" means a </w:t>
      </w:r>
      <w:r w:rsidR="00174719" w:rsidRPr="00AB5AF6">
        <w:rPr>
          <w:color w:val="auto"/>
          <w:u w:val="single"/>
        </w:rPr>
        <w:t>state</w:t>
      </w:r>
      <w:r w:rsidRPr="00AB5AF6">
        <w:rPr>
          <w:color w:val="auto"/>
          <w:u w:val="single"/>
        </w:rPr>
        <w:t>, territory, or possession of the United States and the District of Columbia.</w:t>
      </w:r>
    </w:p>
    <w:p w14:paraId="3F72CD01" w14:textId="49B6E2A0" w:rsidR="00D25B0C" w:rsidRPr="00AB5AF6" w:rsidRDefault="00D25B0C" w:rsidP="00D25B0C">
      <w:pPr>
        <w:pStyle w:val="SectionBody"/>
        <w:rPr>
          <w:color w:val="auto"/>
          <w:u w:val="single"/>
        </w:rPr>
      </w:pPr>
      <w:r w:rsidRPr="00AB5AF6">
        <w:rPr>
          <w:color w:val="auto"/>
          <w:u w:val="single"/>
        </w:rPr>
        <w:t xml:space="preserve">(z) "State </w:t>
      </w:r>
      <w:r w:rsidR="00174719" w:rsidRPr="00AB5AF6">
        <w:rPr>
          <w:color w:val="auto"/>
          <w:u w:val="single"/>
        </w:rPr>
        <w:t>l</w:t>
      </w:r>
      <w:r w:rsidRPr="00AB5AF6">
        <w:rPr>
          <w:color w:val="auto"/>
          <w:u w:val="single"/>
        </w:rPr>
        <w:t xml:space="preserve">icensing </w:t>
      </w:r>
      <w:r w:rsidR="00174719" w:rsidRPr="00AB5AF6">
        <w:rPr>
          <w:color w:val="auto"/>
          <w:u w:val="single"/>
        </w:rPr>
        <w:t>a</w:t>
      </w:r>
      <w:r w:rsidRPr="00AB5AF6">
        <w:rPr>
          <w:color w:val="auto"/>
          <w:u w:val="single"/>
        </w:rPr>
        <w:t xml:space="preserve">uthority" means a </w:t>
      </w:r>
      <w:r w:rsidR="00ED54A9" w:rsidRPr="00AB5AF6">
        <w:rPr>
          <w:color w:val="auto"/>
          <w:u w:val="single"/>
        </w:rPr>
        <w:t>member state</w:t>
      </w:r>
      <w:r w:rsidRPr="00AB5AF6">
        <w:rPr>
          <w:color w:val="auto"/>
          <w:u w:val="single"/>
        </w:rPr>
        <w:t xml:space="preserve">’s regulatory body responsible for issuing </w:t>
      </w:r>
      <w:r w:rsidR="000F5C16" w:rsidRPr="00AB5AF6">
        <w:rPr>
          <w:color w:val="auto"/>
          <w:u w:val="single"/>
        </w:rPr>
        <w:t>cosmetology</w:t>
      </w:r>
      <w:r w:rsidRPr="00AB5AF6">
        <w:rPr>
          <w:color w:val="auto"/>
          <w:u w:val="single"/>
        </w:rPr>
        <w:t xml:space="preserve"> licenses or otherwise overseeing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in that </w:t>
      </w:r>
      <w:r w:rsidR="00174719" w:rsidRPr="00AB5AF6">
        <w:rPr>
          <w:color w:val="auto"/>
          <w:u w:val="single"/>
        </w:rPr>
        <w:t>state</w:t>
      </w:r>
      <w:r w:rsidRPr="00AB5AF6">
        <w:rPr>
          <w:color w:val="auto"/>
          <w:u w:val="single"/>
        </w:rPr>
        <w:t>.</w:t>
      </w:r>
    </w:p>
    <w:p w14:paraId="322F6C17"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§30-27A-3. Member state requirements.</w:t>
      </w:r>
    </w:p>
    <w:p w14:paraId="60528831" w14:textId="2F8D0748" w:rsidR="00D25B0C" w:rsidRPr="00AB5AF6" w:rsidRDefault="00D25B0C" w:rsidP="00D25B0C">
      <w:pPr>
        <w:pStyle w:val="SectionBody"/>
        <w:rPr>
          <w:color w:val="auto"/>
          <w:u w:val="single"/>
        </w:rPr>
      </w:pPr>
      <w:r w:rsidRPr="00AB5AF6">
        <w:rPr>
          <w:color w:val="auto"/>
          <w:u w:val="single"/>
        </w:rPr>
        <w:t xml:space="preserve">(a) To be eligible to join this </w:t>
      </w:r>
      <w:r w:rsidR="000A0407" w:rsidRPr="00AB5AF6">
        <w:rPr>
          <w:color w:val="auto"/>
          <w:u w:val="single"/>
        </w:rPr>
        <w:t>compact</w:t>
      </w:r>
      <w:r w:rsidRPr="00AB5AF6">
        <w:rPr>
          <w:color w:val="auto"/>
          <w:u w:val="single"/>
        </w:rPr>
        <w:t xml:space="preserve">, and to maintain eligibility as a </w:t>
      </w:r>
      <w:r w:rsidR="00ED54A9" w:rsidRPr="00AB5AF6">
        <w:rPr>
          <w:color w:val="auto"/>
          <w:u w:val="single"/>
        </w:rPr>
        <w:t>member state</w:t>
      </w:r>
      <w:r w:rsidRPr="00AB5AF6">
        <w:rPr>
          <w:color w:val="auto"/>
          <w:u w:val="single"/>
        </w:rPr>
        <w:t xml:space="preserve">, a </w:t>
      </w:r>
      <w:r w:rsidR="00174719" w:rsidRPr="00AB5AF6">
        <w:rPr>
          <w:color w:val="auto"/>
          <w:u w:val="single"/>
        </w:rPr>
        <w:t>state</w:t>
      </w:r>
      <w:r w:rsidRPr="00AB5AF6">
        <w:rPr>
          <w:color w:val="auto"/>
          <w:u w:val="single"/>
        </w:rPr>
        <w:t xml:space="preserve"> must:</w:t>
      </w:r>
    </w:p>
    <w:p w14:paraId="593FB7D6" w14:textId="334175D0" w:rsidR="00D25B0C" w:rsidRPr="00AB5AF6" w:rsidRDefault="00D25B0C" w:rsidP="00D25B0C">
      <w:pPr>
        <w:pStyle w:val="SectionBody"/>
        <w:rPr>
          <w:color w:val="auto"/>
          <w:u w:val="single"/>
        </w:rPr>
      </w:pPr>
      <w:r w:rsidRPr="00AB5AF6">
        <w:rPr>
          <w:color w:val="auto"/>
          <w:u w:val="single"/>
        </w:rPr>
        <w:t xml:space="preserve">(1) License and regulate </w:t>
      </w:r>
      <w:r w:rsidR="000F5C16" w:rsidRPr="00AB5AF6">
        <w:rPr>
          <w:color w:val="auto"/>
          <w:u w:val="single"/>
        </w:rPr>
        <w:t>cosmetology</w:t>
      </w:r>
      <w:r w:rsidRPr="00AB5AF6">
        <w:rPr>
          <w:color w:val="auto"/>
          <w:u w:val="single"/>
        </w:rPr>
        <w:t xml:space="preserve">; </w:t>
      </w:r>
    </w:p>
    <w:p w14:paraId="7C7C6621" w14:textId="4DCD2D29" w:rsidR="00D25B0C" w:rsidRPr="00AB5AF6" w:rsidRDefault="00D25B0C" w:rsidP="00D25B0C">
      <w:pPr>
        <w:pStyle w:val="SectionBody"/>
        <w:rPr>
          <w:color w:val="auto"/>
          <w:u w:val="single"/>
        </w:rPr>
      </w:pPr>
      <w:r w:rsidRPr="00AB5AF6">
        <w:rPr>
          <w:color w:val="auto"/>
          <w:u w:val="single"/>
        </w:rPr>
        <w:t xml:space="preserve">(2) Have a mechanism or entity in place to receive and investigate complaints about </w:t>
      </w:r>
      <w:r w:rsidR="000F5C16" w:rsidRPr="00AB5AF6">
        <w:rPr>
          <w:color w:val="auto"/>
          <w:u w:val="single"/>
        </w:rPr>
        <w:t>licensee</w:t>
      </w:r>
      <w:r w:rsidRPr="00AB5AF6">
        <w:rPr>
          <w:color w:val="auto"/>
          <w:u w:val="single"/>
        </w:rPr>
        <w:t xml:space="preserve">s practicing in that </w:t>
      </w:r>
      <w:r w:rsidR="00174719" w:rsidRPr="00AB5AF6">
        <w:rPr>
          <w:color w:val="auto"/>
          <w:u w:val="single"/>
        </w:rPr>
        <w:t>state</w:t>
      </w:r>
      <w:r w:rsidRPr="00AB5AF6">
        <w:rPr>
          <w:color w:val="auto"/>
          <w:u w:val="single"/>
        </w:rPr>
        <w:t xml:space="preserve">; </w:t>
      </w:r>
    </w:p>
    <w:p w14:paraId="4B66F494" w14:textId="38D03DC7" w:rsidR="00D25B0C" w:rsidRPr="00AB5AF6" w:rsidRDefault="00D25B0C" w:rsidP="00D25B0C">
      <w:pPr>
        <w:pStyle w:val="SectionBody"/>
        <w:rPr>
          <w:color w:val="auto"/>
          <w:u w:val="single"/>
        </w:rPr>
      </w:pPr>
      <w:r w:rsidRPr="00AB5AF6">
        <w:rPr>
          <w:color w:val="auto"/>
          <w:u w:val="single"/>
        </w:rPr>
        <w:t xml:space="preserve">(3) Require that </w:t>
      </w:r>
      <w:r w:rsidR="000F5C16" w:rsidRPr="00AB5AF6">
        <w:rPr>
          <w:color w:val="auto"/>
          <w:u w:val="single"/>
        </w:rPr>
        <w:t>licensee</w:t>
      </w:r>
      <w:r w:rsidRPr="00AB5AF6">
        <w:rPr>
          <w:color w:val="auto"/>
          <w:u w:val="single"/>
        </w:rPr>
        <w:t xml:space="preserve">s within the </w:t>
      </w:r>
      <w:r w:rsidR="00174719" w:rsidRPr="00AB5AF6">
        <w:rPr>
          <w:color w:val="auto"/>
          <w:u w:val="single"/>
        </w:rPr>
        <w:t>state</w:t>
      </w:r>
      <w:r w:rsidRPr="00AB5AF6">
        <w:rPr>
          <w:color w:val="auto"/>
          <w:u w:val="single"/>
        </w:rPr>
        <w:t xml:space="preserve"> pass a </w:t>
      </w:r>
      <w:r w:rsidR="000F5C16" w:rsidRPr="00AB5AF6">
        <w:rPr>
          <w:color w:val="auto"/>
          <w:u w:val="single"/>
        </w:rPr>
        <w:t>cosmetology</w:t>
      </w:r>
      <w:r w:rsidRPr="00AB5AF6">
        <w:rPr>
          <w:color w:val="auto"/>
          <w:u w:val="single"/>
        </w:rPr>
        <w:t xml:space="preserve"> competency examination prior to being licensed to provide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xml:space="preserve"> to the public in that </w:t>
      </w:r>
      <w:r w:rsidR="00174719" w:rsidRPr="00AB5AF6">
        <w:rPr>
          <w:color w:val="auto"/>
          <w:u w:val="single"/>
        </w:rPr>
        <w:t>state</w:t>
      </w:r>
      <w:r w:rsidRPr="00AB5AF6">
        <w:rPr>
          <w:color w:val="auto"/>
          <w:u w:val="single"/>
        </w:rPr>
        <w:t xml:space="preserve">; </w:t>
      </w:r>
    </w:p>
    <w:p w14:paraId="47C19D85" w14:textId="34CE9346" w:rsidR="00D25B0C" w:rsidRPr="00AB5AF6" w:rsidRDefault="00D25B0C" w:rsidP="00D25B0C">
      <w:pPr>
        <w:pStyle w:val="SectionBody"/>
        <w:rPr>
          <w:color w:val="auto"/>
          <w:u w:val="single"/>
        </w:rPr>
      </w:pPr>
      <w:r w:rsidRPr="00AB5AF6">
        <w:rPr>
          <w:color w:val="auto"/>
          <w:u w:val="single"/>
        </w:rPr>
        <w:t xml:space="preserve">(4) Require that </w:t>
      </w:r>
      <w:r w:rsidR="000F5C16" w:rsidRPr="00AB5AF6">
        <w:rPr>
          <w:color w:val="auto"/>
          <w:u w:val="single"/>
        </w:rPr>
        <w:t>licensee</w:t>
      </w:r>
      <w:r w:rsidRPr="00AB5AF6">
        <w:rPr>
          <w:color w:val="auto"/>
          <w:u w:val="single"/>
        </w:rPr>
        <w:t xml:space="preserve">s satisfy educational or training requirements in </w:t>
      </w:r>
      <w:r w:rsidR="000F5C16" w:rsidRPr="00AB5AF6">
        <w:rPr>
          <w:color w:val="auto"/>
          <w:u w:val="single"/>
        </w:rPr>
        <w:t>cosmetology</w:t>
      </w:r>
      <w:r w:rsidRPr="00AB5AF6">
        <w:rPr>
          <w:color w:val="auto"/>
          <w:u w:val="single"/>
        </w:rPr>
        <w:t xml:space="preserve"> prior to being licensed to provide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xml:space="preserve"> to the public in that </w:t>
      </w:r>
      <w:r w:rsidR="00174719" w:rsidRPr="00AB5AF6">
        <w:rPr>
          <w:color w:val="auto"/>
          <w:u w:val="single"/>
        </w:rPr>
        <w:t>state</w:t>
      </w:r>
      <w:r w:rsidRPr="00AB5AF6">
        <w:rPr>
          <w:color w:val="auto"/>
          <w:u w:val="single"/>
        </w:rPr>
        <w:t>;</w:t>
      </w:r>
    </w:p>
    <w:p w14:paraId="69C4C34B" w14:textId="50A2FF20" w:rsidR="00D25B0C" w:rsidRPr="00AB5AF6" w:rsidRDefault="00D25B0C" w:rsidP="00D25B0C">
      <w:pPr>
        <w:pStyle w:val="SectionBody"/>
        <w:rPr>
          <w:color w:val="auto"/>
          <w:u w:val="single"/>
        </w:rPr>
      </w:pPr>
      <w:r w:rsidRPr="00AB5AF6">
        <w:rPr>
          <w:color w:val="auto"/>
          <w:u w:val="single"/>
        </w:rPr>
        <w:t xml:space="preserve">(5) Implement procedures for considering one or more of the following categories of information from applicants for licensure: criminal history; disciplinary history; or </w:t>
      </w:r>
      <w:r w:rsidR="00603A36" w:rsidRPr="00AB5AF6">
        <w:rPr>
          <w:color w:val="auto"/>
          <w:u w:val="single"/>
        </w:rPr>
        <w:t>background check</w:t>
      </w:r>
      <w:r w:rsidRPr="00AB5AF6">
        <w:rPr>
          <w:color w:val="auto"/>
          <w:u w:val="single"/>
        </w:rPr>
        <w:t xml:space="preserve">. Such procedures may include the submission of information by applicants for the purpose of obtaining an applicant’s </w:t>
      </w:r>
      <w:r w:rsidR="00603A36" w:rsidRPr="00AB5AF6">
        <w:rPr>
          <w:color w:val="auto"/>
          <w:u w:val="single"/>
        </w:rPr>
        <w:t>background check</w:t>
      </w:r>
      <w:r w:rsidRPr="00AB5AF6">
        <w:rPr>
          <w:color w:val="auto"/>
          <w:u w:val="single"/>
        </w:rPr>
        <w:t xml:space="preserve"> as defined herein;</w:t>
      </w:r>
    </w:p>
    <w:p w14:paraId="3C84F521" w14:textId="16E02CCD" w:rsidR="00D25B0C" w:rsidRPr="00AB5AF6" w:rsidRDefault="00D25B0C" w:rsidP="00D25B0C">
      <w:pPr>
        <w:pStyle w:val="SectionBody"/>
        <w:rPr>
          <w:color w:val="auto"/>
          <w:u w:val="single"/>
        </w:rPr>
      </w:pPr>
      <w:r w:rsidRPr="00AB5AF6">
        <w:rPr>
          <w:color w:val="auto"/>
          <w:u w:val="single"/>
        </w:rPr>
        <w:t xml:space="preserve">(6) Participate in the </w:t>
      </w:r>
      <w:r w:rsidR="00603A36" w:rsidRPr="00AB5AF6">
        <w:rPr>
          <w:color w:val="auto"/>
          <w:u w:val="single"/>
        </w:rPr>
        <w:t>data system</w:t>
      </w:r>
      <w:r w:rsidRPr="00AB5AF6">
        <w:rPr>
          <w:color w:val="auto"/>
          <w:u w:val="single"/>
        </w:rPr>
        <w:t xml:space="preserve">, including through the use of unique identifying numbers; </w:t>
      </w:r>
    </w:p>
    <w:p w14:paraId="53BCC782" w14:textId="421C7125" w:rsidR="00D25B0C" w:rsidRPr="00AB5AF6" w:rsidRDefault="00D25B0C" w:rsidP="00D25B0C">
      <w:pPr>
        <w:pStyle w:val="SectionBody"/>
        <w:rPr>
          <w:color w:val="auto"/>
          <w:u w:val="single"/>
        </w:rPr>
      </w:pPr>
      <w:r w:rsidRPr="00AB5AF6">
        <w:rPr>
          <w:color w:val="auto"/>
          <w:u w:val="single"/>
        </w:rPr>
        <w:t xml:space="preserve">(7) Share information related to </w:t>
      </w:r>
      <w:r w:rsidR="000A0407" w:rsidRPr="00AB5AF6">
        <w:rPr>
          <w:color w:val="auto"/>
          <w:u w:val="single"/>
        </w:rPr>
        <w:t>adverse action</w:t>
      </w:r>
      <w:r w:rsidRPr="00AB5AF6">
        <w:rPr>
          <w:color w:val="auto"/>
          <w:u w:val="single"/>
        </w:rPr>
        <w:t xml:space="preserve">s with the </w:t>
      </w:r>
      <w:r w:rsidR="00D700D8" w:rsidRPr="00AB5AF6">
        <w:rPr>
          <w:color w:val="auto"/>
          <w:u w:val="single"/>
        </w:rPr>
        <w:t>commission</w:t>
      </w:r>
      <w:r w:rsidRPr="00AB5AF6">
        <w:rPr>
          <w:color w:val="auto"/>
          <w:u w:val="single"/>
        </w:rPr>
        <w:t xml:space="preserve"> and other </w:t>
      </w:r>
      <w:r w:rsidR="00ED54A9" w:rsidRPr="00AB5AF6">
        <w:rPr>
          <w:color w:val="auto"/>
          <w:u w:val="single"/>
        </w:rPr>
        <w:t>member state</w:t>
      </w:r>
      <w:r w:rsidRPr="00AB5AF6">
        <w:rPr>
          <w:color w:val="auto"/>
          <w:u w:val="single"/>
        </w:rPr>
        <w:t xml:space="preserve">s, both through the </w:t>
      </w:r>
      <w:r w:rsidR="00603A36" w:rsidRPr="00AB5AF6">
        <w:rPr>
          <w:color w:val="auto"/>
          <w:u w:val="single"/>
        </w:rPr>
        <w:t>data system</w:t>
      </w:r>
      <w:r w:rsidRPr="00AB5AF6">
        <w:rPr>
          <w:color w:val="auto"/>
          <w:u w:val="single"/>
        </w:rPr>
        <w:t xml:space="preserve"> and otherwise; </w:t>
      </w:r>
    </w:p>
    <w:p w14:paraId="0C3E9BE0" w14:textId="7E2D794D" w:rsidR="00D25B0C" w:rsidRPr="00AB5AF6" w:rsidRDefault="00D25B0C" w:rsidP="00D25B0C">
      <w:pPr>
        <w:pStyle w:val="SectionBody"/>
        <w:rPr>
          <w:color w:val="auto"/>
          <w:u w:val="single"/>
        </w:rPr>
      </w:pPr>
      <w:r w:rsidRPr="00AB5AF6">
        <w:rPr>
          <w:color w:val="auto"/>
          <w:u w:val="single"/>
        </w:rPr>
        <w:t xml:space="preserve">(8) Notify the </w:t>
      </w:r>
      <w:r w:rsidR="00D700D8" w:rsidRPr="00AB5AF6">
        <w:rPr>
          <w:color w:val="auto"/>
          <w:u w:val="single"/>
        </w:rPr>
        <w:t>commission</w:t>
      </w:r>
      <w:r w:rsidRPr="00AB5AF6">
        <w:rPr>
          <w:color w:val="auto"/>
          <w:u w:val="single"/>
        </w:rPr>
        <w:t xml:space="preserve"> and other </w:t>
      </w:r>
      <w:r w:rsidR="00ED54A9" w:rsidRPr="00AB5AF6">
        <w:rPr>
          <w:color w:val="auto"/>
          <w:u w:val="single"/>
        </w:rPr>
        <w:t>member state</w:t>
      </w:r>
      <w:r w:rsidRPr="00AB5AF6">
        <w:rPr>
          <w:color w:val="auto"/>
          <w:u w:val="single"/>
        </w:rPr>
        <w:t xml:space="preserve">s, in compliance with the terms of the </w:t>
      </w:r>
      <w:r w:rsidR="000A0407" w:rsidRPr="00AB5AF6">
        <w:rPr>
          <w:color w:val="auto"/>
          <w:u w:val="single"/>
        </w:rPr>
        <w:t>compact</w:t>
      </w:r>
      <w:r w:rsidRPr="00AB5AF6">
        <w:rPr>
          <w:color w:val="auto"/>
          <w:u w:val="single"/>
        </w:rPr>
        <w:t xml:space="preserve"> and </w:t>
      </w:r>
      <w:r w:rsidR="000A0407" w:rsidRPr="00AB5AF6">
        <w:rPr>
          <w:color w:val="auto"/>
          <w:u w:val="single"/>
        </w:rPr>
        <w:t>rules</w:t>
      </w:r>
      <w:r w:rsidRPr="00AB5AF6">
        <w:rPr>
          <w:color w:val="auto"/>
          <w:u w:val="single"/>
        </w:rPr>
        <w:t xml:space="preserve"> of the </w:t>
      </w:r>
      <w:r w:rsidR="00D700D8" w:rsidRPr="00AB5AF6">
        <w:rPr>
          <w:color w:val="auto"/>
          <w:u w:val="single"/>
        </w:rPr>
        <w:t>commission</w:t>
      </w:r>
      <w:r w:rsidRPr="00AB5AF6">
        <w:rPr>
          <w:color w:val="auto"/>
          <w:u w:val="single"/>
        </w:rPr>
        <w:t xml:space="preserve">, of the existence of </w:t>
      </w:r>
      <w:r w:rsidR="00603A36" w:rsidRPr="00AB5AF6">
        <w:rPr>
          <w:color w:val="auto"/>
          <w:u w:val="single"/>
        </w:rPr>
        <w:t>investigative information</w:t>
      </w:r>
      <w:r w:rsidRPr="00AB5AF6">
        <w:rPr>
          <w:color w:val="auto"/>
          <w:u w:val="single"/>
        </w:rPr>
        <w:t xml:space="preserve"> or </w:t>
      </w:r>
      <w:r w:rsidR="00603A36" w:rsidRPr="00AB5AF6">
        <w:rPr>
          <w:color w:val="auto"/>
          <w:u w:val="single"/>
        </w:rPr>
        <w:t>current significant</w:t>
      </w:r>
      <w:r w:rsidRPr="00AB5AF6">
        <w:rPr>
          <w:color w:val="auto"/>
          <w:u w:val="single"/>
        </w:rPr>
        <w:t xml:space="preserve"> </w:t>
      </w:r>
      <w:r w:rsidR="00603A36" w:rsidRPr="00AB5AF6">
        <w:rPr>
          <w:color w:val="auto"/>
          <w:u w:val="single"/>
        </w:rPr>
        <w:t>investigative information</w:t>
      </w:r>
      <w:r w:rsidRPr="00AB5AF6">
        <w:rPr>
          <w:color w:val="auto"/>
          <w:u w:val="single"/>
        </w:rPr>
        <w:t xml:space="preserve"> in the </w:t>
      </w:r>
      <w:r w:rsidR="00174719" w:rsidRPr="00AB5AF6">
        <w:rPr>
          <w:color w:val="auto"/>
          <w:u w:val="single"/>
        </w:rPr>
        <w:t>state</w:t>
      </w:r>
      <w:r w:rsidRPr="00AB5AF6">
        <w:rPr>
          <w:color w:val="auto"/>
          <w:u w:val="single"/>
        </w:rPr>
        <w:t xml:space="preserve">’s possession regarding a </w:t>
      </w:r>
      <w:r w:rsidR="000F5C16" w:rsidRPr="00AB5AF6">
        <w:rPr>
          <w:color w:val="auto"/>
          <w:u w:val="single"/>
        </w:rPr>
        <w:t>licensee</w:t>
      </w:r>
      <w:r w:rsidRPr="00AB5AF6">
        <w:rPr>
          <w:color w:val="auto"/>
          <w:u w:val="single"/>
        </w:rPr>
        <w:t xml:space="preserve"> practicing in that </w:t>
      </w:r>
      <w:r w:rsidR="00174719" w:rsidRPr="00AB5AF6">
        <w:rPr>
          <w:color w:val="auto"/>
          <w:u w:val="single"/>
        </w:rPr>
        <w:t>state</w:t>
      </w:r>
      <w:r w:rsidRPr="00AB5AF6">
        <w:rPr>
          <w:color w:val="auto"/>
          <w:u w:val="single"/>
        </w:rPr>
        <w:t xml:space="preserve">; </w:t>
      </w:r>
    </w:p>
    <w:p w14:paraId="58EE8517" w14:textId="57942921" w:rsidR="00D25B0C" w:rsidRPr="00AB5AF6" w:rsidRDefault="00D25B0C" w:rsidP="00D25B0C">
      <w:pPr>
        <w:pStyle w:val="SectionBody"/>
        <w:rPr>
          <w:color w:val="auto"/>
          <w:u w:val="single"/>
        </w:rPr>
      </w:pPr>
      <w:r w:rsidRPr="00AB5AF6">
        <w:rPr>
          <w:color w:val="auto"/>
          <w:u w:val="single"/>
        </w:rPr>
        <w:t xml:space="preserve">(9) Comply with such </w:t>
      </w:r>
      <w:r w:rsidR="000A0407" w:rsidRPr="00AB5AF6">
        <w:rPr>
          <w:color w:val="auto"/>
          <w:u w:val="single"/>
        </w:rPr>
        <w:t>rules</w:t>
      </w:r>
      <w:r w:rsidRPr="00AB5AF6">
        <w:rPr>
          <w:color w:val="auto"/>
          <w:u w:val="single"/>
        </w:rPr>
        <w:t xml:space="preserve"> as may be enacted by the </w:t>
      </w:r>
      <w:r w:rsidR="00D700D8" w:rsidRPr="00AB5AF6">
        <w:rPr>
          <w:color w:val="auto"/>
          <w:u w:val="single"/>
        </w:rPr>
        <w:t>commission</w:t>
      </w:r>
      <w:r w:rsidRPr="00AB5AF6">
        <w:rPr>
          <w:color w:val="auto"/>
          <w:u w:val="single"/>
        </w:rPr>
        <w:t xml:space="preserve"> to administer the </w:t>
      </w:r>
      <w:r w:rsidR="000A0407" w:rsidRPr="00AB5AF6">
        <w:rPr>
          <w:color w:val="auto"/>
          <w:u w:val="single"/>
        </w:rPr>
        <w:t>compact</w:t>
      </w:r>
      <w:r w:rsidRPr="00AB5AF6">
        <w:rPr>
          <w:color w:val="auto"/>
          <w:u w:val="single"/>
        </w:rPr>
        <w:t xml:space="preserve">; and </w:t>
      </w:r>
    </w:p>
    <w:p w14:paraId="51749D58" w14:textId="36E93FE3" w:rsidR="00D25B0C" w:rsidRPr="00AB5AF6" w:rsidRDefault="00D25B0C" w:rsidP="00D25B0C">
      <w:pPr>
        <w:pStyle w:val="SectionBody"/>
        <w:rPr>
          <w:color w:val="auto"/>
          <w:u w:val="single"/>
        </w:rPr>
      </w:pPr>
      <w:r w:rsidRPr="00AB5AF6">
        <w:rPr>
          <w:color w:val="auto"/>
          <w:u w:val="single"/>
        </w:rPr>
        <w:t xml:space="preserve">(10) Accept </w:t>
      </w:r>
      <w:r w:rsidR="000F5C16" w:rsidRPr="00AB5AF6">
        <w:rPr>
          <w:color w:val="auto"/>
          <w:u w:val="single"/>
        </w:rPr>
        <w:t>licensee</w:t>
      </w:r>
      <w:r w:rsidRPr="00AB5AF6">
        <w:rPr>
          <w:color w:val="auto"/>
          <w:u w:val="single"/>
        </w:rPr>
        <w:t xml:space="preserve">s from other </w:t>
      </w:r>
      <w:r w:rsidR="00ED54A9" w:rsidRPr="00AB5AF6">
        <w:rPr>
          <w:color w:val="auto"/>
          <w:u w:val="single"/>
        </w:rPr>
        <w:t>member state</w:t>
      </w:r>
      <w:r w:rsidRPr="00AB5AF6">
        <w:rPr>
          <w:color w:val="auto"/>
          <w:u w:val="single"/>
        </w:rPr>
        <w:t xml:space="preserve">s as established herein. </w:t>
      </w:r>
    </w:p>
    <w:p w14:paraId="01C51895" w14:textId="080AC477" w:rsidR="00D25B0C" w:rsidRPr="00AB5AF6" w:rsidRDefault="00D25B0C" w:rsidP="00D25B0C">
      <w:pPr>
        <w:pStyle w:val="SectionBody"/>
        <w:rPr>
          <w:color w:val="auto"/>
          <w:u w:val="single"/>
        </w:rPr>
      </w:pPr>
      <w:r w:rsidRPr="00AB5AF6">
        <w:rPr>
          <w:color w:val="auto"/>
          <w:u w:val="single"/>
        </w:rPr>
        <w:t xml:space="preserve">(b) Member </w:t>
      </w:r>
      <w:r w:rsidR="00ED54A9" w:rsidRPr="00AB5AF6">
        <w:rPr>
          <w:color w:val="auto"/>
          <w:u w:val="single"/>
        </w:rPr>
        <w:t>s</w:t>
      </w:r>
      <w:r w:rsidRPr="00AB5AF6">
        <w:rPr>
          <w:color w:val="auto"/>
          <w:u w:val="single"/>
        </w:rPr>
        <w:t xml:space="preserve">tates may charge a fee for granting a license to practice </w:t>
      </w:r>
      <w:r w:rsidR="000F5C16" w:rsidRPr="00AB5AF6">
        <w:rPr>
          <w:color w:val="auto"/>
          <w:u w:val="single"/>
        </w:rPr>
        <w:t>cosmetology</w:t>
      </w:r>
      <w:r w:rsidRPr="00AB5AF6">
        <w:rPr>
          <w:color w:val="auto"/>
          <w:u w:val="single"/>
        </w:rPr>
        <w:t xml:space="preserve">. </w:t>
      </w:r>
    </w:p>
    <w:p w14:paraId="014CB6EB" w14:textId="0E6B4299" w:rsidR="00D25B0C" w:rsidRPr="00AB5AF6" w:rsidRDefault="00D25B0C" w:rsidP="00D25B0C">
      <w:pPr>
        <w:pStyle w:val="SectionBody"/>
        <w:rPr>
          <w:color w:val="auto"/>
          <w:u w:val="single"/>
        </w:rPr>
      </w:pPr>
      <w:r w:rsidRPr="00AB5AF6">
        <w:rPr>
          <w:color w:val="auto"/>
          <w:u w:val="single"/>
        </w:rPr>
        <w:t xml:space="preserve">(c) Individuals not residing in a </w:t>
      </w:r>
      <w:r w:rsidR="00ED54A9" w:rsidRPr="00AB5AF6">
        <w:rPr>
          <w:color w:val="auto"/>
          <w:u w:val="single"/>
        </w:rPr>
        <w:t>member state</w:t>
      </w:r>
      <w:r w:rsidRPr="00AB5AF6">
        <w:rPr>
          <w:color w:val="auto"/>
          <w:u w:val="single"/>
        </w:rPr>
        <w:t xml:space="preserve"> shall continue to be able to apply for a </w:t>
      </w:r>
      <w:r w:rsidR="00ED54A9" w:rsidRPr="00AB5AF6">
        <w:rPr>
          <w:color w:val="auto"/>
          <w:u w:val="single"/>
        </w:rPr>
        <w:t>member state</w:t>
      </w:r>
      <w:r w:rsidRPr="00AB5AF6">
        <w:rPr>
          <w:color w:val="auto"/>
          <w:u w:val="single"/>
        </w:rPr>
        <w:t xml:space="preserve">’s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as provided under the laws of each </w:t>
      </w:r>
      <w:r w:rsidR="00ED54A9" w:rsidRPr="00AB5AF6">
        <w:rPr>
          <w:color w:val="auto"/>
          <w:u w:val="single"/>
        </w:rPr>
        <w:t>member state</w:t>
      </w:r>
      <w:r w:rsidRPr="00AB5AF6">
        <w:rPr>
          <w:color w:val="auto"/>
          <w:u w:val="single"/>
        </w:rPr>
        <w:t xml:space="preserve">. However, the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granted to these individuals shall not be recognized as granting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to provide services in any other </w:t>
      </w:r>
      <w:r w:rsidR="00ED54A9" w:rsidRPr="00AB5AF6">
        <w:rPr>
          <w:color w:val="auto"/>
          <w:u w:val="single"/>
        </w:rPr>
        <w:t>member state</w:t>
      </w:r>
      <w:r w:rsidRPr="00AB5AF6">
        <w:rPr>
          <w:color w:val="auto"/>
          <w:u w:val="single"/>
        </w:rPr>
        <w:t xml:space="preserve">. </w:t>
      </w:r>
    </w:p>
    <w:p w14:paraId="7711FDFB" w14:textId="4565C648" w:rsidR="00D25B0C" w:rsidRPr="00AB5AF6" w:rsidRDefault="00D25B0C" w:rsidP="00D25B0C">
      <w:pPr>
        <w:pStyle w:val="SectionBody"/>
        <w:rPr>
          <w:color w:val="auto"/>
          <w:u w:val="single"/>
        </w:rPr>
      </w:pPr>
      <w:r w:rsidRPr="00AB5AF6">
        <w:rPr>
          <w:color w:val="auto"/>
          <w:u w:val="single"/>
        </w:rPr>
        <w:t xml:space="preserve">(d) Nothing in this </w:t>
      </w:r>
      <w:r w:rsidR="000A0407" w:rsidRPr="00AB5AF6">
        <w:rPr>
          <w:color w:val="auto"/>
          <w:u w:val="single"/>
        </w:rPr>
        <w:t>compact</w:t>
      </w:r>
      <w:r w:rsidRPr="00AB5AF6">
        <w:rPr>
          <w:color w:val="auto"/>
          <w:u w:val="single"/>
        </w:rPr>
        <w:t xml:space="preserve"> shall affect the requirements established by a </w:t>
      </w:r>
      <w:r w:rsidR="00ED54A9" w:rsidRPr="00AB5AF6">
        <w:rPr>
          <w:color w:val="auto"/>
          <w:u w:val="single"/>
        </w:rPr>
        <w:t>member state</w:t>
      </w:r>
      <w:r w:rsidRPr="00AB5AF6">
        <w:rPr>
          <w:color w:val="auto"/>
          <w:u w:val="single"/>
        </w:rPr>
        <w:t xml:space="preserve"> for the issuance of a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w:t>
      </w:r>
    </w:p>
    <w:p w14:paraId="08498842" w14:textId="6F2F8257" w:rsidR="00D25B0C" w:rsidRPr="00AB5AF6" w:rsidRDefault="00D25B0C" w:rsidP="00D25B0C">
      <w:pPr>
        <w:pStyle w:val="SectionBody"/>
        <w:rPr>
          <w:color w:val="auto"/>
          <w:u w:val="single"/>
        </w:rPr>
      </w:pPr>
      <w:r w:rsidRPr="00AB5AF6">
        <w:rPr>
          <w:color w:val="auto"/>
          <w:u w:val="single"/>
        </w:rPr>
        <w:t xml:space="preserve">(e)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issued to a </w:t>
      </w:r>
      <w:r w:rsidR="000F5C16" w:rsidRPr="00AB5AF6">
        <w:rPr>
          <w:color w:val="auto"/>
          <w:u w:val="single"/>
        </w:rPr>
        <w:t>licensee</w:t>
      </w:r>
      <w:r w:rsidRPr="00AB5AF6">
        <w:rPr>
          <w:color w:val="auto"/>
          <w:u w:val="single"/>
        </w:rPr>
        <w:t xml:space="preserve"> by a </w:t>
      </w:r>
      <w:r w:rsidR="00AD0C2D" w:rsidRPr="00AB5AF6">
        <w:rPr>
          <w:color w:val="auto"/>
          <w:u w:val="single"/>
        </w:rPr>
        <w:t>home state</w:t>
      </w:r>
      <w:r w:rsidRPr="00AB5AF6">
        <w:rPr>
          <w:color w:val="auto"/>
          <w:u w:val="single"/>
        </w:rPr>
        <w:t xml:space="preserve"> to a resident of that </w:t>
      </w:r>
      <w:r w:rsidR="00174719" w:rsidRPr="00AB5AF6">
        <w:rPr>
          <w:color w:val="auto"/>
          <w:u w:val="single"/>
        </w:rPr>
        <w:t>state</w:t>
      </w:r>
      <w:r w:rsidRPr="00AB5AF6">
        <w:rPr>
          <w:color w:val="auto"/>
          <w:u w:val="single"/>
        </w:rPr>
        <w:t xml:space="preserve"> shall be recognized by each </w:t>
      </w:r>
      <w:r w:rsidR="00ED54A9" w:rsidRPr="00AB5AF6">
        <w:rPr>
          <w:color w:val="auto"/>
          <w:u w:val="single"/>
        </w:rPr>
        <w:t>member state</w:t>
      </w:r>
      <w:r w:rsidRPr="00AB5AF6">
        <w:rPr>
          <w:color w:val="auto"/>
          <w:u w:val="single"/>
        </w:rPr>
        <w:t xml:space="preserve"> as authorizing a </w:t>
      </w:r>
      <w:r w:rsidR="000F5C16" w:rsidRPr="00AB5AF6">
        <w:rPr>
          <w:color w:val="auto"/>
          <w:u w:val="single"/>
        </w:rPr>
        <w:t>licensee</w:t>
      </w:r>
      <w:r w:rsidRPr="00AB5AF6">
        <w:rPr>
          <w:color w:val="auto"/>
          <w:u w:val="single"/>
        </w:rPr>
        <w:t xml:space="preserve"> to practice </w:t>
      </w:r>
      <w:r w:rsidR="000F5C16" w:rsidRPr="00AB5AF6">
        <w:rPr>
          <w:color w:val="auto"/>
          <w:u w:val="single"/>
        </w:rPr>
        <w:t>cosmetology</w:t>
      </w:r>
      <w:r w:rsidRPr="00AB5AF6">
        <w:rPr>
          <w:color w:val="auto"/>
          <w:u w:val="single"/>
        </w:rPr>
        <w:t xml:space="preserve"> in each </w:t>
      </w:r>
      <w:r w:rsidR="00ED54A9" w:rsidRPr="00AB5AF6">
        <w:rPr>
          <w:color w:val="auto"/>
          <w:u w:val="single"/>
        </w:rPr>
        <w:t>member state</w:t>
      </w:r>
      <w:r w:rsidRPr="00AB5AF6">
        <w:rPr>
          <w:color w:val="auto"/>
          <w:u w:val="single"/>
        </w:rPr>
        <w:t xml:space="preserve">. </w:t>
      </w:r>
    </w:p>
    <w:p w14:paraId="07FCF903" w14:textId="7290828A" w:rsidR="00D25B0C" w:rsidRPr="00AB5AF6" w:rsidRDefault="00D25B0C" w:rsidP="00D25B0C">
      <w:pPr>
        <w:pStyle w:val="SectionBody"/>
        <w:rPr>
          <w:color w:val="auto"/>
          <w:u w:val="single"/>
        </w:rPr>
      </w:pPr>
      <w:r w:rsidRPr="00AB5AF6">
        <w:rPr>
          <w:color w:val="auto"/>
          <w:u w:val="single"/>
        </w:rPr>
        <w:t xml:space="preserve">(f) At no point shall the </w:t>
      </w:r>
      <w:r w:rsidR="00D700D8" w:rsidRPr="00AB5AF6">
        <w:rPr>
          <w:color w:val="auto"/>
          <w:u w:val="single"/>
        </w:rPr>
        <w:t>commission</w:t>
      </w:r>
      <w:r w:rsidRPr="00AB5AF6">
        <w:rPr>
          <w:color w:val="auto"/>
          <w:u w:val="single"/>
        </w:rPr>
        <w:t xml:space="preserve"> have the power to define the educational or professional requirements for a license to practice </w:t>
      </w:r>
      <w:r w:rsidR="000F5C16" w:rsidRPr="00AB5AF6">
        <w:rPr>
          <w:color w:val="auto"/>
          <w:u w:val="single"/>
        </w:rPr>
        <w:t>cosmetology</w:t>
      </w:r>
      <w:r w:rsidRPr="00AB5AF6">
        <w:rPr>
          <w:color w:val="auto"/>
          <w:u w:val="single"/>
        </w:rPr>
        <w:t xml:space="preserve">. The </w:t>
      </w:r>
      <w:r w:rsidR="00ED54A9" w:rsidRPr="00AB5AF6">
        <w:rPr>
          <w:color w:val="auto"/>
          <w:u w:val="single"/>
        </w:rPr>
        <w:t>member state</w:t>
      </w:r>
      <w:r w:rsidRPr="00AB5AF6">
        <w:rPr>
          <w:color w:val="auto"/>
          <w:u w:val="single"/>
        </w:rPr>
        <w:t>s shall retain sole jurisdiction over the provision of these requirements.</w:t>
      </w:r>
    </w:p>
    <w:p w14:paraId="0EE9A1F0"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§30-27A-4. Multi-state licenses.</w:t>
      </w:r>
    </w:p>
    <w:p w14:paraId="33F6305B" w14:textId="2709648B" w:rsidR="00D25B0C" w:rsidRPr="00AB5AF6" w:rsidRDefault="00D25B0C" w:rsidP="00D25B0C">
      <w:pPr>
        <w:pStyle w:val="SectionBody"/>
        <w:rPr>
          <w:color w:val="auto"/>
          <w:u w:val="single"/>
        </w:rPr>
      </w:pPr>
      <w:r w:rsidRPr="00AB5AF6">
        <w:rPr>
          <w:color w:val="auto"/>
          <w:u w:val="single"/>
        </w:rPr>
        <w:t xml:space="preserve">(a) To be eligible to apply to their </w:t>
      </w:r>
      <w:r w:rsidR="00AD0C2D" w:rsidRPr="00AB5AF6">
        <w:rPr>
          <w:color w:val="auto"/>
          <w:u w:val="single"/>
        </w:rPr>
        <w:t>home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for an initial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under this </w:t>
      </w:r>
      <w:r w:rsidR="000A0407" w:rsidRPr="00AB5AF6">
        <w:rPr>
          <w:color w:val="auto"/>
          <w:u w:val="single"/>
        </w:rPr>
        <w:t>compact</w:t>
      </w:r>
      <w:r w:rsidRPr="00AB5AF6">
        <w:rPr>
          <w:color w:val="auto"/>
          <w:u w:val="single"/>
        </w:rPr>
        <w:t xml:space="preserve">, a </w:t>
      </w:r>
      <w:r w:rsidR="000F5C16" w:rsidRPr="00AB5AF6">
        <w:rPr>
          <w:color w:val="auto"/>
          <w:u w:val="single"/>
        </w:rPr>
        <w:t>licensee</w:t>
      </w:r>
      <w:r w:rsidRPr="00AB5AF6">
        <w:rPr>
          <w:color w:val="auto"/>
          <w:u w:val="single"/>
        </w:rPr>
        <w:t xml:space="preserve"> must hold an active and unencumbered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to practice </w:t>
      </w:r>
      <w:r w:rsidR="000F5C16" w:rsidRPr="00AB5AF6">
        <w:rPr>
          <w:color w:val="auto"/>
          <w:u w:val="single"/>
        </w:rPr>
        <w:t>cosmetology</w:t>
      </w:r>
      <w:r w:rsidRPr="00AB5AF6">
        <w:rPr>
          <w:color w:val="auto"/>
          <w:u w:val="single"/>
        </w:rPr>
        <w:t xml:space="preserve"> in their </w:t>
      </w:r>
      <w:r w:rsidR="00AD0C2D" w:rsidRPr="00AB5AF6">
        <w:rPr>
          <w:color w:val="auto"/>
          <w:u w:val="single"/>
        </w:rPr>
        <w:t>home state</w:t>
      </w:r>
      <w:r w:rsidRPr="00AB5AF6">
        <w:rPr>
          <w:color w:val="auto"/>
          <w:u w:val="single"/>
        </w:rPr>
        <w:t>.</w:t>
      </w:r>
    </w:p>
    <w:p w14:paraId="06A9E76F" w14:textId="2B9EDB08" w:rsidR="00D25B0C" w:rsidRPr="00AB5AF6" w:rsidRDefault="00D25B0C" w:rsidP="00D25B0C">
      <w:pPr>
        <w:pStyle w:val="SectionBody"/>
        <w:rPr>
          <w:color w:val="auto"/>
          <w:u w:val="single"/>
        </w:rPr>
      </w:pPr>
      <w:r w:rsidRPr="00AB5AF6">
        <w:rPr>
          <w:color w:val="auto"/>
          <w:u w:val="single"/>
        </w:rPr>
        <w:t xml:space="preserve">(b) Upon the receipt of an application for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according to the </w:t>
      </w:r>
      <w:r w:rsidR="000A0407" w:rsidRPr="00AB5AF6">
        <w:rPr>
          <w:color w:val="auto"/>
          <w:u w:val="single"/>
        </w:rPr>
        <w:t>rules</w:t>
      </w:r>
      <w:r w:rsidRPr="00AB5AF6">
        <w:rPr>
          <w:color w:val="auto"/>
          <w:u w:val="single"/>
        </w:rPr>
        <w:t xml:space="preserve"> of the </w:t>
      </w:r>
      <w:r w:rsidR="00D700D8" w:rsidRPr="00AB5AF6">
        <w:rPr>
          <w:color w:val="auto"/>
          <w:u w:val="single"/>
        </w:rPr>
        <w:t>commission</w:t>
      </w:r>
      <w:r w:rsidRPr="00AB5AF6">
        <w:rPr>
          <w:color w:val="auto"/>
          <w:u w:val="single"/>
        </w:rPr>
        <w:t xml:space="preserve">, a </w:t>
      </w:r>
      <w:r w:rsidR="00ED54A9"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ascertain whether the applicant meets the requirements for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under this </w:t>
      </w:r>
      <w:r w:rsidR="000A0407" w:rsidRPr="00AB5AF6">
        <w:rPr>
          <w:color w:val="auto"/>
          <w:u w:val="single"/>
        </w:rPr>
        <w:t>compact</w:t>
      </w:r>
      <w:r w:rsidRPr="00AB5AF6">
        <w:rPr>
          <w:color w:val="auto"/>
          <w:u w:val="single"/>
        </w:rPr>
        <w:t xml:space="preserve">. </w:t>
      </w:r>
    </w:p>
    <w:p w14:paraId="3F202EAB" w14:textId="299634CC" w:rsidR="00D25B0C" w:rsidRPr="00AB5AF6" w:rsidRDefault="00D25B0C" w:rsidP="00D25B0C">
      <w:pPr>
        <w:pStyle w:val="SectionBody"/>
        <w:rPr>
          <w:color w:val="auto"/>
          <w:u w:val="single"/>
        </w:rPr>
      </w:pPr>
      <w:r w:rsidRPr="00AB5AF6">
        <w:rPr>
          <w:color w:val="auto"/>
          <w:u w:val="single"/>
        </w:rPr>
        <w:t xml:space="preserve"> (c) If an applicant meets the requirements for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under this </w:t>
      </w:r>
      <w:r w:rsidR="000A0407" w:rsidRPr="00AB5AF6">
        <w:rPr>
          <w:color w:val="auto"/>
          <w:u w:val="single"/>
        </w:rPr>
        <w:t>compact</w:t>
      </w:r>
      <w:r w:rsidRPr="00AB5AF6">
        <w:rPr>
          <w:color w:val="auto"/>
          <w:u w:val="single"/>
        </w:rPr>
        <w:t xml:space="preserve"> and any applicable </w:t>
      </w:r>
      <w:r w:rsidR="000A0407" w:rsidRPr="00AB5AF6">
        <w:rPr>
          <w:color w:val="auto"/>
          <w:u w:val="single"/>
        </w:rPr>
        <w:t>rules</w:t>
      </w:r>
      <w:r w:rsidRPr="00AB5AF6">
        <w:rPr>
          <w:color w:val="auto"/>
          <w:u w:val="single"/>
        </w:rPr>
        <w:t xml:space="preserve"> of the </w:t>
      </w:r>
      <w:r w:rsidR="00D700D8" w:rsidRPr="00AB5AF6">
        <w:rPr>
          <w:color w:val="auto"/>
          <w:u w:val="single"/>
        </w:rPr>
        <w:t>commission</w:t>
      </w:r>
      <w:r w:rsidRPr="00AB5AF6">
        <w:rPr>
          <w:color w:val="auto"/>
          <w:u w:val="single"/>
        </w:rPr>
        <w:t xml:space="preserve">, the </w:t>
      </w:r>
      <w:r w:rsidR="00174719" w:rsidRPr="00AB5AF6">
        <w:rPr>
          <w:color w:val="auto"/>
          <w:u w:val="single"/>
        </w:rPr>
        <w:t>state licensing authority</w:t>
      </w:r>
      <w:r w:rsidRPr="00AB5AF6">
        <w:rPr>
          <w:color w:val="auto"/>
          <w:u w:val="single"/>
        </w:rPr>
        <w:t xml:space="preserve"> in receipt of the application shall, within a reasonable time, grant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to that applicant, and inform all </w:t>
      </w:r>
      <w:r w:rsidR="00ED54A9" w:rsidRPr="00AB5AF6">
        <w:rPr>
          <w:color w:val="auto"/>
          <w:u w:val="single"/>
        </w:rPr>
        <w:t>member state</w:t>
      </w:r>
      <w:r w:rsidRPr="00AB5AF6">
        <w:rPr>
          <w:color w:val="auto"/>
          <w:u w:val="single"/>
        </w:rPr>
        <w:t xml:space="preserve">s of the grant of said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w:t>
      </w:r>
    </w:p>
    <w:p w14:paraId="50AB2971" w14:textId="2AE39BDF" w:rsidR="00D25B0C" w:rsidRPr="00AB5AF6" w:rsidRDefault="00D25B0C" w:rsidP="00D25B0C">
      <w:pPr>
        <w:pStyle w:val="SectionBody"/>
        <w:rPr>
          <w:color w:val="auto"/>
          <w:u w:val="single"/>
        </w:rPr>
      </w:pPr>
      <w:r w:rsidRPr="00AB5AF6">
        <w:rPr>
          <w:color w:val="auto"/>
          <w:u w:val="single"/>
        </w:rPr>
        <w:t xml:space="preserve">(d)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to practice </w:t>
      </w:r>
      <w:r w:rsidR="000F5C16" w:rsidRPr="00AB5AF6">
        <w:rPr>
          <w:color w:val="auto"/>
          <w:u w:val="single"/>
        </w:rPr>
        <w:t>cosmetology</w:t>
      </w:r>
      <w:r w:rsidRPr="00AB5AF6">
        <w:rPr>
          <w:color w:val="auto"/>
          <w:u w:val="single"/>
        </w:rPr>
        <w:t xml:space="preserve"> issued by a </w:t>
      </w:r>
      <w:r w:rsidR="00ED54A9"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be recognized by each </w:t>
      </w:r>
      <w:r w:rsidR="00ED54A9" w:rsidRPr="00AB5AF6">
        <w:rPr>
          <w:color w:val="auto"/>
          <w:u w:val="single"/>
        </w:rPr>
        <w:t>member state</w:t>
      </w:r>
      <w:r w:rsidRPr="00AB5AF6">
        <w:rPr>
          <w:color w:val="auto"/>
          <w:u w:val="single"/>
        </w:rPr>
        <w:t xml:space="preserve"> as authorizing the practice thereof as though that </w:t>
      </w:r>
      <w:r w:rsidR="000F5C16" w:rsidRPr="00AB5AF6">
        <w:rPr>
          <w:color w:val="auto"/>
          <w:u w:val="single"/>
        </w:rPr>
        <w:t>licensee</w:t>
      </w:r>
      <w:r w:rsidRPr="00AB5AF6">
        <w:rPr>
          <w:color w:val="auto"/>
          <w:u w:val="single"/>
        </w:rPr>
        <w:t xml:space="preserve"> held a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to do so in each </w:t>
      </w:r>
      <w:r w:rsidR="00ED54A9" w:rsidRPr="00AB5AF6">
        <w:rPr>
          <w:color w:val="auto"/>
          <w:u w:val="single"/>
        </w:rPr>
        <w:t>member state</w:t>
      </w:r>
      <w:r w:rsidRPr="00AB5AF6">
        <w:rPr>
          <w:color w:val="auto"/>
          <w:u w:val="single"/>
        </w:rPr>
        <w:t xml:space="preserve">, subject to the restrictions herein. </w:t>
      </w:r>
    </w:p>
    <w:p w14:paraId="5161AD4A" w14:textId="38E7FA42" w:rsidR="00D25B0C" w:rsidRPr="00AB5AF6" w:rsidRDefault="00D25B0C" w:rsidP="00D25B0C">
      <w:pPr>
        <w:pStyle w:val="SectionBody"/>
        <w:rPr>
          <w:color w:val="auto"/>
          <w:u w:val="single"/>
        </w:rPr>
      </w:pPr>
      <w:r w:rsidRPr="00AB5AF6">
        <w:rPr>
          <w:color w:val="auto"/>
          <w:u w:val="single"/>
        </w:rPr>
        <w:t xml:space="preserve">(e)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granted pursuant to this </w:t>
      </w:r>
      <w:r w:rsidR="000A0407" w:rsidRPr="00AB5AF6">
        <w:rPr>
          <w:color w:val="auto"/>
          <w:u w:val="single"/>
        </w:rPr>
        <w:t>compact</w:t>
      </w:r>
      <w:r w:rsidRPr="00AB5AF6">
        <w:rPr>
          <w:color w:val="auto"/>
          <w:u w:val="single"/>
        </w:rPr>
        <w:t xml:space="preserve"> may be effective for a definite period of time, concurrent with the licensure renewal period in the </w:t>
      </w:r>
      <w:r w:rsidR="00AD0C2D" w:rsidRPr="00AB5AF6">
        <w:rPr>
          <w:color w:val="auto"/>
          <w:u w:val="single"/>
        </w:rPr>
        <w:t>home state</w:t>
      </w:r>
      <w:r w:rsidRPr="00AB5AF6">
        <w:rPr>
          <w:color w:val="auto"/>
          <w:u w:val="single"/>
        </w:rPr>
        <w:t xml:space="preserve">. </w:t>
      </w:r>
    </w:p>
    <w:p w14:paraId="2B41D689" w14:textId="220FB2AA" w:rsidR="00D25B0C" w:rsidRPr="00AB5AF6" w:rsidRDefault="00D25B0C" w:rsidP="00D25B0C">
      <w:pPr>
        <w:pStyle w:val="SectionBody"/>
        <w:rPr>
          <w:color w:val="auto"/>
          <w:u w:val="single"/>
        </w:rPr>
      </w:pPr>
      <w:r w:rsidRPr="00AB5AF6">
        <w:rPr>
          <w:color w:val="auto"/>
          <w:u w:val="single"/>
        </w:rPr>
        <w:t xml:space="preserve">(f) To maintain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under this </w:t>
      </w:r>
      <w:r w:rsidR="000A0407" w:rsidRPr="00AB5AF6">
        <w:rPr>
          <w:color w:val="auto"/>
          <w:u w:val="single"/>
        </w:rPr>
        <w:t>compact</w:t>
      </w:r>
      <w:r w:rsidRPr="00AB5AF6">
        <w:rPr>
          <w:color w:val="auto"/>
          <w:u w:val="single"/>
        </w:rPr>
        <w:t xml:space="preserve">, a </w:t>
      </w:r>
      <w:r w:rsidR="000F5C16" w:rsidRPr="00AB5AF6">
        <w:rPr>
          <w:color w:val="auto"/>
          <w:u w:val="single"/>
        </w:rPr>
        <w:t>licensee</w:t>
      </w:r>
      <w:r w:rsidRPr="00AB5AF6">
        <w:rPr>
          <w:color w:val="auto"/>
          <w:u w:val="single"/>
        </w:rPr>
        <w:t xml:space="preserve"> must:</w:t>
      </w:r>
    </w:p>
    <w:p w14:paraId="17D019C4" w14:textId="3AFEAACB" w:rsidR="00D25B0C" w:rsidRPr="00AB5AF6" w:rsidRDefault="00D25B0C" w:rsidP="00D25B0C">
      <w:pPr>
        <w:pStyle w:val="SectionBody"/>
        <w:rPr>
          <w:color w:val="auto"/>
          <w:u w:val="single"/>
        </w:rPr>
      </w:pPr>
      <w:r w:rsidRPr="00AB5AF6">
        <w:rPr>
          <w:color w:val="auto"/>
          <w:u w:val="single"/>
        </w:rPr>
        <w:t xml:space="preserve">(1) Agree to abide by the rules of the </w:t>
      </w:r>
      <w:r w:rsidR="00174719" w:rsidRPr="00AB5AF6">
        <w:rPr>
          <w:color w:val="auto"/>
          <w:u w:val="single"/>
        </w:rPr>
        <w:t>state licensing authority</w:t>
      </w:r>
      <w:r w:rsidRPr="00AB5AF6">
        <w:rPr>
          <w:color w:val="auto"/>
          <w:u w:val="single"/>
        </w:rPr>
        <w:t xml:space="preserve">, and the </w:t>
      </w:r>
      <w:r w:rsidR="00174719" w:rsidRPr="00AB5AF6">
        <w:rPr>
          <w:color w:val="auto"/>
          <w:u w:val="single"/>
        </w:rPr>
        <w:t>state</w:t>
      </w:r>
      <w:r w:rsidRPr="00AB5AF6">
        <w:rPr>
          <w:color w:val="auto"/>
          <w:u w:val="single"/>
        </w:rPr>
        <w:t xml:space="preserve"> scope of practice laws governing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of any </w:t>
      </w:r>
      <w:r w:rsidR="00ED54A9" w:rsidRPr="00AB5AF6">
        <w:rPr>
          <w:color w:val="auto"/>
          <w:u w:val="single"/>
        </w:rPr>
        <w:t>member state</w:t>
      </w:r>
      <w:r w:rsidRPr="00AB5AF6">
        <w:rPr>
          <w:color w:val="auto"/>
          <w:u w:val="single"/>
        </w:rPr>
        <w:t xml:space="preserve"> in which the </w:t>
      </w:r>
      <w:r w:rsidR="000F5C16" w:rsidRPr="00AB5AF6">
        <w:rPr>
          <w:color w:val="auto"/>
          <w:u w:val="single"/>
        </w:rPr>
        <w:t>licensee</w:t>
      </w:r>
      <w:r w:rsidRPr="00AB5AF6">
        <w:rPr>
          <w:color w:val="auto"/>
          <w:u w:val="single"/>
        </w:rPr>
        <w:t xml:space="preserve"> provides services; </w:t>
      </w:r>
    </w:p>
    <w:p w14:paraId="25793F6F" w14:textId="30883A5C" w:rsidR="00D25B0C" w:rsidRPr="00AB5AF6" w:rsidRDefault="00D25B0C" w:rsidP="00D25B0C">
      <w:pPr>
        <w:pStyle w:val="SectionBody"/>
        <w:rPr>
          <w:color w:val="auto"/>
          <w:u w:val="single"/>
        </w:rPr>
      </w:pPr>
      <w:r w:rsidRPr="00AB5AF6">
        <w:rPr>
          <w:color w:val="auto"/>
          <w:u w:val="single"/>
        </w:rPr>
        <w:t xml:space="preserve">(2) Pay all required fees related to the application and process, and any other fees which the </w:t>
      </w:r>
      <w:r w:rsidR="00D700D8" w:rsidRPr="00AB5AF6">
        <w:rPr>
          <w:color w:val="auto"/>
          <w:u w:val="single"/>
        </w:rPr>
        <w:t>commission</w:t>
      </w:r>
      <w:r w:rsidRPr="00AB5AF6">
        <w:rPr>
          <w:color w:val="auto"/>
          <w:u w:val="single"/>
        </w:rPr>
        <w:t xml:space="preserve"> may by </w:t>
      </w:r>
      <w:r w:rsidR="00DF52A8" w:rsidRPr="00AB5AF6">
        <w:rPr>
          <w:color w:val="auto"/>
          <w:u w:val="single"/>
        </w:rPr>
        <w:t>rule</w:t>
      </w:r>
      <w:r w:rsidRPr="00AB5AF6">
        <w:rPr>
          <w:color w:val="auto"/>
          <w:u w:val="single"/>
        </w:rPr>
        <w:t xml:space="preserve"> require; and </w:t>
      </w:r>
    </w:p>
    <w:p w14:paraId="378346E3" w14:textId="1806EB2E" w:rsidR="00D25B0C" w:rsidRPr="00AB5AF6" w:rsidRDefault="00D25B0C" w:rsidP="00D25B0C">
      <w:pPr>
        <w:pStyle w:val="SectionBody"/>
        <w:rPr>
          <w:color w:val="auto"/>
          <w:u w:val="single"/>
        </w:rPr>
      </w:pPr>
      <w:r w:rsidRPr="00AB5AF6">
        <w:rPr>
          <w:color w:val="auto"/>
          <w:u w:val="single"/>
        </w:rPr>
        <w:t xml:space="preserve">(3) Comply with any and all other requirements regarding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s which the </w:t>
      </w:r>
      <w:r w:rsidR="00D700D8" w:rsidRPr="00AB5AF6">
        <w:rPr>
          <w:color w:val="auto"/>
          <w:u w:val="single"/>
        </w:rPr>
        <w:t>commission</w:t>
      </w:r>
      <w:r w:rsidRPr="00AB5AF6">
        <w:rPr>
          <w:color w:val="auto"/>
          <w:u w:val="single"/>
        </w:rPr>
        <w:t xml:space="preserve"> may by </w:t>
      </w:r>
      <w:r w:rsidR="00DF52A8" w:rsidRPr="00AB5AF6">
        <w:rPr>
          <w:color w:val="auto"/>
          <w:u w:val="single"/>
        </w:rPr>
        <w:t>rule</w:t>
      </w:r>
      <w:r w:rsidRPr="00AB5AF6">
        <w:rPr>
          <w:color w:val="auto"/>
          <w:u w:val="single"/>
        </w:rPr>
        <w:t xml:space="preserve"> provide.</w:t>
      </w:r>
    </w:p>
    <w:p w14:paraId="424349D5" w14:textId="32BFF933" w:rsidR="00D25B0C" w:rsidRPr="00AB5AF6" w:rsidRDefault="00D25B0C" w:rsidP="00D25B0C">
      <w:pPr>
        <w:pStyle w:val="SectionBody"/>
        <w:rPr>
          <w:color w:val="auto"/>
          <w:u w:val="single"/>
        </w:rPr>
      </w:pPr>
      <w:r w:rsidRPr="00AB5AF6">
        <w:rPr>
          <w:color w:val="auto"/>
          <w:u w:val="single"/>
        </w:rPr>
        <w:t xml:space="preserve">(g) A </w:t>
      </w:r>
      <w:r w:rsidR="000F5C16" w:rsidRPr="00AB5AF6">
        <w:rPr>
          <w:color w:val="auto"/>
          <w:u w:val="single"/>
        </w:rPr>
        <w:t>licensee</w:t>
      </w:r>
      <w:r w:rsidRPr="00AB5AF6">
        <w:rPr>
          <w:color w:val="auto"/>
          <w:u w:val="single"/>
        </w:rPr>
        <w:t xml:space="preserve"> practicing in a </w:t>
      </w:r>
      <w:r w:rsidR="00ED54A9" w:rsidRPr="00AB5AF6">
        <w:rPr>
          <w:color w:val="auto"/>
          <w:u w:val="single"/>
        </w:rPr>
        <w:t>member state</w:t>
      </w:r>
      <w:r w:rsidRPr="00AB5AF6">
        <w:rPr>
          <w:color w:val="auto"/>
          <w:u w:val="single"/>
        </w:rPr>
        <w:t xml:space="preserve"> is subject to all scope of practice laws governing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xml:space="preserve"> in that </w:t>
      </w:r>
      <w:r w:rsidR="00174719" w:rsidRPr="00AB5AF6">
        <w:rPr>
          <w:color w:val="auto"/>
          <w:u w:val="single"/>
        </w:rPr>
        <w:t>state</w:t>
      </w:r>
      <w:r w:rsidRPr="00AB5AF6">
        <w:rPr>
          <w:color w:val="auto"/>
          <w:u w:val="single"/>
        </w:rPr>
        <w:t>.</w:t>
      </w:r>
    </w:p>
    <w:p w14:paraId="2A744247" w14:textId="1418725C" w:rsidR="00D25B0C" w:rsidRPr="00AB5AF6" w:rsidRDefault="00D25B0C" w:rsidP="00D25B0C">
      <w:pPr>
        <w:pStyle w:val="SectionBody"/>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 xml:space="preserve">(h)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under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granted pursuant to this </w:t>
      </w:r>
      <w:r w:rsidR="000A0407" w:rsidRPr="00AB5AF6">
        <w:rPr>
          <w:color w:val="auto"/>
          <w:u w:val="single"/>
        </w:rPr>
        <w:t>compact</w:t>
      </w:r>
      <w:r w:rsidRPr="00AB5AF6">
        <w:rPr>
          <w:color w:val="auto"/>
          <w:u w:val="single"/>
        </w:rPr>
        <w:t xml:space="preserve"> will subject the </w:t>
      </w:r>
      <w:r w:rsidR="000F5C16" w:rsidRPr="00AB5AF6">
        <w:rPr>
          <w:color w:val="auto"/>
          <w:u w:val="single"/>
        </w:rPr>
        <w:t>licensee</w:t>
      </w:r>
      <w:r w:rsidRPr="00AB5AF6">
        <w:rPr>
          <w:color w:val="auto"/>
          <w:u w:val="single"/>
        </w:rPr>
        <w:t xml:space="preserve"> to the jurisdiction of the </w:t>
      </w:r>
      <w:r w:rsidR="00174719" w:rsidRPr="00AB5AF6">
        <w:rPr>
          <w:color w:val="auto"/>
          <w:u w:val="single"/>
        </w:rPr>
        <w:t>state licensing authority</w:t>
      </w:r>
      <w:r w:rsidRPr="00AB5AF6">
        <w:rPr>
          <w:color w:val="auto"/>
          <w:u w:val="single"/>
        </w:rPr>
        <w:t xml:space="preserve">, the courts, and the laws of the </w:t>
      </w:r>
      <w:r w:rsidR="00ED54A9" w:rsidRPr="00AB5AF6">
        <w:rPr>
          <w:color w:val="auto"/>
          <w:u w:val="single"/>
        </w:rPr>
        <w:t>member state</w:t>
      </w:r>
      <w:r w:rsidRPr="00AB5AF6">
        <w:rPr>
          <w:color w:val="auto"/>
          <w:u w:val="single"/>
        </w:rPr>
        <w:t xml:space="preserve"> in which the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xml:space="preserve"> are provided.</w:t>
      </w:r>
    </w:p>
    <w:p w14:paraId="491F65B9"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§30-27A-5. Re-issuance of a new multi-state license by a new home state.</w:t>
      </w:r>
    </w:p>
    <w:p w14:paraId="548E526E" w14:textId="243F45CA" w:rsidR="00D25B0C" w:rsidRPr="00AB5AF6" w:rsidRDefault="00D25B0C" w:rsidP="00D25B0C">
      <w:pPr>
        <w:pStyle w:val="SectionBody"/>
        <w:rPr>
          <w:color w:val="auto"/>
          <w:u w:val="single"/>
        </w:rPr>
      </w:pPr>
      <w:r w:rsidRPr="00AB5AF6">
        <w:rPr>
          <w:color w:val="auto"/>
          <w:u w:val="single"/>
        </w:rPr>
        <w:t xml:space="preserve">(a) A </w:t>
      </w:r>
      <w:r w:rsidR="000F5C16" w:rsidRPr="00AB5AF6">
        <w:rPr>
          <w:color w:val="auto"/>
          <w:u w:val="single"/>
        </w:rPr>
        <w:t>licensee</w:t>
      </w:r>
      <w:r w:rsidRPr="00AB5AF6">
        <w:rPr>
          <w:color w:val="auto"/>
          <w:u w:val="single"/>
        </w:rPr>
        <w:t xml:space="preserve"> may hold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issued by their </w:t>
      </w:r>
      <w:r w:rsidR="00AD0C2D" w:rsidRPr="00AB5AF6">
        <w:rPr>
          <w:color w:val="auto"/>
          <w:u w:val="single"/>
        </w:rPr>
        <w:t>home state</w:t>
      </w:r>
      <w:r w:rsidRPr="00AB5AF6">
        <w:rPr>
          <w:color w:val="auto"/>
          <w:u w:val="single"/>
        </w:rPr>
        <w:t xml:space="preserve">, in only one </w:t>
      </w:r>
      <w:r w:rsidR="00ED54A9" w:rsidRPr="00AB5AF6">
        <w:rPr>
          <w:color w:val="auto"/>
          <w:u w:val="single"/>
        </w:rPr>
        <w:t>member state</w:t>
      </w:r>
      <w:r w:rsidRPr="00AB5AF6">
        <w:rPr>
          <w:color w:val="auto"/>
          <w:u w:val="single"/>
        </w:rPr>
        <w:t xml:space="preserve"> at any given time. </w:t>
      </w:r>
    </w:p>
    <w:p w14:paraId="72FD3933" w14:textId="25D04007" w:rsidR="00D25B0C" w:rsidRPr="00AB5AF6" w:rsidRDefault="00D25B0C" w:rsidP="00D25B0C">
      <w:pPr>
        <w:pStyle w:val="SectionBody"/>
        <w:rPr>
          <w:color w:val="auto"/>
          <w:u w:val="single"/>
        </w:rPr>
      </w:pPr>
      <w:r w:rsidRPr="00AB5AF6">
        <w:rPr>
          <w:color w:val="auto"/>
          <w:u w:val="single"/>
        </w:rPr>
        <w:t xml:space="preserve">(b) If a </w:t>
      </w:r>
      <w:r w:rsidR="000F5C16" w:rsidRPr="00AB5AF6">
        <w:rPr>
          <w:color w:val="auto"/>
          <w:u w:val="single"/>
        </w:rPr>
        <w:t>licensee</w:t>
      </w:r>
      <w:r w:rsidRPr="00AB5AF6">
        <w:rPr>
          <w:color w:val="auto"/>
          <w:u w:val="single"/>
        </w:rPr>
        <w:t xml:space="preserve"> changes their </w:t>
      </w:r>
      <w:r w:rsidR="00AD0C2D" w:rsidRPr="00AB5AF6">
        <w:rPr>
          <w:color w:val="auto"/>
          <w:u w:val="single"/>
        </w:rPr>
        <w:t>home state</w:t>
      </w:r>
      <w:r w:rsidRPr="00AB5AF6">
        <w:rPr>
          <w:color w:val="auto"/>
          <w:u w:val="single"/>
        </w:rPr>
        <w:t xml:space="preserve"> by moving between two </w:t>
      </w:r>
      <w:r w:rsidR="00ED54A9" w:rsidRPr="00AB5AF6">
        <w:rPr>
          <w:color w:val="auto"/>
          <w:u w:val="single"/>
        </w:rPr>
        <w:t>member state</w:t>
      </w:r>
      <w:r w:rsidRPr="00AB5AF6">
        <w:rPr>
          <w:color w:val="auto"/>
          <w:u w:val="single"/>
        </w:rPr>
        <w:t>s:</w:t>
      </w:r>
    </w:p>
    <w:p w14:paraId="7788414D" w14:textId="608EAA14" w:rsidR="00D25B0C" w:rsidRPr="00AB5AF6" w:rsidRDefault="00D25B0C" w:rsidP="00D25B0C">
      <w:pPr>
        <w:pStyle w:val="SectionBody"/>
        <w:rPr>
          <w:color w:val="auto"/>
          <w:u w:val="single"/>
        </w:rPr>
      </w:pPr>
      <w:r w:rsidRPr="00AB5AF6">
        <w:rPr>
          <w:color w:val="auto"/>
          <w:u w:val="single"/>
        </w:rPr>
        <w:t xml:space="preserve">(1) The </w:t>
      </w:r>
      <w:r w:rsidR="000F5C16" w:rsidRPr="00AB5AF6">
        <w:rPr>
          <w:color w:val="auto"/>
          <w:u w:val="single"/>
        </w:rPr>
        <w:t>licensee</w:t>
      </w:r>
      <w:r w:rsidRPr="00AB5AF6">
        <w:rPr>
          <w:color w:val="auto"/>
          <w:u w:val="single"/>
        </w:rPr>
        <w:t xml:space="preserve"> shall immediately apply for the reissuance of their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in their new </w:t>
      </w:r>
      <w:r w:rsidR="00AD0C2D" w:rsidRPr="00AB5AF6">
        <w:rPr>
          <w:color w:val="auto"/>
          <w:u w:val="single"/>
        </w:rPr>
        <w:t>home state</w:t>
      </w:r>
      <w:r w:rsidRPr="00AB5AF6">
        <w:rPr>
          <w:color w:val="auto"/>
          <w:u w:val="single"/>
        </w:rPr>
        <w:t xml:space="preserve">. The </w:t>
      </w:r>
      <w:r w:rsidR="000F5C16" w:rsidRPr="00AB5AF6">
        <w:rPr>
          <w:color w:val="auto"/>
          <w:u w:val="single"/>
        </w:rPr>
        <w:t>licensee</w:t>
      </w:r>
      <w:r w:rsidRPr="00AB5AF6">
        <w:rPr>
          <w:color w:val="auto"/>
          <w:u w:val="single"/>
        </w:rPr>
        <w:t xml:space="preserve"> shall pay all applicable fees and notify the prior </w:t>
      </w:r>
      <w:r w:rsidR="00AD0C2D" w:rsidRPr="00AB5AF6">
        <w:rPr>
          <w:color w:val="auto"/>
          <w:u w:val="single"/>
        </w:rPr>
        <w:t>home state</w:t>
      </w:r>
      <w:r w:rsidRPr="00AB5AF6">
        <w:rPr>
          <w:color w:val="auto"/>
          <w:u w:val="single"/>
        </w:rPr>
        <w:t xml:space="preserve"> in accordance with the </w:t>
      </w:r>
      <w:r w:rsidR="000A0407" w:rsidRPr="00AB5AF6">
        <w:rPr>
          <w:color w:val="auto"/>
          <w:u w:val="single"/>
        </w:rPr>
        <w:t>rules</w:t>
      </w:r>
      <w:r w:rsidRPr="00AB5AF6">
        <w:rPr>
          <w:color w:val="auto"/>
          <w:u w:val="single"/>
        </w:rPr>
        <w:t xml:space="preserve"> of the </w:t>
      </w:r>
      <w:r w:rsidR="00D700D8" w:rsidRPr="00AB5AF6">
        <w:rPr>
          <w:color w:val="auto"/>
          <w:u w:val="single"/>
        </w:rPr>
        <w:t>commission</w:t>
      </w:r>
      <w:r w:rsidRPr="00AB5AF6">
        <w:rPr>
          <w:color w:val="auto"/>
          <w:u w:val="single"/>
        </w:rPr>
        <w:t xml:space="preserve">. </w:t>
      </w:r>
    </w:p>
    <w:p w14:paraId="413E16D7" w14:textId="38CD4CB9" w:rsidR="00D25B0C" w:rsidRPr="00AB5AF6" w:rsidRDefault="00D25B0C" w:rsidP="00D25B0C">
      <w:pPr>
        <w:pStyle w:val="SectionBody"/>
        <w:rPr>
          <w:color w:val="auto"/>
          <w:u w:val="single"/>
        </w:rPr>
      </w:pPr>
      <w:r w:rsidRPr="00AB5AF6">
        <w:rPr>
          <w:color w:val="auto"/>
          <w:u w:val="single"/>
        </w:rPr>
        <w:t xml:space="preserve">(2) Upon receipt of an application to reissue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the new </w:t>
      </w:r>
      <w:r w:rsidR="00AD0C2D" w:rsidRPr="00AB5AF6">
        <w:rPr>
          <w:color w:val="auto"/>
          <w:u w:val="single"/>
        </w:rPr>
        <w:t>home state</w:t>
      </w:r>
      <w:r w:rsidRPr="00AB5AF6">
        <w:rPr>
          <w:color w:val="auto"/>
          <w:u w:val="single"/>
        </w:rPr>
        <w:t xml:space="preserve"> shall verify that the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is active, </w:t>
      </w:r>
      <w:r w:rsidR="00466437" w:rsidRPr="00AB5AF6">
        <w:rPr>
          <w:color w:val="auto"/>
          <w:u w:val="single"/>
        </w:rPr>
        <w:t>unencumbered,</w:t>
      </w:r>
      <w:r w:rsidRPr="00AB5AF6">
        <w:rPr>
          <w:color w:val="auto"/>
          <w:u w:val="single"/>
        </w:rPr>
        <w:t xml:space="preserve"> and eligible for reissuance under the terms of the </w:t>
      </w:r>
      <w:r w:rsidR="000A0407" w:rsidRPr="00AB5AF6">
        <w:rPr>
          <w:color w:val="auto"/>
          <w:u w:val="single"/>
        </w:rPr>
        <w:t>compact</w:t>
      </w:r>
      <w:r w:rsidRPr="00AB5AF6">
        <w:rPr>
          <w:color w:val="auto"/>
          <w:u w:val="single"/>
        </w:rPr>
        <w:t xml:space="preserve"> and the </w:t>
      </w:r>
      <w:r w:rsidR="000A0407" w:rsidRPr="00AB5AF6">
        <w:rPr>
          <w:color w:val="auto"/>
          <w:u w:val="single"/>
        </w:rPr>
        <w:t>rules</w:t>
      </w:r>
      <w:r w:rsidRPr="00AB5AF6">
        <w:rPr>
          <w:color w:val="auto"/>
          <w:u w:val="single"/>
        </w:rPr>
        <w:t xml:space="preserve"> of the </w:t>
      </w:r>
      <w:r w:rsidR="00D700D8" w:rsidRPr="00AB5AF6">
        <w:rPr>
          <w:color w:val="auto"/>
          <w:u w:val="single"/>
        </w:rPr>
        <w:t>commission</w:t>
      </w:r>
      <w:r w:rsidRPr="00AB5AF6">
        <w:rPr>
          <w:color w:val="auto"/>
          <w:u w:val="single"/>
        </w:rPr>
        <w:t xml:space="preserve">. The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issued by the prior </w:t>
      </w:r>
      <w:r w:rsidR="00AD0C2D" w:rsidRPr="00AB5AF6">
        <w:rPr>
          <w:color w:val="auto"/>
          <w:u w:val="single"/>
        </w:rPr>
        <w:t>home state</w:t>
      </w:r>
      <w:r w:rsidRPr="00AB5AF6">
        <w:rPr>
          <w:color w:val="auto"/>
          <w:u w:val="single"/>
        </w:rPr>
        <w:t xml:space="preserve"> will be deactivated and all </w:t>
      </w:r>
      <w:r w:rsidR="00ED54A9" w:rsidRPr="00AB5AF6">
        <w:rPr>
          <w:color w:val="auto"/>
          <w:u w:val="single"/>
        </w:rPr>
        <w:t>member state</w:t>
      </w:r>
      <w:r w:rsidRPr="00AB5AF6">
        <w:rPr>
          <w:color w:val="auto"/>
          <w:u w:val="single"/>
        </w:rPr>
        <w:t xml:space="preserve">s notified in accordance with the applicable </w:t>
      </w:r>
      <w:r w:rsidR="000A0407" w:rsidRPr="00AB5AF6">
        <w:rPr>
          <w:color w:val="auto"/>
          <w:u w:val="single"/>
        </w:rPr>
        <w:t>rules</w:t>
      </w:r>
      <w:r w:rsidRPr="00AB5AF6">
        <w:rPr>
          <w:color w:val="auto"/>
          <w:u w:val="single"/>
        </w:rPr>
        <w:t xml:space="preserve"> adopted by the </w:t>
      </w:r>
      <w:r w:rsidR="00D700D8" w:rsidRPr="00AB5AF6">
        <w:rPr>
          <w:color w:val="auto"/>
          <w:u w:val="single"/>
        </w:rPr>
        <w:t>commission</w:t>
      </w:r>
      <w:r w:rsidRPr="00AB5AF6">
        <w:rPr>
          <w:color w:val="auto"/>
          <w:u w:val="single"/>
        </w:rPr>
        <w:t>.</w:t>
      </w:r>
    </w:p>
    <w:p w14:paraId="05FF174B" w14:textId="50548041" w:rsidR="00D25B0C" w:rsidRPr="00AB5AF6" w:rsidRDefault="00D25B0C" w:rsidP="00D25B0C">
      <w:pPr>
        <w:pStyle w:val="SectionBody"/>
        <w:rPr>
          <w:color w:val="auto"/>
          <w:u w:val="single"/>
        </w:rPr>
      </w:pPr>
      <w:r w:rsidRPr="00AB5AF6">
        <w:rPr>
          <w:color w:val="auto"/>
          <w:u w:val="single"/>
        </w:rPr>
        <w:t xml:space="preserve">(3) If required for initial licensure, the new </w:t>
      </w:r>
      <w:r w:rsidR="00AD0C2D" w:rsidRPr="00AB5AF6">
        <w:rPr>
          <w:color w:val="auto"/>
          <w:u w:val="single"/>
        </w:rPr>
        <w:t>home state</w:t>
      </w:r>
      <w:r w:rsidRPr="00AB5AF6">
        <w:rPr>
          <w:color w:val="auto"/>
          <w:u w:val="single"/>
        </w:rPr>
        <w:t xml:space="preserve"> may require a </w:t>
      </w:r>
      <w:r w:rsidR="00603A36" w:rsidRPr="00AB5AF6">
        <w:rPr>
          <w:color w:val="auto"/>
          <w:u w:val="single"/>
        </w:rPr>
        <w:t>background check</w:t>
      </w:r>
      <w:r w:rsidRPr="00AB5AF6">
        <w:rPr>
          <w:color w:val="auto"/>
          <w:u w:val="single"/>
        </w:rPr>
        <w:t xml:space="preserve"> as specified in the laws of that </w:t>
      </w:r>
      <w:r w:rsidR="00174719" w:rsidRPr="00AB5AF6">
        <w:rPr>
          <w:color w:val="auto"/>
          <w:u w:val="single"/>
        </w:rPr>
        <w:t>state</w:t>
      </w:r>
      <w:r w:rsidRPr="00AB5AF6">
        <w:rPr>
          <w:color w:val="auto"/>
          <w:u w:val="single"/>
        </w:rPr>
        <w:t xml:space="preserve">, or the compliance with any </w:t>
      </w:r>
      <w:r w:rsidR="00603A36" w:rsidRPr="00AB5AF6">
        <w:rPr>
          <w:color w:val="auto"/>
          <w:u w:val="single"/>
        </w:rPr>
        <w:t>j</w:t>
      </w:r>
      <w:r w:rsidRPr="00AB5AF6">
        <w:rPr>
          <w:color w:val="auto"/>
          <w:u w:val="single"/>
        </w:rPr>
        <w:t xml:space="preserve">urisprudence </w:t>
      </w:r>
      <w:r w:rsidR="00603A36" w:rsidRPr="00AB5AF6">
        <w:rPr>
          <w:color w:val="auto"/>
          <w:u w:val="single"/>
        </w:rPr>
        <w:t>requirements</w:t>
      </w:r>
      <w:r w:rsidRPr="00AB5AF6">
        <w:rPr>
          <w:color w:val="auto"/>
          <w:u w:val="single"/>
        </w:rPr>
        <w:t xml:space="preserve"> of the new </w:t>
      </w:r>
      <w:r w:rsidR="00AD0C2D" w:rsidRPr="00AB5AF6">
        <w:rPr>
          <w:color w:val="auto"/>
          <w:u w:val="single"/>
        </w:rPr>
        <w:t>home state</w:t>
      </w:r>
      <w:r w:rsidRPr="00AB5AF6">
        <w:rPr>
          <w:color w:val="auto"/>
          <w:u w:val="single"/>
        </w:rPr>
        <w:t>.</w:t>
      </w:r>
    </w:p>
    <w:p w14:paraId="262D3BEA" w14:textId="69FBD3C5" w:rsidR="00D25B0C" w:rsidRPr="00AB5AF6" w:rsidRDefault="00D25B0C" w:rsidP="00D25B0C">
      <w:pPr>
        <w:pStyle w:val="SectionBody"/>
        <w:rPr>
          <w:color w:val="auto"/>
          <w:u w:val="single"/>
        </w:rPr>
      </w:pPr>
      <w:r w:rsidRPr="00AB5AF6">
        <w:rPr>
          <w:color w:val="auto"/>
          <w:u w:val="single"/>
        </w:rPr>
        <w:t xml:space="preserve">(4) Notwithstanding any other provision of this </w:t>
      </w:r>
      <w:r w:rsidR="000A0407" w:rsidRPr="00AB5AF6">
        <w:rPr>
          <w:color w:val="auto"/>
          <w:u w:val="single"/>
        </w:rPr>
        <w:t>compact</w:t>
      </w:r>
      <w:r w:rsidRPr="00AB5AF6">
        <w:rPr>
          <w:color w:val="auto"/>
          <w:u w:val="single"/>
        </w:rPr>
        <w:t xml:space="preserve">, if a </w:t>
      </w:r>
      <w:r w:rsidR="000F5C16" w:rsidRPr="00AB5AF6">
        <w:rPr>
          <w:color w:val="auto"/>
          <w:u w:val="single"/>
        </w:rPr>
        <w:t>licensee</w:t>
      </w:r>
      <w:r w:rsidRPr="00AB5AF6">
        <w:rPr>
          <w:color w:val="auto"/>
          <w:u w:val="single"/>
        </w:rPr>
        <w:t xml:space="preserve"> does not meet the requirements set forth in this </w:t>
      </w:r>
      <w:r w:rsidR="000A0407" w:rsidRPr="00AB5AF6">
        <w:rPr>
          <w:color w:val="auto"/>
          <w:u w:val="single"/>
        </w:rPr>
        <w:t>compact</w:t>
      </w:r>
      <w:r w:rsidRPr="00AB5AF6">
        <w:rPr>
          <w:color w:val="auto"/>
          <w:u w:val="single"/>
        </w:rPr>
        <w:t xml:space="preserve"> for the reissuance of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by the new </w:t>
      </w:r>
      <w:r w:rsidR="00AD0C2D" w:rsidRPr="00AB5AF6">
        <w:rPr>
          <w:color w:val="auto"/>
          <w:u w:val="single"/>
        </w:rPr>
        <w:t>home state</w:t>
      </w:r>
      <w:r w:rsidRPr="00AB5AF6">
        <w:rPr>
          <w:color w:val="auto"/>
          <w:u w:val="single"/>
        </w:rPr>
        <w:t xml:space="preserve">, then the </w:t>
      </w:r>
      <w:r w:rsidR="000F5C16" w:rsidRPr="00AB5AF6">
        <w:rPr>
          <w:color w:val="auto"/>
          <w:u w:val="single"/>
        </w:rPr>
        <w:t>licensee</w:t>
      </w:r>
      <w:r w:rsidRPr="00AB5AF6">
        <w:rPr>
          <w:color w:val="auto"/>
          <w:u w:val="single"/>
        </w:rPr>
        <w:t xml:space="preserve"> shall be subject to the new </w:t>
      </w:r>
      <w:r w:rsidR="00AD0C2D" w:rsidRPr="00AB5AF6">
        <w:rPr>
          <w:color w:val="auto"/>
          <w:u w:val="single"/>
        </w:rPr>
        <w:t>home state</w:t>
      </w:r>
      <w:r w:rsidRPr="00AB5AF6">
        <w:rPr>
          <w:color w:val="auto"/>
          <w:u w:val="single"/>
        </w:rPr>
        <w:t xml:space="preserve"> requirements for the issuance of a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in that </w:t>
      </w:r>
      <w:r w:rsidR="00174719" w:rsidRPr="00AB5AF6">
        <w:rPr>
          <w:color w:val="auto"/>
          <w:u w:val="single"/>
        </w:rPr>
        <w:t>state</w:t>
      </w:r>
      <w:r w:rsidRPr="00AB5AF6">
        <w:rPr>
          <w:color w:val="auto"/>
          <w:u w:val="single"/>
        </w:rPr>
        <w:t xml:space="preserve">. </w:t>
      </w:r>
    </w:p>
    <w:p w14:paraId="3060452B" w14:textId="46DC9F9E" w:rsidR="00D25B0C" w:rsidRPr="00AB5AF6" w:rsidRDefault="00D25B0C" w:rsidP="00D25B0C">
      <w:pPr>
        <w:pStyle w:val="SectionBody"/>
        <w:rPr>
          <w:color w:val="auto"/>
          <w:u w:val="single"/>
        </w:rPr>
      </w:pPr>
      <w:r w:rsidRPr="00AB5AF6">
        <w:rPr>
          <w:color w:val="auto"/>
          <w:u w:val="single"/>
        </w:rPr>
        <w:t xml:space="preserve">(c) If a </w:t>
      </w:r>
      <w:r w:rsidR="000F5C16" w:rsidRPr="00AB5AF6">
        <w:rPr>
          <w:color w:val="auto"/>
          <w:u w:val="single"/>
        </w:rPr>
        <w:t>licensee</w:t>
      </w:r>
      <w:r w:rsidRPr="00AB5AF6">
        <w:rPr>
          <w:color w:val="auto"/>
          <w:u w:val="single"/>
        </w:rPr>
        <w:t xml:space="preserve"> changes their primary state of residence by moving from a </w:t>
      </w:r>
      <w:r w:rsidR="00ED54A9" w:rsidRPr="00AB5AF6">
        <w:rPr>
          <w:color w:val="auto"/>
          <w:u w:val="single"/>
        </w:rPr>
        <w:t>member state</w:t>
      </w:r>
      <w:r w:rsidRPr="00AB5AF6">
        <w:rPr>
          <w:color w:val="auto"/>
          <w:u w:val="single"/>
        </w:rPr>
        <w:t xml:space="preserve"> to a non-</w:t>
      </w:r>
      <w:r w:rsidR="00ED54A9" w:rsidRPr="00AB5AF6">
        <w:rPr>
          <w:color w:val="auto"/>
          <w:u w:val="single"/>
        </w:rPr>
        <w:t>member state</w:t>
      </w:r>
      <w:r w:rsidRPr="00AB5AF6">
        <w:rPr>
          <w:color w:val="auto"/>
          <w:u w:val="single"/>
        </w:rPr>
        <w:t>, or from a non-</w:t>
      </w:r>
      <w:r w:rsidR="00ED54A9" w:rsidRPr="00AB5AF6">
        <w:rPr>
          <w:color w:val="auto"/>
          <w:u w:val="single"/>
        </w:rPr>
        <w:t>member state</w:t>
      </w:r>
      <w:r w:rsidRPr="00AB5AF6">
        <w:rPr>
          <w:color w:val="auto"/>
          <w:u w:val="single"/>
        </w:rPr>
        <w:t xml:space="preserve"> to a </w:t>
      </w:r>
      <w:r w:rsidR="00ED54A9" w:rsidRPr="00AB5AF6">
        <w:rPr>
          <w:color w:val="auto"/>
          <w:u w:val="single"/>
        </w:rPr>
        <w:t>member state</w:t>
      </w:r>
      <w:r w:rsidRPr="00AB5AF6">
        <w:rPr>
          <w:color w:val="auto"/>
          <w:u w:val="single"/>
        </w:rPr>
        <w:t xml:space="preserve">, then the </w:t>
      </w:r>
      <w:r w:rsidR="00AD0C2D" w:rsidRPr="00AB5AF6">
        <w:rPr>
          <w:color w:val="auto"/>
          <w:u w:val="single"/>
        </w:rPr>
        <w:t>licensee</w:t>
      </w:r>
      <w:r w:rsidRPr="00AB5AF6">
        <w:rPr>
          <w:color w:val="auto"/>
          <w:u w:val="single"/>
        </w:rPr>
        <w:t xml:space="preserve"> shall be subject to the </w:t>
      </w:r>
      <w:r w:rsidR="00174719" w:rsidRPr="00AB5AF6">
        <w:rPr>
          <w:color w:val="auto"/>
          <w:u w:val="single"/>
        </w:rPr>
        <w:t>state</w:t>
      </w:r>
      <w:r w:rsidRPr="00AB5AF6">
        <w:rPr>
          <w:color w:val="auto"/>
          <w:u w:val="single"/>
        </w:rPr>
        <w:t xml:space="preserve"> requirements for the issuance of a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in the new </w:t>
      </w:r>
      <w:r w:rsidR="00AD0C2D" w:rsidRPr="00AB5AF6">
        <w:rPr>
          <w:color w:val="auto"/>
          <w:u w:val="single"/>
        </w:rPr>
        <w:t>home state</w:t>
      </w:r>
      <w:r w:rsidRPr="00AB5AF6">
        <w:rPr>
          <w:color w:val="auto"/>
          <w:u w:val="single"/>
        </w:rPr>
        <w:t xml:space="preserve">. </w:t>
      </w:r>
    </w:p>
    <w:p w14:paraId="784A4F32" w14:textId="57FF6B76" w:rsidR="00D25B0C" w:rsidRPr="00AB5AF6" w:rsidRDefault="00D25B0C" w:rsidP="00D25B0C">
      <w:pPr>
        <w:pStyle w:val="SectionBody"/>
        <w:rPr>
          <w:color w:val="auto"/>
          <w:u w:val="single"/>
        </w:rPr>
      </w:pPr>
      <w:r w:rsidRPr="00AB5AF6">
        <w:rPr>
          <w:color w:val="auto"/>
          <w:u w:val="single"/>
        </w:rPr>
        <w:t xml:space="preserve">(d) Nothing in this </w:t>
      </w:r>
      <w:r w:rsidR="000A0407" w:rsidRPr="00AB5AF6">
        <w:rPr>
          <w:color w:val="auto"/>
          <w:u w:val="single"/>
        </w:rPr>
        <w:t>compact</w:t>
      </w:r>
      <w:r w:rsidRPr="00AB5AF6">
        <w:rPr>
          <w:color w:val="auto"/>
          <w:u w:val="single"/>
        </w:rPr>
        <w:t xml:space="preserve"> shall interfere with a </w:t>
      </w:r>
      <w:r w:rsidR="00AD0C2D" w:rsidRPr="00AB5AF6">
        <w:rPr>
          <w:color w:val="auto"/>
          <w:u w:val="single"/>
        </w:rPr>
        <w:t>licensee</w:t>
      </w:r>
      <w:r w:rsidRPr="00AB5AF6">
        <w:rPr>
          <w:color w:val="auto"/>
          <w:u w:val="single"/>
        </w:rPr>
        <w:t xml:space="preserve">’s ability to hold a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 xml:space="preserve"> in multiple </w:t>
      </w:r>
      <w:r w:rsidR="00174719" w:rsidRPr="00AB5AF6">
        <w:rPr>
          <w:color w:val="auto"/>
          <w:u w:val="single"/>
        </w:rPr>
        <w:t>state</w:t>
      </w:r>
      <w:r w:rsidRPr="00AB5AF6">
        <w:rPr>
          <w:color w:val="auto"/>
          <w:u w:val="single"/>
        </w:rPr>
        <w:t xml:space="preserve">s; however, for the purposes of this </w:t>
      </w:r>
      <w:r w:rsidR="000A0407" w:rsidRPr="00AB5AF6">
        <w:rPr>
          <w:color w:val="auto"/>
          <w:u w:val="single"/>
        </w:rPr>
        <w:t>compact</w:t>
      </w:r>
      <w:r w:rsidRPr="00AB5AF6">
        <w:rPr>
          <w:color w:val="auto"/>
          <w:u w:val="single"/>
        </w:rPr>
        <w:t xml:space="preserve">, a </w:t>
      </w:r>
      <w:r w:rsidR="00AD0C2D" w:rsidRPr="00AB5AF6">
        <w:rPr>
          <w:color w:val="auto"/>
          <w:u w:val="single"/>
        </w:rPr>
        <w:t>licensee</w:t>
      </w:r>
      <w:r w:rsidRPr="00AB5AF6">
        <w:rPr>
          <w:color w:val="auto"/>
          <w:u w:val="single"/>
        </w:rPr>
        <w:t xml:space="preserve"> shall have only one </w:t>
      </w:r>
      <w:r w:rsidR="00AD0C2D" w:rsidRPr="00AB5AF6">
        <w:rPr>
          <w:color w:val="auto"/>
          <w:u w:val="single"/>
        </w:rPr>
        <w:t>home state</w:t>
      </w:r>
      <w:r w:rsidRPr="00AB5AF6">
        <w:rPr>
          <w:color w:val="auto"/>
          <w:u w:val="single"/>
        </w:rPr>
        <w:t xml:space="preserve">, and only one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w:t>
      </w:r>
    </w:p>
    <w:p w14:paraId="55CD236E" w14:textId="7C1D473B" w:rsidR="00D25B0C" w:rsidRPr="00AB5AF6" w:rsidRDefault="00D25B0C" w:rsidP="00D25B0C">
      <w:pPr>
        <w:pStyle w:val="SectionBody"/>
        <w:rPr>
          <w:color w:val="auto"/>
          <w:u w:val="single"/>
        </w:rPr>
      </w:pPr>
      <w:r w:rsidRPr="00AB5AF6">
        <w:rPr>
          <w:color w:val="auto"/>
          <w:u w:val="single"/>
        </w:rPr>
        <w:t xml:space="preserve">(e) Nothing in this </w:t>
      </w:r>
      <w:r w:rsidR="000A0407" w:rsidRPr="00AB5AF6">
        <w:rPr>
          <w:color w:val="auto"/>
          <w:u w:val="single"/>
        </w:rPr>
        <w:t>compact</w:t>
      </w:r>
      <w:r w:rsidRPr="00AB5AF6">
        <w:rPr>
          <w:color w:val="auto"/>
          <w:u w:val="single"/>
        </w:rPr>
        <w:t xml:space="preserve"> shall interfere with the requirements established by a </w:t>
      </w:r>
      <w:r w:rsidR="00ED54A9" w:rsidRPr="00AB5AF6">
        <w:rPr>
          <w:color w:val="auto"/>
          <w:u w:val="single"/>
        </w:rPr>
        <w:t>member state</w:t>
      </w:r>
      <w:r w:rsidRPr="00AB5AF6">
        <w:rPr>
          <w:color w:val="auto"/>
          <w:u w:val="single"/>
        </w:rPr>
        <w:t xml:space="preserve"> for the issuance of a </w:t>
      </w:r>
      <w:r w:rsidR="00603A36" w:rsidRPr="00AB5AF6">
        <w:rPr>
          <w:color w:val="auto"/>
          <w:u w:val="single"/>
        </w:rPr>
        <w:t>single</w:t>
      </w:r>
      <w:r w:rsidRPr="00AB5AF6">
        <w:rPr>
          <w:color w:val="auto"/>
          <w:u w:val="single"/>
        </w:rPr>
        <w:t>-</w:t>
      </w:r>
      <w:r w:rsidR="00174719" w:rsidRPr="00AB5AF6">
        <w:rPr>
          <w:color w:val="auto"/>
          <w:u w:val="single"/>
        </w:rPr>
        <w:t>state</w:t>
      </w:r>
      <w:r w:rsidRPr="00AB5AF6">
        <w:rPr>
          <w:color w:val="auto"/>
          <w:u w:val="single"/>
        </w:rPr>
        <w:t xml:space="preserve"> </w:t>
      </w:r>
      <w:r w:rsidR="000A0407" w:rsidRPr="00AB5AF6">
        <w:rPr>
          <w:color w:val="auto"/>
          <w:u w:val="single"/>
        </w:rPr>
        <w:t>license</w:t>
      </w:r>
      <w:r w:rsidRPr="00AB5AF6">
        <w:rPr>
          <w:color w:val="auto"/>
          <w:u w:val="single"/>
        </w:rPr>
        <w:t>.</w:t>
      </w:r>
    </w:p>
    <w:p w14:paraId="39D50CF3"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§30-27A-6. Authority of the Compact Commission and member licensing authorities.</w:t>
      </w:r>
    </w:p>
    <w:p w14:paraId="3D5EA5E3" w14:textId="1CAB9F86" w:rsidR="00D25B0C" w:rsidRPr="00AB5AF6" w:rsidRDefault="00D25B0C" w:rsidP="00D25B0C">
      <w:pPr>
        <w:pStyle w:val="SectionBody"/>
        <w:rPr>
          <w:color w:val="auto"/>
          <w:u w:val="single"/>
        </w:rPr>
      </w:pPr>
      <w:r w:rsidRPr="00AB5AF6">
        <w:rPr>
          <w:color w:val="auto"/>
          <w:u w:val="single"/>
        </w:rPr>
        <w:t xml:space="preserve">(a) Nothing in this </w:t>
      </w:r>
      <w:r w:rsidR="000A0407" w:rsidRPr="00AB5AF6">
        <w:rPr>
          <w:color w:val="auto"/>
          <w:u w:val="single"/>
        </w:rPr>
        <w:t>compact</w:t>
      </w:r>
      <w:r w:rsidRPr="00AB5AF6">
        <w:rPr>
          <w:color w:val="auto"/>
          <w:u w:val="single"/>
        </w:rPr>
        <w:t xml:space="preserve">, nor any </w:t>
      </w:r>
      <w:r w:rsidR="00DF52A8" w:rsidRPr="00AB5AF6">
        <w:rPr>
          <w:color w:val="auto"/>
          <w:u w:val="single"/>
        </w:rPr>
        <w:t>rule</w:t>
      </w:r>
      <w:r w:rsidRPr="00AB5AF6">
        <w:rPr>
          <w:color w:val="auto"/>
          <w:u w:val="single"/>
        </w:rPr>
        <w:t xml:space="preserve"> or regulation of the </w:t>
      </w:r>
      <w:r w:rsidR="00D700D8" w:rsidRPr="00AB5AF6">
        <w:rPr>
          <w:color w:val="auto"/>
          <w:u w:val="single"/>
        </w:rPr>
        <w:t>commission</w:t>
      </w:r>
      <w:r w:rsidRPr="00AB5AF6">
        <w:rPr>
          <w:color w:val="auto"/>
          <w:u w:val="single"/>
        </w:rPr>
        <w:t xml:space="preserve">, shall be construed to limit, restrict, or in any way reduce the ability of a </w:t>
      </w:r>
      <w:r w:rsidR="00D700D8" w:rsidRPr="00AB5AF6">
        <w:rPr>
          <w:color w:val="auto"/>
          <w:u w:val="single"/>
        </w:rPr>
        <w:t>member state</w:t>
      </w:r>
      <w:r w:rsidRPr="00AB5AF6">
        <w:rPr>
          <w:color w:val="auto"/>
          <w:u w:val="single"/>
        </w:rPr>
        <w:t xml:space="preserve"> to enact and enforce laws, regulations, or other rules related to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in that </w:t>
      </w:r>
      <w:r w:rsidR="00174719" w:rsidRPr="00AB5AF6">
        <w:rPr>
          <w:color w:val="auto"/>
          <w:u w:val="single"/>
        </w:rPr>
        <w:t>state</w:t>
      </w:r>
      <w:r w:rsidRPr="00AB5AF6">
        <w:rPr>
          <w:color w:val="auto"/>
          <w:u w:val="single"/>
        </w:rPr>
        <w:t xml:space="preserve">, where those laws, regulations, or other rules are not inconsistent with the provisions of this </w:t>
      </w:r>
      <w:r w:rsidR="000A0407" w:rsidRPr="00AB5AF6">
        <w:rPr>
          <w:color w:val="auto"/>
          <w:u w:val="single"/>
        </w:rPr>
        <w:t>compact</w:t>
      </w:r>
      <w:r w:rsidRPr="00AB5AF6">
        <w:rPr>
          <w:color w:val="auto"/>
          <w:u w:val="single"/>
        </w:rPr>
        <w:t xml:space="preserve">. </w:t>
      </w:r>
    </w:p>
    <w:p w14:paraId="730EC69C" w14:textId="03E8C7D0" w:rsidR="00D25B0C" w:rsidRPr="00AB5AF6" w:rsidRDefault="00D25B0C" w:rsidP="00D25B0C">
      <w:pPr>
        <w:pStyle w:val="SectionBody"/>
        <w:rPr>
          <w:color w:val="auto"/>
          <w:u w:val="single"/>
        </w:rPr>
      </w:pPr>
      <w:r w:rsidRPr="00AB5AF6">
        <w:rPr>
          <w:color w:val="auto"/>
          <w:u w:val="single"/>
        </w:rPr>
        <w:t xml:space="preserve">(b) Insofar as practical, a </w:t>
      </w:r>
      <w:r w:rsidR="00D700D8"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cooperate with the </w:t>
      </w:r>
      <w:r w:rsidR="00D700D8" w:rsidRPr="00AB5AF6">
        <w:rPr>
          <w:color w:val="auto"/>
          <w:u w:val="single"/>
        </w:rPr>
        <w:t>commission</w:t>
      </w:r>
      <w:r w:rsidRPr="00AB5AF6">
        <w:rPr>
          <w:color w:val="auto"/>
          <w:u w:val="single"/>
        </w:rPr>
        <w:t xml:space="preserve"> and with each entity exercising independent regulatory authority over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according to the provisions of this </w:t>
      </w:r>
      <w:r w:rsidR="000A0407" w:rsidRPr="00AB5AF6">
        <w:rPr>
          <w:color w:val="auto"/>
          <w:u w:val="single"/>
        </w:rPr>
        <w:t>compact</w:t>
      </w:r>
      <w:r w:rsidRPr="00AB5AF6">
        <w:rPr>
          <w:color w:val="auto"/>
          <w:u w:val="single"/>
        </w:rPr>
        <w:t xml:space="preserve">. </w:t>
      </w:r>
    </w:p>
    <w:p w14:paraId="18E64403" w14:textId="183E0076" w:rsidR="00D25B0C" w:rsidRPr="00AB5AF6" w:rsidRDefault="00D25B0C" w:rsidP="00D25B0C">
      <w:pPr>
        <w:pStyle w:val="SectionBody"/>
        <w:rPr>
          <w:color w:val="auto"/>
          <w:u w:val="single"/>
        </w:rPr>
      </w:pPr>
      <w:r w:rsidRPr="00AB5AF6">
        <w:rPr>
          <w:color w:val="auto"/>
          <w:u w:val="single"/>
        </w:rPr>
        <w:t xml:space="preserve">(c) Discipline shall be the sole responsibility of the </w:t>
      </w:r>
      <w:r w:rsidR="00174719" w:rsidRPr="00AB5AF6">
        <w:rPr>
          <w:color w:val="auto"/>
          <w:u w:val="single"/>
        </w:rPr>
        <w:t>state</w:t>
      </w:r>
      <w:r w:rsidRPr="00AB5AF6">
        <w:rPr>
          <w:color w:val="auto"/>
          <w:u w:val="single"/>
        </w:rPr>
        <w:t xml:space="preserve"> in which </w:t>
      </w:r>
      <w:r w:rsidR="000F5C16" w:rsidRPr="00AB5AF6">
        <w:rPr>
          <w:color w:val="auto"/>
          <w:u w:val="single"/>
        </w:rPr>
        <w:t>cosmetology</w:t>
      </w:r>
      <w:r w:rsidRPr="00AB5AF6">
        <w:rPr>
          <w:color w:val="auto"/>
          <w:u w:val="single"/>
        </w:rPr>
        <w:t xml:space="preserve"> </w:t>
      </w:r>
      <w:r w:rsidR="00603A36" w:rsidRPr="00AB5AF6">
        <w:rPr>
          <w:color w:val="auto"/>
          <w:u w:val="single"/>
        </w:rPr>
        <w:t>services</w:t>
      </w:r>
      <w:r w:rsidRPr="00AB5AF6">
        <w:rPr>
          <w:color w:val="auto"/>
          <w:u w:val="single"/>
        </w:rPr>
        <w:t xml:space="preserve"> are provided. Accordingly, each </w:t>
      </w:r>
      <w:r w:rsidR="00D700D8"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be responsible for receiving complaints about individuals practicing </w:t>
      </w:r>
      <w:r w:rsidR="000F5C16" w:rsidRPr="00AB5AF6">
        <w:rPr>
          <w:color w:val="auto"/>
          <w:u w:val="single"/>
        </w:rPr>
        <w:t>cosmetology</w:t>
      </w:r>
      <w:r w:rsidRPr="00AB5AF6">
        <w:rPr>
          <w:color w:val="auto"/>
          <w:u w:val="single"/>
        </w:rPr>
        <w:t xml:space="preserve"> in that </w:t>
      </w:r>
      <w:r w:rsidR="00174719" w:rsidRPr="00AB5AF6">
        <w:rPr>
          <w:color w:val="auto"/>
          <w:u w:val="single"/>
        </w:rPr>
        <w:t>state</w:t>
      </w:r>
      <w:r w:rsidRPr="00AB5AF6">
        <w:rPr>
          <w:color w:val="auto"/>
          <w:u w:val="single"/>
        </w:rPr>
        <w:t xml:space="preserve">, and for communicating all relevant </w:t>
      </w:r>
      <w:r w:rsidR="00603A36" w:rsidRPr="00AB5AF6">
        <w:rPr>
          <w:color w:val="auto"/>
          <w:u w:val="single"/>
        </w:rPr>
        <w:t>investigative information</w:t>
      </w:r>
      <w:r w:rsidRPr="00AB5AF6">
        <w:rPr>
          <w:color w:val="auto"/>
          <w:u w:val="single"/>
        </w:rPr>
        <w:t xml:space="preserve"> about any such </w:t>
      </w:r>
      <w:r w:rsidR="000A0407" w:rsidRPr="00AB5AF6">
        <w:rPr>
          <w:color w:val="auto"/>
          <w:u w:val="single"/>
        </w:rPr>
        <w:t>adverse action</w:t>
      </w:r>
      <w:r w:rsidRPr="00AB5AF6">
        <w:rPr>
          <w:color w:val="auto"/>
          <w:u w:val="single"/>
        </w:rPr>
        <w:t xml:space="preserve"> to the other </w:t>
      </w:r>
      <w:r w:rsidR="00D700D8" w:rsidRPr="00AB5AF6">
        <w:rPr>
          <w:color w:val="auto"/>
          <w:u w:val="single"/>
        </w:rPr>
        <w:t>member state</w:t>
      </w:r>
      <w:r w:rsidRPr="00AB5AF6">
        <w:rPr>
          <w:color w:val="auto"/>
          <w:u w:val="single"/>
        </w:rPr>
        <w:t xml:space="preserve">s through the </w:t>
      </w:r>
      <w:r w:rsidR="00603A36" w:rsidRPr="00AB5AF6">
        <w:rPr>
          <w:color w:val="auto"/>
          <w:u w:val="single"/>
        </w:rPr>
        <w:t>data system</w:t>
      </w:r>
      <w:r w:rsidRPr="00AB5AF6">
        <w:rPr>
          <w:color w:val="auto"/>
          <w:u w:val="single"/>
        </w:rPr>
        <w:t xml:space="preserve"> in addition to any other methods the </w:t>
      </w:r>
      <w:r w:rsidR="00D700D8" w:rsidRPr="00AB5AF6">
        <w:rPr>
          <w:color w:val="auto"/>
          <w:u w:val="single"/>
        </w:rPr>
        <w:t>commission</w:t>
      </w:r>
      <w:r w:rsidRPr="00AB5AF6">
        <w:rPr>
          <w:color w:val="auto"/>
          <w:u w:val="single"/>
        </w:rPr>
        <w:t xml:space="preserve"> may by </w:t>
      </w:r>
      <w:r w:rsidR="00DF52A8" w:rsidRPr="00AB5AF6">
        <w:rPr>
          <w:color w:val="auto"/>
          <w:u w:val="single"/>
        </w:rPr>
        <w:t>rule</w:t>
      </w:r>
      <w:r w:rsidRPr="00AB5AF6">
        <w:rPr>
          <w:color w:val="auto"/>
          <w:u w:val="single"/>
        </w:rPr>
        <w:t xml:space="preserve"> require.</w:t>
      </w:r>
    </w:p>
    <w:p w14:paraId="54CBEBF3"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§30-27A-7. Adverse actions.</w:t>
      </w:r>
    </w:p>
    <w:p w14:paraId="2E27A058" w14:textId="0AA49CCB" w:rsidR="00D25B0C" w:rsidRPr="00AB5AF6" w:rsidRDefault="00D25B0C" w:rsidP="00D25B0C">
      <w:pPr>
        <w:pStyle w:val="SectionBody"/>
        <w:rPr>
          <w:color w:val="auto"/>
          <w:u w:val="single"/>
        </w:rPr>
      </w:pPr>
      <w:r w:rsidRPr="00AB5AF6">
        <w:rPr>
          <w:color w:val="auto"/>
          <w:u w:val="single"/>
        </w:rPr>
        <w:t xml:space="preserve">(a) A </w:t>
      </w:r>
      <w:r w:rsidR="00AD0C2D" w:rsidRPr="00AB5AF6">
        <w:rPr>
          <w:color w:val="auto"/>
          <w:u w:val="single"/>
        </w:rPr>
        <w:t>licensee</w:t>
      </w:r>
      <w:r w:rsidRPr="00AB5AF6">
        <w:rPr>
          <w:color w:val="auto"/>
          <w:u w:val="single"/>
        </w:rPr>
        <w:t xml:space="preserve">’s </w:t>
      </w:r>
      <w:r w:rsidR="00AD0C2D" w:rsidRPr="00AB5AF6">
        <w:rPr>
          <w:color w:val="auto"/>
          <w:u w:val="single"/>
        </w:rPr>
        <w:t>home state</w:t>
      </w:r>
      <w:r w:rsidRPr="00AB5AF6">
        <w:rPr>
          <w:color w:val="auto"/>
          <w:u w:val="single"/>
        </w:rPr>
        <w:t xml:space="preserve"> shall have exclusive power to impose an </w:t>
      </w:r>
      <w:r w:rsidR="000A0407" w:rsidRPr="00AB5AF6">
        <w:rPr>
          <w:color w:val="auto"/>
          <w:u w:val="single"/>
        </w:rPr>
        <w:t>adverse action</w:t>
      </w:r>
      <w:r w:rsidRPr="00AB5AF6">
        <w:rPr>
          <w:color w:val="auto"/>
          <w:u w:val="single"/>
        </w:rPr>
        <w:t xml:space="preserve"> against a </w:t>
      </w:r>
      <w:r w:rsidR="00AD0C2D" w:rsidRPr="00AB5AF6">
        <w:rPr>
          <w:color w:val="auto"/>
          <w:u w:val="single"/>
        </w:rPr>
        <w:t>licensee</w:t>
      </w:r>
      <w:r w:rsidRPr="00AB5AF6">
        <w:rPr>
          <w:color w:val="auto"/>
          <w:u w:val="single"/>
        </w:rPr>
        <w:t xml:space="preserve">’s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issued by the </w:t>
      </w:r>
      <w:r w:rsidR="00AD0C2D" w:rsidRPr="00AB5AF6">
        <w:rPr>
          <w:color w:val="auto"/>
          <w:u w:val="single"/>
        </w:rPr>
        <w:t>home state</w:t>
      </w:r>
      <w:r w:rsidRPr="00AB5AF6">
        <w:rPr>
          <w:color w:val="auto"/>
          <w:u w:val="single"/>
        </w:rPr>
        <w:t xml:space="preserve">. </w:t>
      </w:r>
    </w:p>
    <w:p w14:paraId="413F2C5B" w14:textId="061423E8" w:rsidR="00D25B0C" w:rsidRPr="00AB5AF6" w:rsidRDefault="00D25B0C" w:rsidP="00D25B0C">
      <w:pPr>
        <w:pStyle w:val="SectionBody"/>
        <w:rPr>
          <w:color w:val="auto"/>
          <w:u w:val="single"/>
        </w:rPr>
      </w:pPr>
      <w:r w:rsidRPr="00AB5AF6">
        <w:rPr>
          <w:color w:val="auto"/>
          <w:u w:val="single"/>
        </w:rPr>
        <w:t xml:space="preserve">(b) A </w:t>
      </w:r>
      <w:r w:rsidR="00AD0C2D" w:rsidRPr="00AB5AF6">
        <w:rPr>
          <w:color w:val="auto"/>
          <w:u w:val="single"/>
        </w:rPr>
        <w:t>home state</w:t>
      </w:r>
      <w:r w:rsidRPr="00AB5AF6">
        <w:rPr>
          <w:color w:val="auto"/>
          <w:u w:val="single"/>
        </w:rPr>
        <w:t xml:space="preserve"> may take </w:t>
      </w:r>
      <w:r w:rsidR="000A0407" w:rsidRPr="00AB5AF6">
        <w:rPr>
          <w:color w:val="auto"/>
          <w:u w:val="single"/>
        </w:rPr>
        <w:t>adverse action</w:t>
      </w:r>
      <w:r w:rsidRPr="00AB5AF6">
        <w:rPr>
          <w:color w:val="auto"/>
          <w:u w:val="single"/>
        </w:rPr>
        <w:t xml:space="preserve"> on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based on the </w:t>
      </w:r>
      <w:r w:rsidR="00603A36" w:rsidRPr="00AB5AF6">
        <w:rPr>
          <w:color w:val="auto"/>
          <w:u w:val="single"/>
        </w:rPr>
        <w:t>investigative information</w:t>
      </w:r>
      <w:r w:rsidRPr="00AB5AF6">
        <w:rPr>
          <w:color w:val="auto"/>
          <w:u w:val="single"/>
        </w:rPr>
        <w:t xml:space="preserve">, </w:t>
      </w:r>
      <w:r w:rsidR="00603A36" w:rsidRPr="00AB5AF6">
        <w:rPr>
          <w:color w:val="auto"/>
          <w:u w:val="single"/>
        </w:rPr>
        <w:t>current significant</w:t>
      </w:r>
      <w:r w:rsidRPr="00AB5AF6">
        <w:rPr>
          <w:color w:val="auto"/>
          <w:u w:val="single"/>
        </w:rPr>
        <w:t xml:space="preserve"> </w:t>
      </w:r>
      <w:r w:rsidR="00603A36" w:rsidRPr="00AB5AF6">
        <w:rPr>
          <w:color w:val="auto"/>
          <w:u w:val="single"/>
        </w:rPr>
        <w:t>investigative information</w:t>
      </w:r>
      <w:r w:rsidRPr="00AB5AF6">
        <w:rPr>
          <w:color w:val="auto"/>
          <w:u w:val="single"/>
        </w:rPr>
        <w:t xml:space="preserve">, or </w:t>
      </w:r>
      <w:r w:rsidR="000A0407" w:rsidRPr="00AB5AF6">
        <w:rPr>
          <w:color w:val="auto"/>
          <w:u w:val="single"/>
        </w:rPr>
        <w:t>adverse action</w:t>
      </w:r>
      <w:r w:rsidRPr="00AB5AF6">
        <w:rPr>
          <w:color w:val="auto"/>
          <w:u w:val="single"/>
        </w:rPr>
        <w:t xml:space="preserve"> of a </w:t>
      </w:r>
      <w:r w:rsidR="00174719" w:rsidRPr="00AB5AF6">
        <w:rPr>
          <w:color w:val="auto"/>
          <w:u w:val="single"/>
        </w:rPr>
        <w:t>remote state</w:t>
      </w:r>
      <w:r w:rsidRPr="00AB5AF6">
        <w:rPr>
          <w:color w:val="auto"/>
          <w:u w:val="single"/>
        </w:rPr>
        <w:t>.</w:t>
      </w:r>
    </w:p>
    <w:p w14:paraId="2F95777A" w14:textId="3AAADC16" w:rsidR="00D25B0C" w:rsidRPr="00AB5AF6" w:rsidRDefault="00D25B0C" w:rsidP="00D25B0C">
      <w:pPr>
        <w:pStyle w:val="SectionBody"/>
        <w:rPr>
          <w:color w:val="auto"/>
          <w:u w:val="single"/>
        </w:rPr>
      </w:pPr>
      <w:r w:rsidRPr="00AB5AF6">
        <w:rPr>
          <w:color w:val="auto"/>
          <w:u w:val="single"/>
        </w:rPr>
        <w:t xml:space="preserve">(c) In addition to the powers conferred by </w:t>
      </w:r>
      <w:r w:rsidR="00174719" w:rsidRPr="00AB5AF6">
        <w:rPr>
          <w:color w:val="auto"/>
          <w:u w:val="single"/>
        </w:rPr>
        <w:t>state</w:t>
      </w:r>
      <w:r w:rsidRPr="00AB5AF6">
        <w:rPr>
          <w:color w:val="auto"/>
          <w:u w:val="single"/>
        </w:rPr>
        <w:t xml:space="preserve"> law, each </w:t>
      </w:r>
      <w:r w:rsidR="00174719" w:rsidRPr="00AB5AF6">
        <w:rPr>
          <w:color w:val="auto"/>
          <w:u w:val="single"/>
        </w:rPr>
        <w:t>remote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have the power to:</w:t>
      </w:r>
    </w:p>
    <w:p w14:paraId="141543B0" w14:textId="71435DC4" w:rsidR="00D25B0C" w:rsidRPr="00AB5AF6" w:rsidRDefault="00D25B0C" w:rsidP="00D25B0C">
      <w:pPr>
        <w:pStyle w:val="SectionBody"/>
        <w:rPr>
          <w:color w:val="auto"/>
          <w:u w:val="single"/>
        </w:rPr>
      </w:pPr>
      <w:r w:rsidRPr="00AB5AF6">
        <w:rPr>
          <w:color w:val="auto"/>
          <w:u w:val="single"/>
        </w:rPr>
        <w:t xml:space="preserve">(1) Take </w:t>
      </w:r>
      <w:r w:rsidR="000A0407" w:rsidRPr="00AB5AF6">
        <w:rPr>
          <w:color w:val="auto"/>
          <w:u w:val="single"/>
        </w:rPr>
        <w:t>adverse action</w:t>
      </w:r>
      <w:r w:rsidRPr="00AB5AF6">
        <w:rPr>
          <w:color w:val="auto"/>
          <w:u w:val="single"/>
        </w:rPr>
        <w:t xml:space="preserve"> against a </w:t>
      </w:r>
      <w:r w:rsidR="00AD0C2D" w:rsidRPr="00AB5AF6">
        <w:rPr>
          <w:color w:val="auto"/>
          <w:u w:val="single"/>
        </w:rPr>
        <w:t>licensee</w:t>
      </w:r>
      <w:r w:rsidRPr="00AB5AF6">
        <w:rPr>
          <w:color w:val="auto"/>
          <w:u w:val="single"/>
        </w:rPr>
        <w:t xml:space="preserve">’s </w:t>
      </w:r>
      <w:r w:rsidR="000F5C16" w:rsidRPr="00AB5AF6">
        <w:rPr>
          <w:color w:val="auto"/>
          <w:u w:val="single"/>
        </w:rPr>
        <w:t>authorization</w:t>
      </w:r>
      <w:r w:rsidRPr="00AB5AF6">
        <w:rPr>
          <w:color w:val="auto"/>
          <w:u w:val="single"/>
        </w:rPr>
        <w:t xml:space="preserve"> to </w:t>
      </w:r>
      <w:r w:rsidR="000F5C16" w:rsidRPr="00AB5AF6">
        <w:rPr>
          <w:color w:val="auto"/>
          <w:u w:val="single"/>
        </w:rPr>
        <w:t>practice</w:t>
      </w:r>
      <w:r w:rsidRPr="00AB5AF6">
        <w:rPr>
          <w:color w:val="auto"/>
          <w:u w:val="single"/>
        </w:rPr>
        <w:t xml:space="preserve"> Cosmetology through the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in that </w:t>
      </w:r>
      <w:r w:rsidR="00D700D8" w:rsidRPr="00AB5AF6">
        <w:rPr>
          <w:color w:val="auto"/>
          <w:u w:val="single"/>
        </w:rPr>
        <w:t>member state</w:t>
      </w:r>
      <w:r w:rsidRPr="00AB5AF6">
        <w:rPr>
          <w:color w:val="auto"/>
          <w:u w:val="single"/>
        </w:rPr>
        <w:t>, provided that:</w:t>
      </w:r>
    </w:p>
    <w:p w14:paraId="0ED26B8A" w14:textId="43B8F0EC" w:rsidR="00D25B0C" w:rsidRPr="00AB5AF6" w:rsidRDefault="00D25B0C" w:rsidP="00D25B0C">
      <w:pPr>
        <w:pStyle w:val="SectionBody"/>
        <w:rPr>
          <w:color w:val="auto"/>
          <w:u w:val="single"/>
        </w:rPr>
      </w:pPr>
      <w:r w:rsidRPr="00AB5AF6">
        <w:rPr>
          <w:color w:val="auto"/>
          <w:u w:val="single"/>
        </w:rPr>
        <w:t>(A)</w:t>
      </w:r>
      <w:r w:rsidR="00001809" w:rsidRPr="00AB5AF6">
        <w:rPr>
          <w:color w:val="auto"/>
          <w:u w:val="single"/>
        </w:rPr>
        <w:t xml:space="preserve"> </w:t>
      </w:r>
      <w:r w:rsidRPr="00AB5AF6">
        <w:rPr>
          <w:color w:val="auto"/>
          <w:u w:val="single"/>
        </w:rPr>
        <w:t xml:space="preserve">Only the </w:t>
      </w:r>
      <w:r w:rsidR="00AD0C2D" w:rsidRPr="00AB5AF6">
        <w:rPr>
          <w:color w:val="auto"/>
          <w:u w:val="single"/>
        </w:rPr>
        <w:t>licensee</w:t>
      </w:r>
      <w:r w:rsidRPr="00AB5AF6">
        <w:rPr>
          <w:color w:val="auto"/>
          <w:u w:val="single"/>
        </w:rPr>
        <w:t xml:space="preserve">’s </w:t>
      </w:r>
      <w:r w:rsidR="00AD0C2D" w:rsidRPr="00AB5AF6">
        <w:rPr>
          <w:color w:val="auto"/>
          <w:u w:val="single"/>
        </w:rPr>
        <w:t>home state</w:t>
      </w:r>
      <w:r w:rsidRPr="00AB5AF6">
        <w:rPr>
          <w:color w:val="auto"/>
          <w:u w:val="single"/>
        </w:rPr>
        <w:t xml:space="preserve"> shall have the power to take </w:t>
      </w:r>
      <w:r w:rsidR="000A0407" w:rsidRPr="00AB5AF6">
        <w:rPr>
          <w:color w:val="auto"/>
          <w:u w:val="single"/>
        </w:rPr>
        <w:t>adverse action</w:t>
      </w:r>
      <w:r w:rsidRPr="00AB5AF6">
        <w:rPr>
          <w:color w:val="auto"/>
          <w:u w:val="single"/>
        </w:rPr>
        <w:t xml:space="preserve"> against the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issued by the </w:t>
      </w:r>
      <w:r w:rsidR="00AD0C2D" w:rsidRPr="00AB5AF6">
        <w:rPr>
          <w:color w:val="auto"/>
          <w:u w:val="single"/>
        </w:rPr>
        <w:t>home state</w:t>
      </w:r>
      <w:r w:rsidRPr="00AB5AF6">
        <w:rPr>
          <w:color w:val="auto"/>
          <w:u w:val="single"/>
        </w:rPr>
        <w:t>; and</w:t>
      </w:r>
    </w:p>
    <w:p w14:paraId="3974543E" w14:textId="75B2DD9E" w:rsidR="00D25B0C" w:rsidRPr="00AB5AF6" w:rsidRDefault="00D25B0C" w:rsidP="00D25B0C">
      <w:pPr>
        <w:pStyle w:val="SectionBody"/>
        <w:rPr>
          <w:color w:val="auto"/>
          <w:u w:val="single"/>
        </w:rPr>
      </w:pPr>
      <w:r w:rsidRPr="00AB5AF6">
        <w:rPr>
          <w:color w:val="auto"/>
          <w:u w:val="single"/>
        </w:rPr>
        <w:t xml:space="preserve">(B) For the purposes of taking </w:t>
      </w:r>
      <w:r w:rsidR="000A0407" w:rsidRPr="00AB5AF6">
        <w:rPr>
          <w:color w:val="auto"/>
          <w:u w:val="single"/>
        </w:rPr>
        <w:t>adverse action</w:t>
      </w:r>
      <w:r w:rsidRPr="00AB5AF6">
        <w:rPr>
          <w:color w:val="auto"/>
          <w:u w:val="single"/>
        </w:rPr>
        <w:t xml:space="preserve">, the </w:t>
      </w:r>
      <w:r w:rsidR="00AD0C2D" w:rsidRPr="00AB5AF6">
        <w:rPr>
          <w:color w:val="auto"/>
          <w:u w:val="single"/>
        </w:rPr>
        <w:t>home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give the same priority and effect to reported conduct received from a </w:t>
      </w:r>
      <w:r w:rsidR="00174719" w:rsidRPr="00AB5AF6">
        <w:rPr>
          <w:color w:val="auto"/>
          <w:u w:val="single"/>
        </w:rPr>
        <w:t>remote state</w:t>
      </w:r>
      <w:r w:rsidRPr="00AB5AF6">
        <w:rPr>
          <w:color w:val="auto"/>
          <w:u w:val="single"/>
        </w:rPr>
        <w:t xml:space="preserve"> as it would if such conduct had occurred within the </w:t>
      </w:r>
      <w:r w:rsidR="00AD0C2D" w:rsidRPr="00AB5AF6">
        <w:rPr>
          <w:color w:val="auto"/>
          <w:u w:val="single"/>
        </w:rPr>
        <w:t>home state</w:t>
      </w:r>
      <w:r w:rsidRPr="00AB5AF6">
        <w:rPr>
          <w:color w:val="auto"/>
          <w:u w:val="single"/>
        </w:rPr>
        <w:t xml:space="preserve">. In so doing, the </w:t>
      </w:r>
      <w:r w:rsidR="00AD0C2D" w:rsidRPr="00AB5AF6">
        <w:rPr>
          <w:color w:val="auto"/>
          <w:u w:val="single"/>
        </w:rPr>
        <w:t>home state</w:t>
      </w:r>
      <w:r w:rsidRPr="00AB5AF6">
        <w:rPr>
          <w:color w:val="auto"/>
          <w:u w:val="single"/>
        </w:rPr>
        <w:t xml:space="preserve"> shall apply its own </w:t>
      </w:r>
      <w:r w:rsidR="00174719" w:rsidRPr="00AB5AF6">
        <w:rPr>
          <w:color w:val="auto"/>
          <w:u w:val="single"/>
        </w:rPr>
        <w:t>state</w:t>
      </w:r>
      <w:r w:rsidRPr="00AB5AF6">
        <w:rPr>
          <w:color w:val="auto"/>
          <w:u w:val="single"/>
        </w:rPr>
        <w:t xml:space="preserve"> laws to determine the appropriate action.</w:t>
      </w:r>
    </w:p>
    <w:p w14:paraId="3ED09076" w14:textId="1509FC5E" w:rsidR="00D25B0C" w:rsidRPr="00AB5AF6" w:rsidRDefault="00D25B0C" w:rsidP="00D25B0C">
      <w:pPr>
        <w:pStyle w:val="SectionBody"/>
        <w:rPr>
          <w:color w:val="auto"/>
          <w:u w:val="single"/>
        </w:rPr>
      </w:pPr>
      <w:r w:rsidRPr="00AB5AF6">
        <w:rPr>
          <w:color w:val="auto"/>
          <w:u w:val="single"/>
        </w:rPr>
        <w:t xml:space="preserve">(2) Issue cease and desist orders or impose an </w:t>
      </w:r>
      <w:r w:rsidR="000F5C16" w:rsidRPr="00AB5AF6">
        <w:rPr>
          <w:color w:val="auto"/>
          <w:u w:val="single"/>
        </w:rPr>
        <w:t>e</w:t>
      </w:r>
      <w:r w:rsidRPr="00AB5AF6">
        <w:rPr>
          <w:color w:val="auto"/>
          <w:u w:val="single"/>
        </w:rPr>
        <w:t xml:space="preserve">ncumbrance on a </w:t>
      </w:r>
      <w:r w:rsidR="000F5C16" w:rsidRPr="00AB5AF6">
        <w:rPr>
          <w:color w:val="auto"/>
          <w:u w:val="single"/>
        </w:rPr>
        <w:t>l</w:t>
      </w:r>
      <w:r w:rsidRPr="00AB5AF6">
        <w:rPr>
          <w:color w:val="auto"/>
          <w:u w:val="single"/>
        </w:rPr>
        <w:t xml:space="preserve">icensee’s </w:t>
      </w:r>
      <w:r w:rsidR="000F5C16" w:rsidRPr="00AB5AF6">
        <w:rPr>
          <w:color w:val="auto"/>
          <w:u w:val="single"/>
        </w:rPr>
        <w:t>authorization</w:t>
      </w:r>
      <w:r w:rsidRPr="00AB5AF6">
        <w:rPr>
          <w:color w:val="auto"/>
          <w:u w:val="single"/>
        </w:rPr>
        <w:t xml:space="preserve"> to </w:t>
      </w:r>
      <w:r w:rsidR="000F5C16" w:rsidRPr="00AB5AF6">
        <w:rPr>
          <w:color w:val="auto"/>
          <w:u w:val="single"/>
        </w:rPr>
        <w:t>p</w:t>
      </w:r>
      <w:r w:rsidRPr="00AB5AF6">
        <w:rPr>
          <w:color w:val="auto"/>
          <w:u w:val="single"/>
        </w:rPr>
        <w:t xml:space="preserve">ractice within that </w:t>
      </w:r>
      <w:r w:rsidR="00D700D8" w:rsidRPr="00AB5AF6">
        <w:rPr>
          <w:color w:val="auto"/>
          <w:u w:val="single"/>
        </w:rPr>
        <w:t>member state</w:t>
      </w:r>
      <w:r w:rsidRPr="00AB5AF6">
        <w:rPr>
          <w:color w:val="auto"/>
          <w:u w:val="single"/>
        </w:rPr>
        <w:t xml:space="preserve">. </w:t>
      </w:r>
    </w:p>
    <w:p w14:paraId="6242D2B6" w14:textId="4214C4C4" w:rsidR="00D25B0C" w:rsidRPr="00AB5AF6" w:rsidRDefault="00D25B0C" w:rsidP="00D25B0C">
      <w:pPr>
        <w:pStyle w:val="SectionBody"/>
        <w:rPr>
          <w:color w:val="auto"/>
          <w:u w:val="single"/>
        </w:rPr>
      </w:pPr>
      <w:r w:rsidRPr="00AB5AF6">
        <w:rPr>
          <w:color w:val="auto"/>
          <w:u w:val="single"/>
        </w:rPr>
        <w:t xml:space="preserve">(3) Complete any pending investigations of a </w:t>
      </w:r>
      <w:r w:rsidR="000F5C16" w:rsidRPr="00AB5AF6">
        <w:rPr>
          <w:color w:val="auto"/>
          <w:u w:val="single"/>
        </w:rPr>
        <w:t>licensee</w:t>
      </w:r>
      <w:r w:rsidRPr="00AB5AF6">
        <w:rPr>
          <w:color w:val="auto"/>
          <w:u w:val="single"/>
        </w:rPr>
        <w:t xml:space="preserve"> who changes their primary state of residence during the course of such an investigation. The </w:t>
      </w:r>
      <w:r w:rsidR="00174719" w:rsidRPr="00AB5AF6">
        <w:rPr>
          <w:color w:val="auto"/>
          <w:u w:val="single"/>
        </w:rPr>
        <w:t>state licensing authority</w:t>
      </w:r>
      <w:r w:rsidRPr="00AB5AF6">
        <w:rPr>
          <w:color w:val="auto"/>
          <w:u w:val="single"/>
        </w:rPr>
        <w:t xml:space="preserve"> shall also be empowered to report the results of such an investigation to the </w:t>
      </w:r>
      <w:r w:rsidR="00D700D8" w:rsidRPr="00AB5AF6">
        <w:rPr>
          <w:color w:val="auto"/>
          <w:u w:val="single"/>
        </w:rPr>
        <w:t>commission</w:t>
      </w:r>
      <w:r w:rsidRPr="00AB5AF6">
        <w:rPr>
          <w:color w:val="auto"/>
          <w:u w:val="single"/>
        </w:rPr>
        <w:t xml:space="preserve"> through the </w:t>
      </w:r>
      <w:r w:rsidR="00603A36" w:rsidRPr="00AB5AF6">
        <w:rPr>
          <w:color w:val="auto"/>
          <w:u w:val="single"/>
        </w:rPr>
        <w:t>data system</w:t>
      </w:r>
      <w:r w:rsidRPr="00AB5AF6">
        <w:rPr>
          <w:color w:val="auto"/>
          <w:u w:val="single"/>
        </w:rPr>
        <w:t xml:space="preserve"> as described herein. </w:t>
      </w:r>
    </w:p>
    <w:p w14:paraId="389A73C6" w14:textId="6B3BBF27" w:rsidR="00D25B0C" w:rsidRPr="00AB5AF6" w:rsidRDefault="00D25B0C" w:rsidP="00D25B0C">
      <w:pPr>
        <w:pStyle w:val="SectionBody"/>
        <w:rPr>
          <w:color w:val="auto"/>
          <w:u w:val="single"/>
        </w:rPr>
      </w:pPr>
      <w:r w:rsidRPr="00AB5AF6">
        <w:rPr>
          <w:color w:val="auto"/>
          <w:u w:val="single"/>
        </w:rPr>
        <w:t xml:space="preserve">(4) Issue subpoenas for both hearings and investigations that require the attendance and testimony of witnesses, as well as the production of evidence. Subpoenas issued by a </w:t>
      </w:r>
      <w:r w:rsidR="00174719" w:rsidRPr="00AB5AF6">
        <w:rPr>
          <w:color w:val="auto"/>
          <w:u w:val="single"/>
        </w:rPr>
        <w:t>state licensing authority</w:t>
      </w:r>
      <w:r w:rsidRPr="00AB5AF6">
        <w:rPr>
          <w:color w:val="auto"/>
          <w:u w:val="single"/>
        </w:rPr>
        <w:t xml:space="preserve"> in a </w:t>
      </w:r>
      <w:r w:rsidR="00D700D8" w:rsidRPr="00AB5AF6">
        <w:rPr>
          <w:color w:val="auto"/>
          <w:u w:val="single"/>
        </w:rPr>
        <w:t>member state</w:t>
      </w:r>
      <w:r w:rsidRPr="00AB5AF6">
        <w:rPr>
          <w:color w:val="auto"/>
          <w:u w:val="single"/>
        </w:rPr>
        <w:t xml:space="preserve"> for the attendance and testimony of witnesses or the production of evidence from another </w:t>
      </w:r>
      <w:r w:rsidR="00D700D8" w:rsidRPr="00AB5AF6">
        <w:rPr>
          <w:color w:val="auto"/>
          <w:u w:val="single"/>
        </w:rPr>
        <w:t>member state</w:t>
      </w:r>
      <w:r w:rsidRPr="00AB5AF6">
        <w:rPr>
          <w:color w:val="auto"/>
          <w:u w:val="single"/>
        </w:rPr>
        <w:t xml:space="preserve"> shall be enforced in the latter </w:t>
      </w:r>
      <w:r w:rsidR="00174719" w:rsidRPr="00AB5AF6">
        <w:rPr>
          <w:color w:val="auto"/>
          <w:u w:val="single"/>
        </w:rPr>
        <w:t>state</w:t>
      </w:r>
      <w:r w:rsidRPr="00AB5AF6">
        <w:rPr>
          <w:color w:val="auto"/>
          <w:u w:val="single"/>
        </w:rPr>
        <w:t xml:space="preserve"> by any court of competent jurisdiction, according to the practice and procedure of that court applicable to subpoenas issued in proceedings before it. The issuing </w:t>
      </w:r>
      <w:r w:rsidR="00174719" w:rsidRPr="00AB5AF6">
        <w:rPr>
          <w:color w:val="auto"/>
          <w:u w:val="single"/>
        </w:rPr>
        <w:t>state licensing authority</w:t>
      </w:r>
      <w:r w:rsidRPr="00AB5AF6">
        <w:rPr>
          <w:color w:val="auto"/>
          <w:u w:val="single"/>
        </w:rPr>
        <w:t xml:space="preserve"> shall pay any witness fees, travel expenses, mileage, and other fees required by the service statutes of the </w:t>
      </w:r>
      <w:r w:rsidR="00174719" w:rsidRPr="00AB5AF6">
        <w:rPr>
          <w:color w:val="auto"/>
          <w:u w:val="single"/>
        </w:rPr>
        <w:t>state</w:t>
      </w:r>
      <w:r w:rsidRPr="00AB5AF6">
        <w:rPr>
          <w:color w:val="auto"/>
          <w:u w:val="single"/>
        </w:rPr>
        <w:t xml:space="preserve"> in which the witnesses or evidence are located. </w:t>
      </w:r>
    </w:p>
    <w:p w14:paraId="18583CBD" w14:textId="509CDA6E" w:rsidR="00D25B0C" w:rsidRPr="00AB5AF6" w:rsidRDefault="00D25B0C" w:rsidP="00D25B0C">
      <w:pPr>
        <w:pStyle w:val="SectionBody"/>
        <w:rPr>
          <w:color w:val="auto"/>
          <w:u w:val="single"/>
        </w:rPr>
      </w:pPr>
      <w:r w:rsidRPr="00AB5AF6">
        <w:rPr>
          <w:color w:val="auto"/>
          <w:u w:val="single"/>
        </w:rPr>
        <w:t xml:space="preserve">(5) If otherwise permitted by </w:t>
      </w:r>
      <w:r w:rsidR="00174719" w:rsidRPr="00AB5AF6">
        <w:rPr>
          <w:color w:val="auto"/>
          <w:u w:val="single"/>
        </w:rPr>
        <w:t>state</w:t>
      </w:r>
      <w:r w:rsidRPr="00AB5AF6">
        <w:rPr>
          <w:color w:val="auto"/>
          <w:u w:val="single"/>
        </w:rPr>
        <w:t xml:space="preserve"> law, recover from the affected </w:t>
      </w:r>
      <w:r w:rsidR="000F5C16" w:rsidRPr="00AB5AF6">
        <w:rPr>
          <w:color w:val="auto"/>
          <w:u w:val="single"/>
        </w:rPr>
        <w:t>licensee</w:t>
      </w:r>
      <w:r w:rsidRPr="00AB5AF6">
        <w:rPr>
          <w:color w:val="auto"/>
          <w:u w:val="single"/>
        </w:rPr>
        <w:t xml:space="preserve"> the costs of investigations and disposition of cases resulting from any </w:t>
      </w:r>
      <w:r w:rsidR="000A0407" w:rsidRPr="00AB5AF6">
        <w:rPr>
          <w:color w:val="auto"/>
          <w:u w:val="single"/>
        </w:rPr>
        <w:t>adverse action</w:t>
      </w:r>
      <w:r w:rsidRPr="00AB5AF6">
        <w:rPr>
          <w:color w:val="auto"/>
          <w:u w:val="single"/>
        </w:rPr>
        <w:t xml:space="preserve"> taken against that </w:t>
      </w:r>
      <w:r w:rsidR="000F5C16" w:rsidRPr="00AB5AF6">
        <w:rPr>
          <w:color w:val="auto"/>
          <w:u w:val="single"/>
        </w:rPr>
        <w:t>licensee</w:t>
      </w:r>
      <w:r w:rsidRPr="00AB5AF6">
        <w:rPr>
          <w:color w:val="auto"/>
          <w:u w:val="single"/>
        </w:rPr>
        <w:t xml:space="preserve">. </w:t>
      </w:r>
    </w:p>
    <w:p w14:paraId="0C1ECEEB" w14:textId="795F8C62" w:rsidR="00D25B0C" w:rsidRPr="00AB5AF6" w:rsidRDefault="00D25B0C" w:rsidP="00D25B0C">
      <w:pPr>
        <w:pStyle w:val="SectionBody"/>
        <w:rPr>
          <w:color w:val="auto"/>
          <w:u w:val="single"/>
        </w:rPr>
      </w:pPr>
      <w:r w:rsidRPr="00AB5AF6">
        <w:rPr>
          <w:color w:val="auto"/>
          <w:u w:val="single"/>
        </w:rPr>
        <w:t xml:space="preserve">(6) Take </w:t>
      </w:r>
      <w:r w:rsidR="000A0407" w:rsidRPr="00AB5AF6">
        <w:rPr>
          <w:color w:val="auto"/>
          <w:u w:val="single"/>
        </w:rPr>
        <w:t>adverse action</w:t>
      </w:r>
      <w:r w:rsidRPr="00AB5AF6">
        <w:rPr>
          <w:color w:val="auto"/>
          <w:u w:val="single"/>
        </w:rPr>
        <w:t xml:space="preserve"> against the </w:t>
      </w:r>
      <w:r w:rsidR="000F5C16" w:rsidRPr="00AB5AF6">
        <w:rPr>
          <w:color w:val="auto"/>
          <w:u w:val="single"/>
        </w:rPr>
        <w:t>licensee</w:t>
      </w:r>
      <w:r w:rsidRPr="00AB5AF6">
        <w:rPr>
          <w:color w:val="auto"/>
          <w:u w:val="single"/>
        </w:rPr>
        <w:t xml:space="preserve">’s </w:t>
      </w:r>
      <w:r w:rsidR="000F5C16" w:rsidRPr="00AB5AF6">
        <w:rPr>
          <w:color w:val="auto"/>
          <w:u w:val="single"/>
        </w:rPr>
        <w:t>authorization</w:t>
      </w:r>
      <w:r w:rsidRPr="00AB5AF6">
        <w:rPr>
          <w:color w:val="auto"/>
          <w:u w:val="single"/>
        </w:rPr>
        <w:t xml:space="preserve"> to </w:t>
      </w:r>
      <w:r w:rsidR="000F5C16" w:rsidRPr="00AB5AF6">
        <w:rPr>
          <w:color w:val="auto"/>
          <w:u w:val="single"/>
        </w:rPr>
        <w:t>practice</w:t>
      </w:r>
      <w:r w:rsidRPr="00AB5AF6">
        <w:rPr>
          <w:color w:val="auto"/>
          <w:u w:val="single"/>
        </w:rPr>
        <w:t xml:space="preserve"> in that </w:t>
      </w:r>
      <w:r w:rsidR="00174719" w:rsidRPr="00AB5AF6">
        <w:rPr>
          <w:color w:val="auto"/>
          <w:u w:val="single"/>
        </w:rPr>
        <w:t>state</w:t>
      </w:r>
      <w:r w:rsidRPr="00AB5AF6">
        <w:rPr>
          <w:color w:val="auto"/>
          <w:u w:val="single"/>
        </w:rPr>
        <w:t xml:space="preserve"> based on the factual findings of another </w:t>
      </w:r>
      <w:r w:rsidR="00174719" w:rsidRPr="00AB5AF6">
        <w:rPr>
          <w:color w:val="auto"/>
          <w:u w:val="single"/>
        </w:rPr>
        <w:t>remote state</w:t>
      </w:r>
      <w:r w:rsidRPr="00AB5AF6">
        <w:rPr>
          <w:color w:val="auto"/>
          <w:u w:val="single"/>
        </w:rPr>
        <w:t xml:space="preserve">. </w:t>
      </w:r>
    </w:p>
    <w:p w14:paraId="14F4BFF3" w14:textId="4DC9BC6E" w:rsidR="00D25B0C" w:rsidRPr="00AB5AF6" w:rsidRDefault="00D25B0C" w:rsidP="00D25B0C">
      <w:pPr>
        <w:pStyle w:val="SectionBody"/>
        <w:rPr>
          <w:color w:val="auto"/>
          <w:u w:val="single"/>
        </w:rPr>
      </w:pPr>
      <w:r w:rsidRPr="00AB5AF6">
        <w:rPr>
          <w:color w:val="auto"/>
          <w:u w:val="single"/>
        </w:rPr>
        <w:t xml:space="preserve">(d) A </w:t>
      </w:r>
      <w:r w:rsidR="000F5C16" w:rsidRPr="00AB5AF6">
        <w:rPr>
          <w:color w:val="auto"/>
          <w:u w:val="single"/>
        </w:rPr>
        <w:t>licensee</w:t>
      </w:r>
      <w:r w:rsidRPr="00AB5AF6">
        <w:rPr>
          <w:color w:val="auto"/>
          <w:u w:val="single"/>
        </w:rPr>
        <w:t xml:space="preserve">’s </w:t>
      </w:r>
      <w:r w:rsidR="00AD0C2D" w:rsidRPr="00AB5AF6">
        <w:rPr>
          <w:color w:val="auto"/>
          <w:u w:val="single"/>
        </w:rPr>
        <w:t>home state</w:t>
      </w:r>
      <w:r w:rsidRPr="00AB5AF6">
        <w:rPr>
          <w:color w:val="auto"/>
          <w:u w:val="single"/>
        </w:rPr>
        <w:t xml:space="preserve"> shall complete any pending investigation(s) of a </w:t>
      </w:r>
      <w:r w:rsidR="000A0407" w:rsidRPr="00AB5AF6">
        <w:rPr>
          <w:color w:val="auto"/>
          <w:u w:val="single"/>
        </w:rPr>
        <w:t>cosmetologist</w:t>
      </w:r>
      <w:r w:rsidRPr="00AB5AF6">
        <w:rPr>
          <w:color w:val="auto"/>
          <w:u w:val="single"/>
        </w:rPr>
        <w:t xml:space="preserve"> who changes their primary state of residence during the course of the investigation(s). The </w:t>
      </w:r>
      <w:r w:rsidR="00AD0C2D" w:rsidRPr="00AB5AF6">
        <w:rPr>
          <w:color w:val="auto"/>
          <w:u w:val="single"/>
        </w:rPr>
        <w:t>home state</w:t>
      </w:r>
      <w:r w:rsidRPr="00AB5AF6">
        <w:rPr>
          <w:color w:val="auto"/>
          <w:u w:val="single"/>
        </w:rPr>
        <w:t xml:space="preserve"> shall also have the authority to take appropriate action(s) and shall promptly report the conclusions of the investigations to the </w:t>
      </w:r>
      <w:r w:rsidR="00603A36" w:rsidRPr="00AB5AF6">
        <w:rPr>
          <w:color w:val="auto"/>
          <w:u w:val="single"/>
        </w:rPr>
        <w:t>data system</w:t>
      </w:r>
      <w:r w:rsidRPr="00AB5AF6">
        <w:rPr>
          <w:color w:val="auto"/>
          <w:u w:val="single"/>
        </w:rPr>
        <w:t>.</w:t>
      </w:r>
    </w:p>
    <w:p w14:paraId="0C74980F" w14:textId="3376F6CA" w:rsidR="00D25B0C" w:rsidRPr="00AB5AF6" w:rsidRDefault="00D25B0C" w:rsidP="00D25B0C">
      <w:pPr>
        <w:pStyle w:val="SectionBody"/>
        <w:rPr>
          <w:color w:val="auto"/>
          <w:u w:val="single"/>
        </w:rPr>
      </w:pPr>
      <w:r w:rsidRPr="00AB5AF6">
        <w:rPr>
          <w:color w:val="auto"/>
          <w:u w:val="single"/>
        </w:rPr>
        <w:t xml:space="preserve">(e) If an </w:t>
      </w:r>
      <w:r w:rsidR="000A0407" w:rsidRPr="00AB5AF6">
        <w:rPr>
          <w:color w:val="auto"/>
          <w:u w:val="single"/>
        </w:rPr>
        <w:t>adverse action</w:t>
      </w:r>
      <w:r w:rsidRPr="00AB5AF6">
        <w:rPr>
          <w:color w:val="auto"/>
          <w:u w:val="single"/>
        </w:rPr>
        <w:t xml:space="preserve"> is taken by the </w:t>
      </w:r>
      <w:r w:rsidR="00AD0C2D" w:rsidRPr="00AB5AF6">
        <w:rPr>
          <w:color w:val="auto"/>
          <w:u w:val="single"/>
        </w:rPr>
        <w:t>home state</w:t>
      </w:r>
      <w:r w:rsidRPr="00AB5AF6">
        <w:rPr>
          <w:color w:val="auto"/>
          <w:u w:val="single"/>
        </w:rPr>
        <w:t xml:space="preserve"> against a </w:t>
      </w:r>
      <w:r w:rsidR="000F5C16" w:rsidRPr="00AB5AF6">
        <w:rPr>
          <w:color w:val="auto"/>
          <w:u w:val="single"/>
        </w:rPr>
        <w:t>licensee</w:t>
      </w:r>
      <w:r w:rsidRPr="00AB5AF6">
        <w:rPr>
          <w:color w:val="auto"/>
          <w:u w:val="single"/>
        </w:rPr>
        <w:t xml:space="preserve">’s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the </w:t>
      </w:r>
      <w:r w:rsidR="000F5C16" w:rsidRPr="00AB5AF6">
        <w:rPr>
          <w:color w:val="auto"/>
          <w:u w:val="single"/>
        </w:rPr>
        <w:t>licensee</w:t>
      </w:r>
      <w:r w:rsidRPr="00AB5AF6">
        <w:rPr>
          <w:color w:val="auto"/>
          <w:u w:val="single"/>
        </w:rPr>
        <w:t xml:space="preserve">’s </w:t>
      </w:r>
      <w:r w:rsidR="000F5C16" w:rsidRPr="00AB5AF6">
        <w:rPr>
          <w:color w:val="auto"/>
          <w:u w:val="single"/>
        </w:rPr>
        <w:t>authorization</w:t>
      </w:r>
      <w:r w:rsidRPr="00AB5AF6">
        <w:rPr>
          <w:color w:val="auto"/>
          <w:u w:val="single"/>
        </w:rPr>
        <w:t xml:space="preserve"> to </w:t>
      </w:r>
      <w:r w:rsidR="000F5C16" w:rsidRPr="00AB5AF6">
        <w:rPr>
          <w:color w:val="auto"/>
          <w:u w:val="single"/>
        </w:rPr>
        <w:t>practice</w:t>
      </w:r>
      <w:r w:rsidRPr="00AB5AF6">
        <w:rPr>
          <w:color w:val="auto"/>
          <w:u w:val="single"/>
        </w:rPr>
        <w:t xml:space="preserve"> in all other </w:t>
      </w:r>
      <w:r w:rsidR="00D700D8" w:rsidRPr="00AB5AF6">
        <w:rPr>
          <w:color w:val="auto"/>
          <w:u w:val="single"/>
        </w:rPr>
        <w:t>member state</w:t>
      </w:r>
      <w:r w:rsidRPr="00AB5AF6">
        <w:rPr>
          <w:color w:val="auto"/>
          <w:u w:val="single"/>
        </w:rPr>
        <w:t xml:space="preserve">s shall be deactivated until all </w:t>
      </w:r>
      <w:r w:rsidR="00603A36" w:rsidRPr="00AB5AF6">
        <w:rPr>
          <w:color w:val="auto"/>
          <w:u w:val="single"/>
        </w:rPr>
        <w:t>encumb</w:t>
      </w:r>
      <w:r w:rsidRPr="00AB5AF6">
        <w:rPr>
          <w:color w:val="auto"/>
          <w:u w:val="single"/>
        </w:rPr>
        <w:t xml:space="preserve">rances have been removed from the </w:t>
      </w:r>
      <w:r w:rsidR="00AD0C2D" w:rsidRPr="00AB5AF6">
        <w:rPr>
          <w:color w:val="auto"/>
          <w:u w:val="single"/>
        </w:rPr>
        <w:t>home state</w:t>
      </w:r>
      <w:r w:rsidRPr="00AB5AF6">
        <w:rPr>
          <w:color w:val="auto"/>
          <w:u w:val="single"/>
        </w:rPr>
        <w:t xml:space="preserve"> license. All </w:t>
      </w:r>
      <w:r w:rsidR="00AD0C2D" w:rsidRPr="00AB5AF6">
        <w:rPr>
          <w:color w:val="auto"/>
          <w:u w:val="single"/>
        </w:rPr>
        <w:t>home state</w:t>
      </w:r>
      <w:r w:rsidRPr="00AB5AF6">
        <w:rPr>
          <w:color w:val="auto"/>
          <w:u w:val="single"/>
        </w:rPr>
        <w:t xml:space="preserve"> disciplinary orders that impose an </w:t>
      </w:r>
      <w:r w:rsidR="000A0407" w:rsidRPr="00AB5AF6">
        <w:rPr>
          <w:color w:val="auto"/>
          <w:u w:val="single"/>
        </w:rPr>
        <w:t>adverse action</w:t>
      </w:r>
      <w:r w:rsidRPr="00AB5AF6">
        <w:rPr>
          <w:color w:val="auto"/>
          <w:u w:val="single"/>
        </w:rPr>
        <w:t xml:space="preserve"> against a </w:t>
      </w:r>
      <w:r w:rsidR="000F5C16" w:rsidRPr="00AB5AF6">
        <w:rPr>
          <w:color w:val="auto"/>
          <w:u w:val="single"/>
        </w:rPr>
        <w:t>licensee</w:t>
      </w:r>
      <w:r w:rsidRPr="00AB5AF6">
        <w:rPr>
          <w:color w:val="auto"/>
          <w:u w:val="single"/>
        </w:rPr>
        <w:t xml:space="preserve">’s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shall include a statement that the </w:t>
      </w:r>
      <w:r w:rsidR="000A0407" w:rsidRPr="00AB5AF6">
        <w:rPr>
          <w:color w:val="auto"/>
          <w:u w:val="single"/>
        </w:rPr>
        <w:t>cosmetologist</w:t>
      </w:r>
      <w:r w:rsidRPr="00AB5AF6">
        <w:rPr>
          <w:color w:val="auto"/>
          <w:u w:val="single"/>
        </w:rPr>
        <w:t xml:space="preserve">’s </w:t>
      </w:r>
      <w:r w:rsidR="000F5C16" w:rsidRPr="00AB5AF6">
        <w:rPr>
          <w:color w:val="auto"/>
          <w:u w:val="single"/>
        </w:rPr>
        <w:t>authorization</w:t>
      </w:r>
      <w:r w:rsidRPr="00AB5AF6">
        <w:rPr>
          <w:color w:val="auto"/>
          <w:u w:val="single"/>
        </w:rPr>
        <w:t xml:space="preserve"> to </w:t>
      </w:r>
      <w:r w:rsidR="000F5C16" w:rsidRPr="00AB5AF6">
        <w:rPr>
          <w:color w:val="auto"/>
          <w:u w:val="single"/>
        </w:rPr>
        <w:t>practice</w:t>
      </w:r>
      <w:r w:rsidRPr="00AB5AF6">
        <w:rPr>
          <w:color w:val="auto"/>
          <w:u w:val="single"/>
        </w:rPr>
        <w:t xml:space="preserve"> is deactivated in all </w:t>
      </w:r>
      <w:r w:rsidR="00D700D8" w:rsidRPr="00AB5AF6">
        <w:rPr>
          <w:color w:val="auto"/>
          <w:u w:val="single"/>
        </w:rPr>
        <w:t>member state</w:t>
      </w:r>
      <w:r w:rsidRPr="00AB5AF6">
        <w:rPr>
          <w:color w:val="auto"/>
          <w:u w:val="single"/>
        </w:rPr>
        <w:t>s during the pendency of the order.</w:t>
      </w:r>
    </w:p>
    <w:p w14:paraId="6FFA3590" w14:textId="58D7F420" w:rsidR="00D25B0C" w:rsidRPr="00AB5AF6" w:rsidRDefault="00D25B0C" w:rsidP="00D25B0C">
      <w:pPr>
        <w:pStyle w:val="SectionBody"/>
        <w:rPr>
          <w:color w:val="auto"/>
          <w:u w:val="single"/>
        </w:rPr>
      </w:pPr>
      <w:r w:rsidRPr="00AB5AF6">
        <w:rPr>
          <w:color w:val="auto"/>
          <w:u w:val="single"/>
        </w:rPr>
        <w:t xml:space="preserve">(f) Nothing in this </w:t>
      </w:r>
      <w:r w:rsidR="000A0407" w:rsidRPr="00AB5AF6">
        <w:rPr>
          <w:color w:val="auto"/>
          <w:u w:val="single"/>
        </w:rPr>
        <w:t>compact</w:t>
      </w:r>
      <w:r w:rsidRPr="00AB5AF6">
        <w:rPr>
          <w:color w:val="auto"/>
          <w:u w:val="single"/>
        </w:rPr>
        <w:t xml:space="preserve"> shall override a </w:t>
      </w:r>
      <w:r w:rsidR="00D700D8" w:rsidRPr="00AB5AF6">
        <w:rPr>
          <w:color w:val="auto"/>
          <w:u w:val="single"/>
        </w:rPr>
        <w:t>member state</w:t>
      </w:r>
      <w:r w:rsidRPr="00AB5AF6">
        <w:rPr>
          <w:color w:val="auto"/>
          <w:u w:val="single"/>
        </w:rPr>
        <w:t xml:space="preserve">’s authority to accept a </w:t>
      </w:r>
      <w:r w:rsidR="000F5C16" w:rsidRPr="00AB5AF6">
        <w:rPr>
          <w:color w:val="auto"/>
          <w:u w:val="single"/>
        </w:rPr>
        <w:t>licensee</w:t>
      </w:r>
      <w:r w:rsidRPr="00AB5AF6">
        <w:rPr>
          <w:color w:val="auto"/>
          <w:u w:val="single"/>
        </w:rPr>
        <w:t xml:space="preserve">’s participation in an </w:t>
      </w:r>
      <w:r w:rsidR="00603A36" w:rsidRPr="00AB5AF6">
        <w:rPr>
          <w:color w:val="auto"/>
          <w:u w:val="single"/>
        </w:rPr>
        <w:t>alternative program</w:t>
      </w:r>
      <w:r w:rsidRPr="00AB5AF6">
        <w:rPr>
          <w:color w:val="auto"/>
          <w:u w:val="single"/>
        </w:rPr>
        <w:t xml:space="preserve"> in lieu of </w:t>
      </w:r>
      <w:r w:rsidR="000A0407" w:rsidRPr="00AB5AF6">
        <w:rPr>
          <w:color w:val="auto"/>
          <w:u w:val="single"/>
        </w:rPr>
        <w:t>adverse action</w:t>
      </w:r>
      <w:r w:rsidRPr="00AB5AF6">
        <w:rPr>
          <w:color w:val="auto"/>
          <w:u w:val="single"/>
        </w:rPr>
        <w:t xml:space="preserve">. A </w:t>
      </w:r>
      <w:r w:rsidR="000F5C16" w:rsidRPr="00AB5AF6">
        <w:rPr>
          <w:color w:val="auto"/>
          <w:u w:val="single"/>
        </w:rPr>
        <w:t>licensee</w:t>
      </w:r>
      <w:r w:rsidRPr="00AB5AF6">
        <w:rPr>
          <w:color w:val="auto"/>
          <w:u w:val="single"/>
        </w:rPr>
        <w:t xml:space="preserve">’s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shall be suspended for the duration of the </w:t>
      </w:r>
      <w:r w:rsidR="000F5C16" w:rsidRPr="00AB5AF6">
        <w:rPr>
          <w:color w:val="auto"/>
          <w:u w:val="single"/>
        </w:rPr>
        <w:t>licensee</w:t>
      </w:r>
      <w:r w:rsidRPr="00AB5AF6">
        <w:rPr>
          <w:color w:val="auto"/>
          <w:u w:val="single"/>
        </w:rPr>
        <w:t xml:space="preserve">’s participation in any </w:t>
      </w:r>
      <w:r w:rsidR="00603A36" w:rsidRPr="00AB5AF6">
        <w:rPr>
          <w:color w:val="auto"/>
          <w:u w:val="single"/>
        </w:rPr>
        <w:t>alternative program</w:t>
      </w:r>
      <w:r w:rsidRPr="00AB5AF6">
        <w:rPr>
          <w:color w:val="auto"/>
          <w:u w:val="single"/>
        </w:rPr>
        <w:t>.</w:t>
      </w:r>
    </w:p>
    <w:p w14:paraId="6CE5C567" w14:textId="77777777" w:rsidR="00D25B0C" w:rsidRPr="00AB5AF6" w:rsidRDefault="00D25B0C" w:rsidP="00D25B0C">
      <w:pPr>
        <w:pStyle w:val="SectionBody"/>
        <w:rPr>
          <w:color w:val="auto"/>
          <w:u w:val="single"/>
        </w:rPr>
      </w:pPr>
      <w:r w:rsidRPr="00AB5AF6">
        <w:rPr>
          <w:color w:val="auto"/>
          <w:u w:val="single"/>
        </w:rPr>
        <w:t xml:space="preserve">(g) Joint Investigations </w:t>
      </w:r>
    </w:p>
    <w:p w14:paraId="45D2F66E" w14:textId="6316895C" w:rsidR="00D25B0C" w:rsidRPr="00AB5AF6" w:rsidRDefault="00D25B0C" w:rsidP="00D25B0C">
      <w:pPr>
        <w:pStyle w:val="SectionBody"/>
        <w:rPr>
          <w:color w:val="auto"/>
          <w:u w:val="single"/>
        </w:rPr>
      </w:pPr>
      <w:r w:rsidRPr="00AB5AF6">
        <w:rPr>
          <w:color w:val="auto"/>
          <w:u w:val="single"/>
        </w:rPr>
        <w:t xml:space="preserve">(1) In addition to the authority granted to a </w:t>
      </w:r>
      <w:r w:rsidR="00D700D8" w:rsidRPr="00AB5AF6">
        <w:rPr>
          <w:color w:val="auto"/>
          <w:u w:val="single"/>
        </w:rPr>
        <w:t>member state</w:t>
      </w:r>
      <w:r w:rsidRPr="00AB5AF6">
        <w:rPr>
          <w:color w:val="auto"/>
          <w:u w:val="single"/>
        </w:rPr>
        <w:t xml:space="preserve"> by its respective scope of practice laws or other applicable </w:t>
      </w:r>
      <w:r w:rsidR="00174719" w:rsidRPr="00AB5AF6">
        <w:rPr>
          <w:color w:val="auto"/>
          <w:u w:val="single"/>
        </w:rPr>
        <w:t>state</w:t>
      </w:r>
      <w:r w:rsidRPr="00AB5AF6">
        <w:rPr>
          <w:color w:val="auto"/>
          <w:u w:val="single"/>
        </w:rPr>
        <w:t xml:space="preserve"> law, a </w:t>
      </w:r>
      <w:r w:rsidR="00D700D8" w:rsidRPr="00AB5AF6">
        <w:rPr>
          <w:color w:val="auto"/>
          <w:u w:val="single"/>
        </w:rPr>
        <w:t>member state</w:t>
      </w:r>
      <w:r w:rsidRPr="00AB5AF6">
        <w:rPr>
          <w:color w:val="auto"/>
          <w:u w:val="single"/>
        </w:rPr>
        <w:t xml:space="preserve"> may participate with other </w:t>
      </w:r>
      <w:r w:rsidR="00D700D8" w:rsidRPr="00AB5AF6">
        <w:rPr>
          <w:color w:val="auto"/>
          <w:u w:val="single"/>
        </w:rPr>
        <w:t>member state</w:t>
      </w:r>
      <w:r w:rsidRPr="00AB5AF6">
        <w:rPr>
          <w:color w:val="auto"/>
          <w:u w:val="single"/>
        </w:rPr>
        <w:t xml:space="preserve">s in joint investigations of </w:t>
      </w:r>
      <w:r w:rsidR="000F5C16" w:rsidRPr="00AB5AF6">
        <w:rPr>
          <w:color w:val="auto"/>
          <w:u w:val="single"/>
        </w:rPr>
        <w:t>licensee</w:t>
      </w:r>
      <w:r w:rsidRPr="00AB5AF6">
        <w:rPr>
          <w:color w:val="auto"/>
          <w:u w:val="single"/>
        </w:rPr>
        <w:t>s.</w:t>
      </w:r>
    </w:p>
    <w:p w14:paraId="4944B719" w14:textId="0BA86571" w:rsidR="00D25B0C" w:rsidRPr="00AB5AF6" w:rsidRDefault="00D25B0C" w:rsidP="00D25B0C">
      <w:pPr>
        <w:pStyle w:val="SectionBody"/>
        <w:rPr>
          <w:color w:val="auto"/>
          <w:u w:val="single"/>
        </w:rPr>
      </w:pPr>
      <w:r w:rsidRPr="00AB5AF6">
        <w:rPr>
          <w:color w:val="auto"/>
          <w:u w:val="single"/>
        </w:rPr>
        <w:t xml:space="preserve">(2) Member </w:t>
      </w:r>
      <w:r w:rsidR="00D700D8" w:rsidRPr="00AB5AF6">
        <w:rPr>
          <w:color w:val="auto"/>
          <w:u w:val="single"/>
        </w:rPr>
        <w:t xml:space="preserve">states </w:t>
      </w:r>
      <w:r w:rsidRPr="00AB5AF6">
        <w:rPr>
          <w:color w:val="auto"/>
          <w:u w:val="single"/>
        </w:rPr>
        <w:t xml:space="preserve">shall share any investigative, litigation, or compliance materials in furtherance of any joint or individual investigation initiated under the </w:t>
      </w:r>
      <w:r w:rsidR="000A0407" w:rsidRPr="00AB5AF6">
        <w:rPr>
          <w:color w:val="auto"/>
          <w:u w:val="single"/>
        </w:rPr>
        <w:t>compact</w:t>
      </w:r>
      <w:r w:rsidRPr="00AB5AF6">
        <w:rPr>
          <w:color w:val="auto"/>
          <w:u w:val="single"/>
        </w:rPr>
        <w:t>.</w:t>
      </w:r>
    </w:p>
    <w:p w14:paraId="6C310B74"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§30-27A-8. Active military members and their spouses.</w:t>
      </w:r>
    </w:p>
    <w:p w14:paraId="30914505" w14:textId="1F09AF05" w:rsidR="00D25B0C" w:rsidRPr="00AB5AF6" w:rsidRDefault="00D25B0C" w:rsidP="00D25B0C">
      <w:pPr>
        <w:pStyle w:val="SectionBody"/>
        <w:rPr>
          <w:color w:val="auto"/>
          <w:u w:val="single"/>
        </w:rPr>
      </w:pPr>
      <w:r w:rsidRPr="00AB5AF6">
        <w:rPr>
          <w:color w:val="auto"/>
          <w:u w:val="single"/>
        </w:rPr>
        <w:t xml:space="preserve">Active </w:t>
      </w:r>
      <w:r w:rsidR="00001809" w:rsidRPr="00AB5AF6">
        <w:rPr>
          <w:color w:val="auto"/>
          <w:u w:val="single"/>
        </w:rPr>
        <w:t>military</w:t>
      </w:r>
      <w:r w:rsidRPr="00AB5AF6">
        <w:rPr>
          <w:color w:val="auto"/>
          <w:u w:val="single"/>
        </w:rPr>
        <w:t xml:space="preserve"> </w:t>
      </w:r>
      <w:r w:rsidR="00001809" w:rsidRPr="00AB5AF6">
        <w:rPr>
          <w:color w:val="auto"/>
          <w:u w:val="single"/>
        </w:rPr>
        <w:t>member</w:t>
      </w:r>
      <w:r w:rsidRPr="00AB5AF6">
        <w:rPr>
          <w:color w:val="auto"/>
          <w:u w:val="single"/>
        </w:rPr>
        <w:t xml:space="preserve">s, or their spouses, shall designate a </w:t>
      </w:r>
      <w:r w:rsidR="00AD0C2D" w:rsidRPr="00AB5AF6">
        <w:rPr>
          <w:color w:val="auto"/>
          <w:u w:val="single"/>
        </w:rPr>
        <w:t>home state</w:t>
      </w:r>
      <w:r w:rsidRPr="00AB5AF6">
        <w:rPr>
          <w:color w:val="auto"/>
          <w:u w:val="single"/>
        </w:rPr>
        <w:t xml:space="preserve"> where the individual has a current license to practice </w:t>
      </w:r>
      <w:r w:rsidR="000F5C16" w:rsidRPr="00AB5AF6">
        <w:rPr>
          <w:color w:val="auto"/>
          <w:u w:val="single"/>
        </w:rPr>
        <w:t>cosmetology</w:t>
      </w:r>
      <w:r w:rsidRPr="00AB5AF6">
        <w:rPr>
          <w:color w:val="auto"/>
          <w:u w:val="single"/>
        </w:rPr>
        <w:t xml:space="preserve"> in good standing. The individual may retain their </w:t>
      </w:r>
      <w:r w:rsidR="00AD0C2D" w:rsidRPr="00AB5AF6">
        <w:rPr>
          <w:color w:val="auto"/>
          <w:u w:val="single"/>
        </w:rPr>
        <w:t>home state</w:t>
      </w:r>
      <w:r w:rsidRPr="00AB5AF6">
        <w:rPr>
          <w:color w:val="auto"/>
          <w:u w:val="single"/>
        </w:rPr>
        <w:t xml:space="preserve"> designation during any period of service when that individual or their spouse is on active duty assignment.</w:t>
      </w:r>
    </w:p>
    <w:p w14:paraId="5011AF9A" w14:textId="77777777"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§30-27A-9. Establishment and operation of the Cosmetology Licensure Compact Commission.</w:t>
      </w:r>
    </w:p>
    <w:p w14:paraId="518A782B" w14:textId="530B5F6A" w:rsidR="00D25B0C" w:rsidRPr="00AB5AF6" w:rsidRDefault="00D25B0C" w:rsidP="00D25B0C">
      <w:pPr>
        <w:pStyle w:val="SectionBody"/>
        <w:rPr>
          <w:color w:val="auto"/>
          <w:u w:val="single"/>
        </w:rPr>
      </w:pPr>
      <w:r w:rsidRPr="00AB5AF6">
        <w:rPr>
          <w:color w:val="auto"/>
          <w:u w:val="single"/>
        </w:rPr>
        <w:t xml:space="preserve">(a) The </w:t>
      </w:r>
      <w:r w:rsidR="000A0407" w:rsidRPr="00AB5AF6">
        <w:rPr>
          <w:color w:val="auto"/>
          <w:u w:val="single"/>
        </w:rPr>
        <w:t>compact</w:t>
      </w:r>
      <w:r w:rsidRPr="00AB5AF6">
        <w:rPr>
          <w:color w:val="auto"/>
          <w:u w:val="single"/>
        </w:rPr>
        <w:t xml:space="preserve"> </w:t>
      </w:r>
      <w:r w:rsidR="00D700D8" w:rsidRPr="00AB5AF6">
        <w:rPr>
          <w:color w:val="auto"/>
          <w:u w:val="single"/>
        </w:rPr>
        <w:t>member state</w:t>
      </w:r>
      <w:r w:rsidRPr="00AB5AF6">
        <w:rPr>
          <w:color w:val="auto"/>
          <w:u w:val="single"/>
        </w:rPr>
        <w:t xml:space="preserve">s hereby create and establish a joint government agency whose membership consists of all </w:t>
      </w:r>
      <w:r w:rsidR="00D700D8" w:rsidRPr="00AB5AF6">
        <w:rPr>
          <w:color w:val="auto"/>
          <w:u w:val="single"/>
        </w:rPr>
        <w:t>member state</w:t>
      </w:r>
      <w:r w:rsidRPr="00AB5AF6">
        <w:rPr>
          <w:color w:val="auto"/>
          <w:u w:val="single"/>
        </w:rPr>
        <w:t xml:space="preserve">s that have enacted the </w:t>
      </w:r>
      <w:r w:rsidR="000A0407" w:rsidRPr="00AB5AF6">
        <w:rPr>
          <w:color w:val="auto"/>
          <w:u w:val="single"/>
        </w:rPr>
        <w:t>compact</w:t>
      </w:r>
      <w:r w:rsidRPr="00AB5AF6">
        <w:rPr>
          <w:color w:val="auto"/>
          <w:u w:val="single"/>
        </w:rPr>
        <w:t xml:space="preserve"> known as the Cosmetology Licensure Compact Commission. The </w:t>
      </w:r>
      <w:r w:rsidR="00D700D8" w:rsidRPr="00AB5AF6">
        <w:rPr>
          <w:color w:val="auto"/>
          <w:u w:val="single"/>
        </w:rPr>
        <w:t>commission</w:t>
      </w:r>
      <w:r w:rsidRPr="00AB5AF6">
        <w:rPr>
          <w:color w:val="auto"/>
          <w:u w:val="single"/>
        </w:rPr>
        <w:t xml:space="preserve"> is an instrumentality of the </w:t>
      </w:r>
      <w:r w:rsidR="000A0407" w:rsidRPr="00AB5AF6">
        <w:rPr>
          <w:color w:val="auto"/>
          <w:u w:val="single"/>
        </w:rPr>
        <w:t>compact</w:t>
      </w:r>
      <w:r w:rsidRPr="00AB5AF6">
        <w:rPr>
          <w:color w:val="auto"/>
          <w:u w:val="single"/>
        </w:rPr>
        <w:t xml:space="preserve"> </w:t>
      </w:r>
      <w:r w:rsidR="00D700D8" w:rsidRPr="00AB5AF6">
        <w:rPr>
          <w:color w:val="auto"/>
          <w:u w:val="single"/>
        </w:rPr>
        <w:t>member state</w:t>
      </w:r>
      <w:r w:rsidRPr="00AB5AF6">
        <w:rPr>
          <w:color w:val="auto"/>
          <w:u w:val="single"/>
        </w:rPr>
        <w:t xml:space="preserve">s acting jointly and not an instrumentality of any one </w:t>
      </w:r>
      <w:r w:rsidR="00174719" w:rsidRPr="00AB5AF6">
        <w:rPr>
          <w:color w:val="auto"/>
          <w:u w:val="single"/>
        </w:rPr>
        <w:t>state</w:t>
      </w:r>
      <w:r w:rsidRPr="00AB5AF6">
        <w:rPr>
          <w:color w:val="auto"/>
          <w:u w:val="single"/>
        </w:rPr>
        <w:t xml:space="preserve">. The </w:t>
      </w:r>
      <w:r w:rsidR="00D700D8" w:rsidRPr="00AB5AF6">
        <w:rPr>
          <w:color w:val="auto"/>
          <w:u w:val="single"/>
        </w:rPr>
        <w:t>commission</w:t>
      </w:r>
      <w:r w:rsidRPr="00AB5AF6">
        <w:rPr>
          <w:color w:val="auto"/>
          <w:u w:val="single"/>
        </w:rPr>
        <w:t xml:space="preserve"> shall come into existence on or after the effective date of the </w:t>
      </w:r>
      <w:r w:rsidR="000A0407" w:rsidRPr="00AB5AF6">
        <w:rPr>
          <w:color w:val="auto"/>
          <w:u w:val="single"/>
        </w:rPr>
        <w:t>compact</w:t>
      </w:r>
      <w:r w:rsidRPr="00AB5AF6">
        <w:rPr>
          <w:color w:val="auto"/>
          <w:u w:val="single"/>
        </w:rPr>
        <w:t xml:space="preserve"> as set forth in </w:t>
      </w:r>
      <w:r w:rsidR="00D247A2" w:rsidRPr="00AB5AF6">
        <w:rPr>
          <w:color w:val="auto"/>
          <w:u w:val="single"/>
        </w:rPr>
        <w:t>§30-27A-13</w:t>
      </w:r>
      <w:r w:rsidRPr="00AB5AF6">
        <w:rPr>
          <w:color w:val="auto"/>
          <w:u w:val="single"/>
        </w:rPr>
        <w:t>.</w:t>
      </w:r>
    </w:p>
    <w:p w14:paraId="4830DF90" w14:textId="1E84FC86" w:rsidR="00D25B0C" w:rsidRPr="00AB5AF6" w:rsidRDefault="00D25B0C" w:rsidP="00D25B0C">
      <w:pPr>
        <w:pStyle w:val="SectionBody"/>
        <w:rPr>
          <w:color w:val="auto"/>
          <w:u w:val="single"/>
        </w:rPr>
      </w:pPr>
      <w:r w:rsidRPr="00AB5AF6">
        <w:rPr>
          <w:color w:val="auto"/>
          <w:u w:val="single"/>
        </w:rPr>
        <w:t xml:space="preserve">(b) Membership, </w:t>
      </w:r>
      <w:r w:rsidR="00001809" w:rsidRPr="00AB5AF6">
        <w:rPr>
          <w:color w:val="auto"/>
          <w:u w:val="single"/>
        </w:rPr>
        <w:t>v</w:t>
      </w:r>
      <w:r w:rsidRPr="00AB5AF6">
        <w:rPr>
          <w:color w:val="auto"/>
          <w:u w:val="single"/>
        </w:rPr>
        <w:t xml:space="preserve">oting, and </w:t>
      </w:r>
      <w:r w:rsidR="00001809" w:rsidRPr="00AB5AF6">
        <w:rPr>
          <w:color w:val="auto"/>
          <w:u w:val="single"/>
        </w:rPr>
        <w:t>m</w:t>
      </w:r>
      <w:r w:rsidRPr="00AB5AF6">
        <w:rPr>
          <w:color w:val="auto"/>
          <w:u w:val="single"/>
        </w:rPr>
        <w:t>eetings</w:t>
      </w:r>
    </w:p>
    <w:p w14:paraId="15FD7E44" w14:textId="56D5EB0E" w:rsidR="00D25B0C" w:rsidRPr="00AB5AF6" w:rsidRDefault="00D25B0C" w:rsidP="00D25B0C">
      <w:pPr>
        <w:pStyle w:val="SectionBody"/>
        <w:rPr>
          <w:color w:val="auto"/>
          <w:u w:val="single"/>
        </w:rPr>
      </w:pPr>
      <w:r w:rsidRPr="00AB5AF6">
        <w:rPr>
          <w:color w:val="auto"/>
          <w:u w:val="single"/>
        </w:rPr>
        <w:t xml:space="preserve">(1) Each </w:t>
      </w:r>
      <w:r w:rsidR="00D700D8" w:rsidRPr="00AB5AF6">
        <w:rPr>
          <w:color w:val="auto"/>
          <w:u w:val="single"/>
        </w:rPr>
        <w:t>member state</w:t>
      </w:r>
      <w:r w:rsidRPr="00AB5AF6">
        <w:rPr>
          <w:color w:val="auto"/>
          <w:u w:val="single"/>
        </w:rPr>
        <w:t xml:space="preserve"> shall have and be limited to one delegate selected by that </w:t>
      </w:r>
      <w:r w:rsidR="00D700D8"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w:t>
      </w:r>
    </w:p>
    <w:p w14:paraId="38E1C035" w14:textId="064D64D4" w:rsidR="00D25B0C" w:rsidRPr="00AB5AF6" w:rsidRDefault="00D25B0C" w:rsidP="00D25B0C">
      <w:pPr>
        <w:pStyle w:val="SectionBody"/>
        <w:rPr>
          <w:color w:val="auto"/>
          <w:u w:val="single"/>
        </w:rPr>
      </w:pPr>
      <w:r w:rsidRPr="00AB5AF6">
        <w:rPr>
          <w:color w:val="auto"/>
          <w:u w:val="single"/>
        </w:rPr>
        <w:t xml:space="preserve">(2) The delegate shall be an administrator of the </w:t>
      </w:r>
      <w:r w:rsidR="00174719" w:rsidRPr="00AB5AF6">
        <w:rPr>
          <w:color w:val="auto"/>
          <w:u w:val="single"/>
        </w:rPr>
        <w:t>state licensing authority</w:t>
      </w:r>
      <w:r w:rsidRPr="00AB5AF6">
        <w:rPr>
          <w:color w:val="auto"/>
          <w:u w:val="single"/>
        </w:rPr>
        <w:t xml:space="preserve"> of the </w:t>
      </w:r>
      <w:r w:rsidR="00D700D8" w:rsidRPr="00AB5AF6">
        <w:rPr>
          <w:color w:val="auto"/>
          <w:u w:val="single"/>
        </w:rPr>
        <w:t>member state</w:t>
      </w:r>
      <w:r w:rsidRPr="00AB5AF6">
        <w:rPr>
          <w:color w:val="auto"/>
          <w:u w:val="single"/>
        </w:rPr>
        <w:t xml:space="preserve"> or their designee.</w:t>
      </w:r>
    </w:p>
    <w:p w14:paraId="4797925C" w14:textId="2AF840EA" w:rsidR="00D25B0C" w:rsidRPr="00AB5AF6" w:rsidRDefault="00D25B0C" w:rsidP="00D25B0C">
      <w:pPr>
        <w:pStyle w:val="SectionBody"/>
        <w:rPr>
          <w:color w:val="auto"/>
          <w:u w:val="single"/>
        </w:rPr>
      </w:pPr>
      <w:r w:rsidRPr="00AB5AF6">
        <w:rPr>
          <w:color w:val="auto"/>
          <w:u w:val="single"/>
        </w:rPr>
        <w:t xml:space="preserve">(3) The </w:t>
      </w:r>
      <w:r w:rsidR="00D700D8" w:rsidRPr="00AB5AF6">
        <w:rPr>
          <w:color w:val="auto"/>
          <w:u w:val="single"/>
        </w:rPr>
        <w:t>commission</w:t>
      </w:r>
      <w:r w:rsidRPr="00AB5AF6">
        <w:rPr>
          <w:color w:val="auto"/>
          <w:u w:val="single"/>
        </w:rPr>
        <w:t xml:space="preserve"> shall by </w:t>
      </w:r>
      <w:r w:rsidR="00DF52A8" w:rsidRPr="00AB5AF6">
        <w:rPr>
          <w:color w:val="auto"/>
          <w:u w:val="single"/>
        </w:rPr>
        <w:t>rule</w:t>
      </w:r>
      <w:r w:rsidRPr="00AB5AF6">
        <w:rPr>
          <w:color w:val="auto"/>
          <w:u w:val="single"/>
        </w:rPr>
        <w:t xml:space="preserve"> or bylaw establish a term of office for delegates and may by </w:t>
      </w:r>
      <w:r w:rsidR="00DF52A8" w:rsidRPr="00AB5AF6">
        <w:rPr>
          <w:color w:val="auto"/>
          <w:u w:val="single"/>
        </w:rPr>
        <w:t>rule</w:t>
      </w:r>
      <w:r w:rsidRPr="00AB5AF6">
        <w:rPr>
          <w:color w:val="auto"/>
          <w:u w:val="single"/>
        </w:rPr>
        <w:t xml:space="preserve"> or bylaw establish term limits.</w:t>
      </w:r>
    </w:p>
    <w:p w14:paraId="1CD6BCD9" w14:textId="0A0031FB" w:rsidR="00D25B0C" w:rsidRPr="00AB5AF6" w:rsidRDefault="00D25B0C" w:rsidP="00D25B0C">
      <w:pPr>
        <w:pStyle w:val="SectionBody"/>
        <w:rPr>
          <w:color w:val="auto"/>
          <w:u w:val="single"/>
        </w:rPr>
      </w:pPr>
      <w:r w:rsidRPr="00AB5AF6">
        <w:rPr>
          <w:color w:val="auto"/>
          <w:u w:val="single"/>
        </w:rPr>
        <w:t xml:space="preserve">(4) The </w:t>
      </w:r>
      <w:r w:rsidR="00D700D8" w:rsidRPr="00AB5AF6">
        <w:rPr>
          <w:color w:val="auto"/>
          <w:u w:val="single"/>
        </w:rPr>
        <w:t>commission</w:t>
      </w:r>
      <w:r w:rsidRPr="00AB5AF6">
        <w:rPr>
          <w:color w:val="auto"/>
          <w:u w:val="single"/>
        </w:rPr>
        <w:t xml:space="preserve"> may recommend removal or suspension of any delegate from office. </w:t>
      </w:r>
    </w:p>
    <w:p w14:paraId="75179A1C" w14:textId="787011AC" w:rsidR="00D25B0C" w:rsidRPr="00AB5AF6" w:rsidRDefault="00D25B0C" w:rsidP="00D25B0C">
      <w:pPr>
        <w:pStyle w:val="SectionBody"/>
        <w:rPr>
          <w:color w:val="auto"/>
          <w:u w:val="single"/>
        </w:rPr>
      </w:pPr>
      <w:r w:rsidRPr="00AB5AF6">
        <w:rPr>
          <w:color w:val="auto"/>
          <w:u w:val="single"/>
        </w:rPr>
        <w:t xml:space="preserve">(5) A </w:t>
      </w:r>
      <w:r w:rsidR="00D700D8"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 xml:space="preserve"> shall fill any vacancy of its delegate occurring on the </w:t>
      </w:r>
      <w:r w:rsidR="00D700D8" w:rsidRPr="00AB5AF6">
        <w:rPr>
          <w:color w:val="auto"/>
          <w:u w:val="single"/>
        </w:rPr>
        <w:t>commission</w:t>
      </w:r>
      <w:r w:rsidRPr="00AB5AF6">
        <w:rPr>
          <w:color w:val="auto"/>
          <w:u w:val="single"/>
        </w:rPr>
        <w:t xml:space="preserve"> within 60 days of the vacancy.</w:t>
      </w:r>
    </w:p>
    <w:p w14:paraId="258016BD" w14:textId="15C2871C" w:rsidR="00D25B0C" w:rsidRPr="00AB5AF6" w:rsidRDefault="00D25B0C" w:rsidP="00D25B0C">
      <w:pPr>
        <w:pStyle w:val="SectionBody"/>
        <w:rPr>
          <w:color w:val="auto"/>
          <w:u w:val="single"/>
        </w:rPr>
      </w:pPr>
      <w:r w:rsidRPr="00AB5AF6">
        <w:rPr>
          <w:color w:val="auto"/>
          <w:u w:val="single"/>
        </w:rPr>
        <w:t xml:space="preserve">(6) Each delegate shall be entitled to one vote on all matters that are voted on by the </w:t>
      </w:r>
      <w:r w:rsidR="00D700D8" w:rsidRPr="00AB5AF6">
        <w:rPr>
          <w:color w:val="auto"/>
          <w:u w:val="single"/>
        </w:rPr>
        <w:t>commission</w:t>
      </w:r>
      <w:r w:rsidRPr="00AB5AF6">
        <w:rPr>
          <w:color w:val="auto"/>
          <w:u w:val="single"/>
        </w:rPr>
        <w:t>.</w:t>
      </w:r>
    </w:p>
    <w:p w14:paraId="3DF52029" w14:textId="341C2EF6" w:rsidR="00D25B0C" w:rsidRPr="00AB5AF6" w:rsidRDefault="00D25B0C" w:rsidP="00D25B0C">
      <w:pPr>
        <w:pStyle w:val="SectionBody"/>
        <w:rPr>
          <w:color w:val="auto"/>
          <w:u w:val="single"/>
        </w:rPr>
      </w:pPr>
      <w:r w:rsidRPr="00AB5AF6">
        <w:rPr>
          <w:color w:val="auto"/>
          <w:u w:val="single"/>
        </w:rPr>
        <w:t xml:space="preserve">(7) The </w:t>
      </w:r>
      <w:r w:rsidR="00D700D8" w:rsidRPr="00AB5AF6">
        <w:rPr>
          <w:color w:val="auto"/>
          <w:u w:val="single"/>
        </w:rPr>
        <w:t>commission</w:t>
      </w:r>
      <w:r w:rsidRPr="00AB5AF6">
        <w:rPr>
          <w:color w:val="auto"/>
          <w:u w:val="single"/>
        </w:rPr>
        <w:t xml:space="preserve"> shall meet at least once during each calendar year. Additional meetings may be held as set forth in the bylaws. The </w:t>
      </w:r>
      <w:r w:rsidR="00D700D8" w:rsidRPr="00AB5AF6">
        <w:rPr>
          <w:color w:val="auto"/>
          <w:u w:val="single"/>
        </w:rPr>
        <w:t>commission</w:t>
      </w:r>
      <w:r w:rsidRPr="00AB5AF6">
        <w:rPr>
          <w:color w:val="auto"/>
          <w:u w:val="single"/>
        </w:rPr>
        <w:t xml:space="preserve"> may meet by telecommunication, video conference or other similar electronic means.</w:t>
      </w:r>
    </w:p>
    <w:p w14:paraId="7FDF9404" w14:textId="1A132388" w:rsidR="00D25B0C" w:rsidRPr="00AB5AF6" w:rsidRDefault="00D25B0C" w:rsidP="00D25B0C">
      <w:pPr>
        <w:pStyle w:val="SectionBody"/>
        <w:rPr>
          <w:color w:val="auto"/>
          <w:u w:val="single"/>
        </w:rPr>
      </w:pPr>
      <w:r w:rsidRPr="00AB5AF6">
        <w:rPr>
          <w:color w:val="auto"/>
          <w:u w:val="single"/>
        </w:rPr>
        <w:t xml:space="preserve">(c) The </w:t>
      </w:r>
      <w:r w:rsidR="00D700D8" w:rsidRPr="00AB5AF6">
        <w:rPr>
          <w:color w:val="auto"/>
          <w:u w:val="single"/>
        </w:rPr>
        <w:t>commission</w:t>
      </w:r>
      <w:r w:rsidRPr="00AB5AF6">
        <w:rPr>
          <w:color w:val="auto"/>
          <w:u w:val="single"/>
        </w:rPr>
        <w:t xml:space="preserve"> shall have the following powers:</w:t>
      </w:r>
    </w:p>
    <w:p w14:paraId="3F3E5676" w14:textId="6CD82B49" w:rsidR="00D25B0C" w:rsidRPr="00AB5AF6" w:rsidRDefault="00D25B0C" w:rsidP="00D25B0C">
      <w:pPr>
        <w:pStyle w:val="SectionBody"/>
        <w:rPr>
          <w:color w:val="auto"/>
          <w:u w:val="single"/>
        </w:rPr>
      </w:pPr>
      <w:r w:rsidRPr="00AB5AF6">
        <w:rPr>
          <w:color w:val="auto"/>
          <w:u w:val="single"/>
        </w:rPr>
        <w:t xml:space="preserve">(1) Establish the fiscal year of the </w:t>
      </w:r>
      <w:r w:rsidR="00D700D8" w:rsidRPr="00AB5AF6">
        <w:rPr>
          <w:color w:val="auto"/>
          <w:u w:val="single"/>
        </w:rPr>
        <w:t>commission</w:t>
      </w:r>
      <w:r w:rsidRPr="00AB5AF6">
        <w:rPr>
          <w:color w:val="auto"/>
          <w:u w:val="single"/>
        </w:rPr>
        <w:t>;</w:t>
      </w:r>
    </w:p>
    <w:p w14:paraId="5587D431" w14:textId="77777777" w:rsidR="00D25B0C" w:rsidRPr="00AB5AF6" w:rsidRDefault="00D25B0C" w:rsidP="00D25B0C">
      <w:pPr>
        <w:pStyle w:val="SectionBody"/>
        <w:rPr>
          <w:color w:val="auto"/>
          <w:u w:val="single"/>
        </w:rPr>
      </w:pPr>
      <w:r w:rsidRPr="00AB5AF6">
        <w:rPr>
          <w:color w:val="auto"/>
          <w:u w:val="single"/>
        </w:rPr>
        <w:t>(2) Establish code of conduct and conflict of interest policies;</w:t>
      </w:r>
    </w:p>
    <w:p w14:paraId="56E44825" w14:textId="762948AE" w:rsidR="00D25B0C" w:rsidRPr="00AB5AF6" w:rsidRDefault="00D25B0C" w:rsidP="00D25B0C">
      <w:pPr>
        <w:pStyle w:val="SectionBody"/>
        <w:rPr>
          <w:color w:val="auto"/>
          <w:u w:val="single"/>
        </w:rPr>
      </w:pPr>
      <w:r w:rsidRPr="00AB5AF6">
        <w:rPr>
          <w:color w:val="auto"/>
          <w:u w:val="single"/>
        </w:rPr>
        <w:t xml:space="preserve">(3) Adopt </w:t>
      </w:r>
      <w:r w:rsidR="000A0407" w:rsidRPr="00AB5AF6">
        <w:rPr>
          <w:color w:val="auto"/>
          <w:u w:val="single"/>
        </w:rPr>
        <w:t>rules</w:t>
      </w:r>
      <w:r w:rsidRPr="00AB5AF6">
        <w:rPr>
          <w:color w:val="auto"/>
          <w:u w:val="single"/>
        </w:rPr>
        <w:t xml:space="preserve"> and bylaws;</w:t>
      </w:r>
    </w:p>
    <w:p w14:paraId="0EB0A64F" w14:textId="77777777" w:rsidR="00D25B0C" w:rsidRPr="00AB5AF6" w:rsidRDefault="00D25B0C" w:rsidP="00D25B0C">
      <w:pPr>
        <w:pStyle w:val="SectionBody"/>
        <w:rPr>
          <w:color w:val="auto"/>
          <w:u w:val="single"/>
        </w:rPr>
      </w:pPr>
      <w:r w:rsidRPr="00AB5AF6">
        <w:rPr>
          <w:color w:val="auto"/>
          <w:u w:val="single"/>
        </w:rPr>
        <w:t>(4) Maintain its financial records in accordance with the bylaws;</w:t>
      </w:r>
    </w:p>
    <w:p w14:paraId="29E8E9A3" w14:textId="04BC82B4" w:rsidR="00D25B0C" w:rsidRPr="00AB5AF6" w:rsidRDefault="00D25B0C" w:rsidP="00D25B0C">
      <w:pPr>
        <w:pStyle w:val="SectionBody"/>
        <w:rPr>
          <w:color w:val="auto"/>
          <w:u w:val="single"/>
        </w:rPr>
      </w:pPr>
      <w:r w:rsidRPr="00AB5AF6">
        <w:rPr>
          <w:color w:val="auto"/>
          <w:u w:val="single"/>
        </w:rPr>
        <w:t xml:space="preserve">(5) Meet and take such actions as are consistent with the provisions of this </w:t>
      </w:r>
      <w:r w:rsidR="000A0407" w:rsidRPr="00AB5AF6">
        <w:rPr>
          <w:color w:val="auto"/>
          <w:u w:val="single"/>
        </w:rPr>
        <w:t>compact</w:t>
      </w:r>
      <w:r w:rsidRPr="00AB5AF6">
        <w:rPr>
          <w:color w:val="auto"/>
          <w:u w:val="single"/>
        </w:rPr>
        <w:t xml:space="preserve">, the </w:t>
      </w:r>
      <w:r w:rsidR="00D700D8" w:rsidRPr="00AB5AF6">
        <w:rPr>
          <w:color w:val="auto"/>
          <w:u w:val="single"/>
        </w:rPr>
        <w:t>commission</w:t>
      </w:r>
      <w:r w:rsidRPr="00AB5AF6">
        <w:rPr>
          <w:color w:val="auto"/>
          <w:u w:val="single"/>
        </w:rPr>
        <w:t xml:space="preserve">’s </w:t>
      </w:r>
      <w:r w:rsidR="000A0407" w:rsidRPr="00AB5AF6">
        <w:rPr>
          <w:color w:val="auto"/>
          <w:u w:val="single"/>
        </w:rPr>
        <w:t>rules</w:t>
      </w:r>
      <w:r w:rsidRPr="00AB5AF6">
        <w:rPr>
          <w:color w:val="auto"/>
          <w:u w:val="single"/>
        </w:rPr>
        <w:t>, and the bylaws;</w:t>
      </w:r>
    </w:p>
    <w:p w14:paraId="6757C9E2" w14:textId="78FF663F" w:rsidR="00D25B0C" w:rsidRPr="00AB5AF6" w:rsidRDefault="00D25B0C" w:rsidP="00D25B0C">
      <w:pPr>
        <w:pStyle w:val="SectionBody"/>
        <w:rPr>
          <w:color w:val="auto"/>
          <w:u w:val="single"/>
        </w:rPr>
      </w:pPr>
      <w:r w:rsidRPr="00AB5AF6">
        <w:rPr>
          <w:color w:val="auto"/>
          <w:u w:val="single"/>
        </w:rPr>
        <w:t xml:space="preserve">(6) Initiate and conclude legal proceedings or actions in the name of the </w:t>
      </w:r>
      <w:r w:rsidR="00D700D8" w:rsidRPr="00AB5AF6">
        <w:rPr>
          <w:color w:val="auto"/>
          <w:u w:val="single"/>
        </w:rPr>
        <w:t>commission</w:t>
      </w:r>
      <w:r w:rsidRPr="00AB5AF6">
        <w:rPr>
          <w:color w:val="auto"/>
          <w:u w:val="single"/>
        </w:rPr>
        <w:t xml:space="preserve">, provided that the standing of any </w:t>
      </w:r>
      <w:r w:rsidR="00174719" w:rsidRPr="00AB5AF6">
        <w:rPr>
          <w:color w:val="auto"/>
          <w:u w:val="single"/>
        </w:rPr>
        <w:t>state licensing authority</w:t>
      </w:r>
      <w:r w:rsidRPr="00AB5AF6">
        <w:rPr>
          <w:color w:val="auto"/>
          <w:u w:val="single"/>
        </w:rPr>
        <w:t xml:space="preserve"> to sue or be sued under applicable law shall not be affected;</w:t>
      </w:r>
    </w:p>
    <w:p w14:paraId="2DE8E1BB" w14:textId="49734565" w:rsidR="00D25B0C" w:rsidRPr="00AB5AF6" w:rsidRDefault="00D25B0C" w:rsidP="00D25B0C">
      <w:pPr>
        <w:pStyle w:val="SectionBody"/>
        <w:rPr>
          <w:color w:val="auto"/>
          <w:u w:val="single"/>
        </w:rPr>
      </w:pPr>
      <w:r w:rsidRPr="00AB5AF6">
        <w:rPr>
          <w:color w:val="auto"/>
          <w:u w:val="single"/>
        </w:rPr>
        <w:t xml:space="preserve">(7) Maintain and certify records and information provided to a </w:t>
      </w:r>
      <w:r w:rsidR="00D700D8" w:rsidRPr="00AB5AF6">
        <w:rPr>
          <w:color w:val="auto"/>
          <w:u w:val="single"/>
        </w:rPr>
        <w:t>member state</w:t>
      </w:r>
      <w:r w:rsidRPr="00AB5AF6">
        <w:rPr>
          <w:color w:val="auto"/>
          <w:u w:val="single"/>
        </w:rPr>
        <w:t xml:space="preserve"> as the authenticated business records of the </w:t>
      </w:r>
      <w:r w:rsidR="00D700D8" w:rsidRPr="00AB5AF6">
        <w:rPr>
          <w:color w:val="auto"/>
          <w:u w:val="single"/>
        </w:rPr>
        <w:t>commission</w:t>
      </w:r>
      <w:r w:rsidRPr="00AB5AF6">
        <w:rPr>
          <w:color w:val="auto"/>
          <w:u w:val="single"/>
        </w:rPr>
        <w:t xml:space="preserve">, and designate an agent to do so on the </w:t>
      </w:r>
      <w:r w:rsidR="00D700D8" w:rsidRPr="00AB5AF6">
        <w:rPr>
          <w:color w:val="auto"/>
          <w:u w:val="single"/>
        </w:rPr>
        <w:t>commission</w:t>
      </w:r>
      <w:r w:rsidRPr="00AB5AF6">
        <w:rPr>
          <w:color w:val="auto"/>
          <w:u w:val="single"/>
        </w:rPr>
        <w:t>'s behalf;</w:t>
      </w:r>
    </w:p>
    <w:p w14:paraId="5A289BB9" w14:textId="77777777" w:rsidR="00D25B0C" w:rsidRPr="00AB5AF6" w:rsidRDefault="00D25B0C" w:rsidP="00D25B0C">
      <w:pPr>
        <w:pStyle w:val="SectionBody"/>
        <w:rPr>
          <w:color w:val="auto"/>
          <w:u w:val="single"/>
        </w:rPr>
      </w:pPr>
      <w:r w:rsidRPr="00AB5AF6">
        <w:rPr>
          <w:color w:val="auto"/>
          <w:u w:val="single"/>
        </w:rPr>
        <w:t>(8) Purchase and maintain insurance and bonds;</w:t>
      </w:r>
    </w:p>
    <w:p w14:paraId="62EAEB69" w14:textId="27029483" w:rsidR="00D25B0C" w:rsidRPr="00AB5AF6" w:rsidRDefault="00D25B0C" w:rsidP="00D25B0C">
      <w:pPr>
        <w:pStyle w:val="SectionBody"/>
        <w:rPr>
          <w:color w:val="auto"/>
          <w:u w:val="single"/>
        </w:rPr>
      </w:pPr>
      <w:r w:rsidRPr="00AB5AF6">
        <w:rPr>
          <w:color w:val="auto"/>
          <w:u w:val="single"/>
        </w:rPr>
        <w:t xml:space="preserve">(9) Borrow, accept, or contract for services of personnel, including, but not limited to, employees of a </w:t>
      </w:r>
      <w:r w:rsidR="00D700D8" w:rsidRPr="00AB5AF6">
        <w:rPr>
          <w:color w:val="auto"/>
          <w:u w:val="single"/>
        </w:rPr>
        <w:t>member state</w:t>
      </w:r>
      <w:r w:rsidRPr="00AB5AF6">
        <w:rPr>
          <w:color w:val="auto"/>
          <w:u w:val="single"/>
        </w:rPr>
        <w:t>;</w:t>
      </w:r>
    </w:p>
    <w:p w14:paraId="695607DD" w14:textId="77777777" w:rsidR="00D25B0C" w:rsidRPr="00AB5AF6" w:rsidRDefault="00D25B0C" w:rsidP="00D25B0C">
      <w:pPr>
        <w:pStyle w:val="SectionBody"/>
        <w:rPr>
          <w:color w:val="auto"/>
          <w:u w:val="single"/>
        </w:rPr>
      </w:pPr>
      <w:r w:rsidRPr="00AB5AF6">
        <w:rPr>
          <w:color w:val="auto"/>
          <w:u w:val="single"/>
        </w:rPr>
        <w:t xml:space="preserve">(10) Conduct an annual financial review; </w:t>
      </w:r>
    </w:p>
    <w:p w14:paraId="247898A1" w14:textId="43EFAA69" w:rsidR="00D25B0C" w:rsidRPr="00AB5AF6" w:rsidRDefault="00D25B0C" w:rsidP="00D25B0C">
      <w:pPr>
        <w:pStyle w:val="SectionBody"/>
        <w:rPr>
          <w:color w:val="auto"/>
          <w:u w:val="single"/>
        </w:rPr>
      </w:pPr>
      <w:r w:rsidRPr="00AB5AF6">
        <w:rPr>
          <w:color w:val="auto"/>
          <w:u w:val="single"/>
        </w:rPr>
        <w:t xml:space="preserve">(11) Hire employees, </w:t>
      </w:r>
      <w:r w:rsidR="00466437" w:rsidRPr="00AB5AF6">
        <w:rPr>
          <w:color w:val="auto"/>
          <w:u w:val="single"/>
        </w:rPr>
        <w:t>elect,</w:t>
      </w:r>
      <w:r w:rsidRPr="00AB5AF6">
        <w:rPr>
          <w:color w:val="auto"/>
          <w:u w:val="single"/>
        </w:rPr>
        <w:t xml:space="preserve"> or appoint officers, fix compensation, define duties, grant such individuals appropriate authority to carry out the purposes of the </w:t>
      </w:r>
      <w:r w:rsidR="000A0407" w:rsidRPr="00AB5AF6">
        <w:rPr>
          <w:color w:val="auto"/>
          <w:u w:val="single"/>
        </w:rPr>
        <w:t>compact</w:t>
      </w:r>
      <w:r w:rsidRPr="00AB5AF6">
        <w:rPr>
          <w:color w:val="auto"/>
          <w:u w:val="single"/>
        </w:rPr>
        <w:t xml:space="preserve">, and establish the </w:t>
      </w:r>
      <w:r w:rsidR="00D700D8" w:rsidRPr="00AB5AF6">
        <w:rPr>
          <w:color w:val="auto"/>
          <w:u w:val="single"/>
        </w:rPr>
        <w:t>commission</w:t>
      </w:r>
      <w:r w:rsidRPr="00AB5AF6">
        <w:rPr>
          <w:color w:val="auto"/>
          <w:u w:val="single"/>
        </w:rPr>
        <w:t>’s personnel policies and programs relating to conflicts of interest, qualifications of personnel, and other related personnel matters;</w:t>
      </w:r>
    </w:p>
    <w:p w14:paraId="41842F2E" w14:textId="665347E3" w:rsidR="00D25B0C" w:rsidRPr="00AB5AF6" w:rsidRDefault="00D25B0C" w:rsidP="00D25B0C">
      <w:pPr>
        <w:pStyle w:val="SectionBody"/>
        <w:rPr>
          <w:color w:val="auto"/>
          <w:u w:val="single"/>
        </w:rPr>
      </w:pPr>
      <w:r w:rsidRPr="00AB5AF6">
        <w:rPr>
          <w:color w:val="auto"/>
          <w:u w:val="single"/>
        </w:rPr>
        <w:t xml:space="preserve">(12) As set forth in the </w:t>
      </w:r>
      <w:r w:rsidR="000A0407" w:rsidRPr="00AB5AF6">
        <w:rPr>
          <w:color w:val="auto"/>
          <w:u w:val="single"/>
        </w:rPr>
        <w:t>c</w:t>
      </w:r>
      <w:r w:rsidRPr="00AB5AF6">
        <w:rPr>
          <w:color w:val="auto"/>
          <w:u w:val="single"/>
        </w:rPr>
        <w:t xml:space="preserve">ommission </w:t>
      </w:r>
      <w:r w:rsidR="000A0407" w:rsidRPr="00AB5AF6">
        <w:rPr>
          <w:color w:val="auto"/>
          <w:u w:val="single"/>
        </w:rPr>
        <w:t>rules</w:t>
      </w:r>
      <w:r w:rsidRPr="00AB5AF6">
        <w:rPr>
          <w:color w:val="auto"/>
          <w:u w:val="single"/>
        </w:rPr>
        <w:t xml:space="preserve">, charge a fee to a </w:t>
      </w:r>
      <w:r w:rsidR="000F5C16" w:rsidRPr="00AB5AF6">
        <w:rPr>
          <w:color w:val="auto"/>
          <w:u w:val="single"/>
        </w:rPr>
        <w:t>licensee</w:t>
      </w:r>
      <w:r w:rsidRPr="00AB5AF6">
        <w:rPr>
          <w:color w:val="auto"/>
          <w:u w:val="single"/>
        </w:rPr>
        <w:t xml:space="preserve"> for the grant of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and thereafter, as may be established by </w:t>
      </w:r>
      <w:r w:rsidR="00D700D8" w:rsidRPr="00AB5AF6">
        <w:rPr>
          <w:color w:val="auto"/>
          <w:u w:val="single"/>
        </w:rPr>
        <w:t>commission</w:t>
      </w:r>
      <w:r w:rsidRPr="00AB5AF6">
        <w:rPr>
          <w:color w:val="auto"/>
          <w:u w:val="single"/>
        </w:rPr>
        <w:t xml:space="preserve"> </w:t>
      </w:r>
      <w:r w:rsidR="00DF52A8" w:rsidRPr="00AB5AF6">
        <w:rPr>
          <w:color w:val="auto"/>
          <w:u w:val="single"/>
        </w:rPr>
        <w:t>rule</w:t>
      </w:r>
      <w:r w:rsidRPr="00AB5AF6">
        <w:rPr>
          <w:color w:val="auto"/>
          <w:u w:val="single"/>
        </w:rPr>
        <w:t xml:space="preserve">, charge the </w:t>
      </w:r>
      <w:r w:rsidR="000F5C16" w:rsidRPr="00AB5AF6">
        <w:rPr>
          <w:color w:val="auto"/>
          <w:u w:val="single"/>
        </w:rPr>
        <w:t>licensee</w:t>
      </w:r>
      <w:r w:rsidRPr="00AB5AF6">
        <w:rPr>
          <w:color w:val="auto"/>
          <w:u w:val="single"/>
        </w:rPr>
        <w:t xml:space="preserve">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renewal fee for each renewal period. Nothing herein shall be construed to prevent a </w:t>
      </w:r>
      <w:r w:rsidR="00AD0C2D" w:rsidRPr="00AB5AF6">
        <w:rPr>
          <w:color w:val="auto"/>
          <w:u w:val="single"/>
        </w:rPr>
        <w:t>home state</w:t>
      </w:r>
      <w:r w:rsidRPr="00AB5AF6">
        <w:rPr>
          <w:color w:val="auto"/>
          <w:u w:val="single"/>
        </w:rPr>
        <w:t xml:space="preserve"> from charging a </w:t>
      </w:r>
      <w:r w:rsidR="000F5C16" w:rsidRPr="00AB5AF6">
        <w:rPr>
          <w:color w:val="auto"/>
          <w:u w:val="single"/>
        </w:rPr>
        <w:t>licensee</w:t>
      </w:r>
      <w:r w:rsidRPr="00AB5AF6">
        <w:rPr>
          <w:color w:val="auto"/>
          <w:u w:val="single"/>
        </w:rPr>
        <w:t xml:space="preserve"> a fee for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or renewals of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or a fee for the jurisprudence requirement if the </w:t>
      </w:r>
      <w:r w:rsidR="00D700D8" w:rsidRPr="00AB5AF6">
        <w:rPr>
          <w:color w:val="auto"/>
          <w:u w:val="single"/>
        </w:rPr>
        <w:t>member state</w:t>
      </w:r>
      <w:r w:rsidRPr="00AB5AF6">
        <w:rPr>
          <w:color w:val="auto"/>
          <w:u w:val="single"/>
        </w:rPr>
        <w:t xml:space="preserve"> imposes such a requirement for the grant of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w:t>
      </w:r>
    </w:p>
    <w:p w14:paraId="0712D79F" w14:textId="77777777" w:rsidR="00D25B0C" w:rsidRPr="00AB5AF6" w:rsidRDefault="00D25B0C" w:rsidP="00D25B0C">
      <w:pPr>
        <w:pStyle w:val="SectionBody"/>
        <w:rPr>
          <w:color w:val="auto"/>
          <w:u w:val="single"/>
        </w:rPr>
      </w:pPr>
      <w:r w:rsidRPr="00AB5AF6">
        <w:rPr>
          <w:color w:val="auto"/>
          <w:u w:val="single"/>
        </w:rPr>
        <w:t>(13) Assess and collect fees;</w:t>
      </w:r>
    </w:p>
    <w:p w14:paraId="78E6B56A" w14:textId="26B8A94D" w:rsidR="00D25B0C" w:rsidRPr="00AB5AF6" w:rsidRDefault="00D25B0C" w:rsidP="00D25B0C">
      <w:pPr>
        <w:pStyle w:val="SectionBody"/>
        <w:rPr>
          <w:color w:val="auto"/>
          <w:u w:val="single"/>
        </w:rPr>
      </w:pPr>
      <w:r w:rsidRPr="00AB5AF6">
        <w:rPr>
          <w:color w:val="auto"/>
          <w:u w:val="single"/>
        </w:rPr>
        <w:t xml:space="preserve">(14) Accept any and all appropriate gifts, donations, grants of money, other sources of revenue, equipment, supplies, materials, and services, and receive, utilize, and dispose of the same; provided that at all times the </w:t>
      </w:r>
      <w:r w:rsidR="00D700D8" w:rsidRPr="00AB5AF6">
        <w:rPr>
          <w:color w:val="auto"/>
          <w:u w:val="single"/>
        </w:rPr>
        <w:t>commission</w:t>
      </w:r>
      <w:r w:rsidRPr="00AB5AF6">
        <w:rPr>
          <w:color w:val="auto"/>
          <w:u w:val="single"/>
        </w:rPr>
        <w:t xml:space="preserve"> shall avoid any appearance of impropriety or conflict of interest;</w:t>
      </w:r>
    </w:p>
    <w:p w14:paraId="45CAAEB9" w14:textId="77777777" w:rsidR="00D25B0C" w:rsidRPr="00AB5AF6" w:rsidRDefault="00D25B0C" w:rsidP="00D25B0C">
      <w:pPr>
        <w:pStyle w:val="SectionBody"/>
        <w:rPr>
          <w:color w:val="auto"/>
          <w:u w:val="single"/>
        </w:rPr>
      </w:pPr>
      <w:r w:rsidRPr="00AB5AF6">
        <w:rPr>
          <w:color w:val="auto"/>
          <w:u w:val="single"/>
        </w:rPr>
        <w:t>(15) Lease, purchase, retain, own, hold, improve, or use any property, real, personal, or mixed, or any undivided interest therein;</w:t>
      </w:r>
    </w:p>
    <w:p w14:paraId="0B9DDBEE" w14:textId="77777777" w:rsidR="00D25B0C" w:rsidRPr="00AB5AF6" w:rsidRDefault="00D25B0C" w:rsidP="00D25B0C">
      <w:pPr>
        <w:pStyle w:val="SectionBody"/>
        <w:rPr>
          <w:color w:val="auto"/>
          <w:u w:val="single"/>
        </w:rPr>
      </w:pPr>
      <w:r w:rsidRPr="00AB5AF6">
        <w:rPr>
          <w:color w:val="auto"/>
          <w:u w:val="single"/>
        </w:rPr>
        <w:t>(16) Sell, convey, mortgage, pledge, lease, exchange, abandon, or otherwise dispose of any property real, personal, or mixed;</w:t>
      </w:r>
    </w:p>
    <w:p w14:paraId="420B0271" w14:textId="77777777" w:rsidR="00D25B0C" w:rsidRPr="00AB5AF6" w:rsidRDefault="00D25B0C" w:rsidP="00D25B0C">
      <w:pPr>
        <w:pStyle w:val="SectionBody"/>
        <w:rPr>
          <w:color w:val="auto"/>
          <w:u w:val="single"/>
        </w:rPr>
      </w:pPr>
      <w:r w:rsidRPr="00AB5AF6">
        <w:rPr>
          <w:color w:val="auto"/>
          <w:u w:val="single"/>
        </w:rPr>
        <w:t>(17) Establish a budget and make expenditures;</w:t>
      </w:r>
    </w:p>
    <w:p w14:paraId="3B697FBE" w14:textId="77777777" w:rsidR="00D25B0C" w:rsidRPr="00AB5AF6" w:rsidRDefault="00D25B0C" w:rsidP="00D25B0C">
      <w:pPr>
        <w:pStyle w:val="SectionBody"/>
        <w:rPr>
          <w:color w:val="auto"/>
          <w:u w:val="single"/>
        </w:rPr>
      </w:pPr>
      <w:r w:rsidRPr="00AB5AF6">
        <w:rPr>
          <w:color w:val="auto"/>
          <w:u w:val="single"/>
        </w:rPr>
        <w:t>(18) Borrow money;</w:t>
      </w:r>
    </w:p>
    <w:p w14:paraId="59567BEE" w14:textId="6A9DC25E" w:rsidR="00D25B0C" w:rsidRPr="00AB5AF6" w:rsidRDefault="00D25B0C" w:rsidP="00D25B0C">
      <w:pPr>
        <w:pStyle w:val="SectionBody"/>
        <w:rPr>
          <w:color w:val="auto"/>
          <w:u w:val="single"/>
        </w:rPr>
      </w:pPr>
      <w:r w:rsidRPr="00AB5AF6">
        <w:rPr>
          <w:color w:val="auto"/>
          <w:u w:val="single"/>
        </w:rPr>
        <w:t xml:space="preserve">(19) Appoint committees, including standing committees, composed of members, </w:t>
      </w:r>
      <w:r w:rsidR="00174719" w:rsidRPr="00AB5AF6">
        <w:rPr>
          <w:color w:val="auto"/>
          <w:u w:val="single"/>
        </w:rPr>
        <w:t>state</w:t>
      </w:r>
      <w:r w:rsidRPr="00AB5AF6">
        <w:rPr>
          <w:color w:val="auto"/>
          <w:u w:val="single"/>
        </w:rPr>
        <w:t xml:space="preserve"> regulators, </w:t>
      </w:r>
      <w:r w:rsidR="00174719" w:rsidRPr="00AB5AF6">
        <w:rPr>
          <w:color w:val="auto"/>
          <w:u w:val="single"/>
        </w:rPr>
        <w:t>state</w:t>
      </w:r>
      <w:r w:rsidRPr="00AB5AF6">
        <w:rPr>
          <w:color w:val="auto"/>
          <w:u w:val="single"/>
        </w:rPr>
        <w:t xml:space="preserve"> legislators or their representatives, and consumer representatives, and such other interested persons as may be designated in this </w:t>
      </w:r>
      <w:r w:rsidR="000A0407" w:rsidRPr="00AB5AF6">
        <w:rPr>
          <w:color w:val="auto"/>
          <w:u w:val="single"/>
        </w:rPr>
        <w:t>compact</w:t>
      </w:r>
      <w:r w:rsidRPr="00AB5AF6">
        <w:rPr>
          <w:color w:val="auto"/>
          <w:u w:val="single"/>
        </w:rPr>
        <w:t xml:space="preserve"> and the bylaws;</w:t>
      </w:r>
    </w:p>
    <w:p w14:paraId="65DD467B" w14:textId="77777777" w:rsidR="00D25B0C" w:rsidRPr="00AB5AF6" w:rsidRDefault="00D25B0C" w:rsidP="00D25B0C">
      <w:pPr>
        <w:pStyle w:val="SectionBody"/>
        <w:rPr>
          <w:color w:val="auto"/>
          <w:u w:val="single"/>
        </w:rPr>
      </w:pPr>
      <w:r w:rsidRPr="00AB5AF6">
        <w:rPr>
          <w:color w:val="auto"/>
          <w:u w:val="single"/>
        </w:rPr>
        <w:t>(20) Provide and receive information from, and cooperate with, law enforcement agencies;</w:t>
      </w:r>
    </w:p>
    <w:p w14:paraId="74E5C189" w14:textId="754D3327" w:rsidR="00D25B0C" w:rsidRPr="00AB5AF6" w:rsidRDefault="00D25B0C" w:rsidP="00D25B0C">
      <w:pPr>
        <w:pStyle w:val="SectionBody"/>
        <w:rPr>
          <w:color w:val="auto"/>
          <w:u w:val="single"/>
        </w:rPr>
      </w:pPr>
      <w:r w:rsidRPr="00AB5AF6">
        <w:rPr>
          <w:color w:val="auto"/>
          <w:u w:val="single"/>
        </w:rPr>
        <w:t>(2</w:t>
      </w:r>
      <w:r w:rsidR="007B6FC0" w:rsidRPr="00AB5AF6">
        <w:rPr>
          <w:color w:val="auto"/>
          <w:u w:val="single"/>
        </w:rPr>
        <w:t>1</w:t>
      </w:r>
      <w:r w:rsidRPr="00AB5AF6">
        <w:rPr>
          <w:color w:val="auto"/>
          <w:u w:val="single"/>
        </w:rPr>
        <w:t xml:space="preserve">) Elect a Chair, Vice Chair, Secretary and Treasurer and such other officers of the </w:t>
      </w:r>
      <w:r w:rsidR="00D700D8" w:rsidRPr="00AB5AF6">
        <w:rPr>
          <w:color w:val="auto"/>
          <w:u w:val="single"/>
        </w:rPr>
        <w:t>commission</w:t>
      </w:r>
      <w:r w:rsidRPr="00AB5AF6">
        <w:rPr>
          <w:color w:val="auto"/>
          <w:u w:val="single"/>
        </w:rPr>
        <w:t xml:space="preserve"> as provided in the </w:t>
      </w:r>
      <w:r w:rsidR="00D700D8" w:rsidRPr="00AB5AF6">
        <w:rPr>
          <w:color w:val="auto"/>
          <w:u w:val="single"/>
        </w:rPr>
        <w:t>commission</w:t>
      </w:r>
      <w:r w:rsidRPr="00AB5AF6">
        <w:rPr>
          <w:color w:val="auto"/>
          <w:u w:val="single"/>
        </w:rPr>
        <w:t>’s bylaws;</w:t>
      </w:r>
    </w:p>
    <w:p w14:paraId="2D3E9158" w14:textId="07F72FC2" w:rsidR="00D25B0C" w:rsidRPr="00AB5AF6" w:rsidRDefault="00D25B0C" w:rsidP="00D25B0C">
      <w:pPr>
        <w:pStyle w:val="SectionBody"/>
        <w:rPr>
          <w:color w:val="auto"/>
          <w:u w:val="single"/>
        </w:rPr>
      </w:pPr>
      <w:r w:rsidRPr="00AB5AF6">
        <w:rPr>
          <w:color w:val="auto"/>
          <w:u w:val="single"/>
        </w:rPr>
        <w:t xml:space="preserve">(22) Establish and elect an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including a chair and a vice chair; </w:t>
      </w:r>
    </w:p>
    <w:p w14:paraId="545A9816" w14:textId="158589B8" w:rsidR="00D25B0C" w:rsidRPr="00AB5AF6" w:rsidRDefault="00D25B0C" w:rsidP="00D25B0C">
      <w:pPr>
        <w:pStyle w:val="SectionBody"/>
        <w:rPr>
          <w:color w:val="auto"/>
          <w:u w:val="single"/>
        </w:rPr>
      </w:pPr>
      <w:r w:rsidRPr="00AB5AF6">
        <w:rPr>
          <w:color w:val="auto"/>
          <w:u w:val="single"/>
        </w:rPr>
        <w:t xml:space="preserve">(23) Adopt and provide to the </w:t>
      </w:r>
      <w:r w:rsidR="00D700D8" w:rsidRPr="00AB5AF6">
        <w:rPr>
          <w:color w:val="auto"/>
          <w:u w:val="single"/>
        </w:rPr>
        <w:t>member state</w:t>
      </w:r>
      <w:r w:rsidRPr="00AB5AF6">
        <w:rPr>
          <w:color w:val="auto"/>
          <w:u w:val="single"/>
        </w:rPr>
        <w:t>s an annual report.</w:t>
      </w:r>
    </w:p>
    <w:p w14:paraId="328969E5" w14:textId="16035579" w:rsidR="00D25B0C" w:rsidRPr="00AB5AF6" w:rsidRDefault="00D25B0C" w:rsidP="00D25B0C">
      <w:pPr>
        <w:pStyle w:val="SectionBody"/>
        <w:rPr>
          <w:color w:val="auto"/>
          <w:u w:val="single"/>
        </w:rPr>
      </w:pPr>
      <w:r w:rsidRPr="00AB5AF6">
        <w:rPr>
          <w:color w:val="auto"/>
          <w:u w:val="single"/>
        </w:rPr>
        <w:t xml:space="preserve">(24) Determine whether a </w:t>
      </w:r>
      <w:r w:rsidR="00174719" w:rsidRPr="00AB5AF6">
        <w:rPr>
          <w:color w:val="auto"/>
          <w:u w:val="single"/>
        </w:rPr>
        <w:t>state</w:t>
      </w:r>
      <w:r w:rsidRPr="00AB5AF6">
        <w:rPr>
          <w:color w:val="auto"/>
          <w:u w:val="single"/>
        </w:rPr>
        <w:t xml:space="preserve">’s adopted language is materially different from the model </w:t>
      </w:r>
      <w:r w:rsidR="000A0407" w:rsidRPr="00AB5AF6">
        <w:rPr>
          <w:color w:val="auto"/>
          <w:u w:val="single"/>
        </w:rPr>
        <w:t>compact</w:t>
      </w:r>
      <w:r w:rsidRPr="00AB5AF6">
        <w:rPr>
          <w:color w:val="auto"/>
          <w:u w:val="single"/>
        </w:rPr>
        <w:t xml:space="preserve"> language such that the </w:t>
      </w:r>
      <w:r w:rsidR="00174719" w:rsidRPr="00AB5AF6">
        <w:rPr>
          <w:color w:val="auto"/>
          <w:u w:val="single"/>
        </w:rPr>
        <w:t>state</w:t>
      </w:r>
      <w:r w:rsidRPr="00AB5AF6">
        <w:rPr>
          <w:color w:val="auto"/>
          <w:u w:val="single"/>
        </w:rPr>
        <w:t xml:space="preserve"> would not qualify for participation in the </w:t>
      </w:r>
      <w:r w:rsidR="000A0407" w:rsidRPr="00AB5AF6">
        <w:rPr>
          <w:color w:val="auto"/>
          <w:u w:val="single"/>
        </w:rPr>
        <w:t>compact</w:t>
      </w:r>
      <w:r w:rsidRPr="00AB5AF6">
        <w:rPr>
          <w:color w:val="auto"/>
          <w:u w:val="single"/>
        </w:rPr>
        <w:t xml:space="preserve">; and </w:t>
      </w:r>
    </w:p>
    <w:p w14:paraId="5CB0513A" w14:textId="125D8325" w:rsidR="00D25B0C" w:rsidRPr="00AB5AF6" w:rsidRDefault="00D25B0C" w:rsidP="00D25B0C">
      <w:pPr>
        <w:pStyle w:val="SectionBody"/>
        <w:rPr>
          <w:color w:val="auto"/>
          <w:u w:val="single"/>
        </w:rPr>
      </w:pPr>
      <w:r w:rsidRPr="00AB5AF6">
        <w:rPr>
          <w:color w:val="auto"/>
          <w:u w:val="single"/>
        </w:rPr>
        <w:t xml:space="preserve">(25) Perform such other functions as may be necessary or appropriate to achieve the purposes of this </w:t>
      </w:r>
      <w:r w:rsidR="000A0407" w:rsidRPr="00AB5AF6">
        <w:rPr>
          <w:color w:val="auto"/>
          <w:u w:val="single"/>
        </w:rPr>
        <w:t>compact</w:t>
      </w:r>
      <w:r w:rsidRPr="00AB5AF6">
        <w:rPr>
          <w:color w:val="auto"/>
          <w:u w:val="single"/>
        </w:rPr>
        <w:t>.</w:t>
      </w:r>
    </w:p>
    <w:p w14:paraId="73291282" w14:textId="2C5560E2" w:rsidR="00D25B0C" w:rsidRPr="00AB5AF6" w:rsidRDefault="00D25B0C" w:rsidP="00D25B0C">
      <w:pPr>
        <w:pStyle w:val="SectionBody"/>
        <w:rPr>
          <w:color w:val="auto"/>
          <w:u w:val="single"/>
        </w:rPr>
      </w:pPr>
      <w:r w:rsidRPr="00AB5AF6">
        <w:rPr>
          <w:color w:val="auto"/>
          <w:u w:val="single"/>
        </w:rPr>
        <w:t xml:space="preserve">(d)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p>
    <w:p w14:paraId="09B7E969" w14:textId="49C28908" w:rsidR="00D25B0C" w:rsidRPr="00AB5AF6" w:rsidRDefault="00D25B0C" w:rsidP="00D25B0C">
      <w:pPr>
        <w:pStyle w:val="SectionBody"/>
        <w:rPr>
          <w:color w:val="auto"/>
          <w:u w:val="single"/>
        </w:rPr>
      </w:pPr>
      <w:r w:rsidRPr="00AB5AF6">
        <w:rPr>
          <w:color w:val="auto"/>
          <w:u w:val="single"/>
        </w:rPr>
        <w:t xml:space="preserve">(1)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shall have the power to act on behalf of the </w:t>
      </w:r>
      <w:r w:rsidR="00D700D8" w:rsidRPr="00AB5AF6">
        <w:rPr>
          <w:color w:val="auto"/>
          <w:u w:val="single"/>
        </w:rPr>
        <w:t>commission</w:t>
      </w:r>
      <w:r w:rsidRPr="00AB5AF6">
        <w:rPr>
          <w:color w:val="auto"/>
          <w:u w:val="single"/>
        </w:rPr>
        <w:t xml:space="preserve"> according to the terms of this </w:t>
      </w:r>
      <w:r w:rsidR="000A0407" w:rsidRPr="00AB5AF6">
        <w:rPr>
          <w:color w:val="auto"/>
          <w:u w:val="single"/>
        </w:rPr>
        <w:t>compact</w:t>
      </w:r>
      <w:r w:rsidRPr="00AB5AF6">
        <w:rPr>
          <w:color w:val="auto"/>
          <w:u w:val="single"/>
        </w:rPr>
        <w:t xml:space="preserve">. The powers, duties, and responsibilities of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shall include:</w:t>
      </w:r>
    </w:p>
    <w:p w14:paraId="6F820F13" w14:textId="0F3A8A2F" w:rsidR="00D25B0C" w:rsidRPr="00AB5AF6" w:rsidRDefault="00D25B0C" w:rsidP="00D25B0C">
      <w:pPr>
        <w:pStyle w:val="SectionBody"/>
        <w:rPr>
          <w:color w:val="auto"/>
          <w:u w:val="single"/>
        </w:rPr>
      </w:pPr>
      <w:r w:rsidRPr="00AB5AF6">
        <w:rPr>
          <w:color w:val="auto"/>
          <w:u w:val="single"/>
        </w:rPr>
        <w:t>(</w:t>
      </w:r>
      <w:r w:rsidR="007B6FC0" w:rsidRPr="00AB5AF6">
        <w:rPr>
          <w:color w:val="auto"/>
          <w:u w:val="single"/>
        </w:rPr>
        <w:t>A</w:t>
      </w:r>
      <w:r w:rsidRPr="00AB5AF6">
        <w:rPr>
          <w:color w:val="auto"/>
          <w:u w:val="single"/>
        </w:rPr>
        <w:t xml:space="preserve">) Overseeing the day-to-day activities of the administration of the </w:t>
      </w:r>
      <w:r w:rsidR="000A0407" w:rsidRPr="00AB5AF6">
        <w:rPr>
          <w:color w:val="auto"/>
          <w:u w:val="single"/>
        </w:rPr>
        <w:t>compact</w:t>
      </w:r>
      <w:r w:rsidRPr="00AB5AF6">
        <w:rPr>
          <w:color w:val="auto"/>
          <w:u w:val="single"/>
        </w:rPr>
        <w:t xml:space="preserve"> including compliance with the provisions of the </w:t>
      </w:r>
      <w:r w:rsidR="000A0407" w:rsidRPr="00AB5AF6">
        <w:rPr>
          <w:color w:val="auto"/>
          <w:u w:val="single"/>
        </w:rPr>
        <w:t>compact</w:t>
      </w:r>
      <w:r w:rsidRPr="00AB5AF6">
        <w:rPr>
          <w:color w:val="auto"/>
          <w:u w:val="single"/>
        </w:rPr>
        <w:t xml:space="preserve">, the </w:t>
      </w:r>
      <w:r w:rsidR="00D700D8" w:rsidRPr="00AB5AF6">
        <w:rPr>
          <w:color w:val="auto"/>
          <w:u w:val="single"/>
        </w:rPr>
        <w:t>commission</w:t>
      </w:r>
      <w:r w:rsidRPr="00AB5AF6">
        <w:rPr>
          <w:color w:val="auto"/>
          <w:u w:val="single"/>
        </w:rPr>
        <w:t xml:space="preserve">’s </w:t>
      </w:r>
      <w:r w:rsidR="00DF52A8" w:rsidRPr="00AB5AF6">
        <w:rPr>
          <w:color w:val="auto"/>
          <w:u w:val="single"/>
        </w:rPr>
        <w:t>rule</w:t>
      </w:r>
      <w:r w:rsidRPr="00AB5AF6">
        <w:rPr>
          <w:color w:val="auto"/>
          <w:u w:val="single"/>
        </w:rPr>
        <w:t>s and bylaws, and other such duties as deemed necessary;</w:t>
      </w:r>
    </w:p>
    <w:p w14:paraId="6B893300" w14:textId="21BD9294" w:rsidR="00D25B0C" w:rsidRPr="00AB5AF6" w:rsidRDefault="00D25B0C" w:rsidP="00D25B0C">
      <w:pPr>
        <w:pStyle w:val="SectionBody"/>
        <w:rPr>
          <w:color w:val="auto"/>
          <w:u w:val="single"/>
        </w:rPr>
      </w:pPr>
      <w:r w:rsidRPr="00AB5AF6">
        <w:rPr>
          <w:color w:val="auto"/>
          <w:u w:val="single"/>
        </w:rPr>
        <w:t xml:space="preserve">(B) Recommending to the </w:t>
      </w:r>
      <w:r w:rsidR="00D700D8" w:rsidRPr="00AB5AF6">
        <w:rPr>
          <w:color w:val="auto"/>
          <w:u w:val="single"/>
        </w:rPr>
        <w:t>commission</w:t>
      </w:r>
      <w:r w:rsidRPr="00AB5AF6">
        <w:rPr>
          <w:color w:val="auto"/>
          <w:u w:val="single"/>
        </w:rPr>
        <w:t xml:space="preserve"> changes to the </w:t>
      </w:r>
      <w:r w:rsidR="00DF52A8" w:rsidRPr="00AB5AF6">
        <w:rPr>
          <w:color w:val="auto"/>
          <w:u w:val="single"/>
        </w:rPr>
        <w:t>rule</w:t>
      </w:r>
      <w:r w:rsidRPr="00AB5AF6">
        <w:rPr>
          <w:color w:val="auto"/>
          <w:u w:val="single"/>
        </w:rPr>
        <w:t xml:space="preserve">s or bylaws, changes to this </w:t>
      </w:r>
      <w:r w:rsidR="000A0407" w:rsidRPr="00AB5AF6">
        <w:rPr>
          <w:color w:val="auto"/>
          <w:u w:val="single"/>
        </w:rPr>
        <w:t>compact</w:t>
      </w:r>
      <w:r w:rsidRPr="00AB5AF6">
        <w:rPr>
          <w:color w:val="auto"/>
          <w:u w:val="single"/>
        </w:rPr>
        <w:t xml:space="preserve"> legislation, fees charged to </w:t>
      </w:r>
      <w:r w:rsidR="000A0407" w:rsidRPr="00AB5AF6">
        <w:rPr>
          <w:color w:val="auto"/>
          <w:u w:val="single"/>
        </w:rPr>
        <w:t>compact</w:t>
      </w:r>
      <w:r w:rsidRPr="00AB5AF6">
        <w:rPr>
          <w:color w:val="auto"/>
          <w:u w:val="single"/>
        </w:rPr>
        <w:t xml:space="preserve"> </w:t>
      </w:r>
      <w:r w:rsidR="00D700D8" w:rsidRPr="00AB5AF6">
        <w:rPr>
          <w:color w:val="auto"/>
          <w:u w:val="single"/>
        </w:rPr>
        <w:t>member state</w:t>
      </w:r>
      <w:r w:rsidRPr="00AB5AF6">
        <w:rPr>
          <w:color w:val="auto"/>
          <w:u w:val="single"/>
        </w:rPr>
        <w:t xml:space="preserve">s, fees charged to </w:t>
      </w:r>
      <w:r w:rsidR="000F5C16" w:rsidRPr="00AB5AF6">
        <w:rPr>
          <w:color w:val="auto"/>
          <w:u w:val="single"/>
        </w:rPr>
        <w:t>licensee</w:t>
      </w:r>
      <w:r w:rsidRPr="00AB5AF6">
        <w:rPr>
          <w:color w:val="auto"/>
          <w:u w:val="single"/>
        </w:rPr>
        <w:t>s, and other fees;</w:t>
      </w:r>
    </w:p>
    <w:p w14:paraId="097684CF" w14:textId="639CA047" w:rsidR="00D25B0C" w:rsidRPr="00AB5AF6" w:rsidRDefault="00D25B0C" w:rsidP="00D25B0C">
      <w:pPr>
        <w:pStyle w:val="SectionBody"/>
        <w:rPr>
          <w:color w:val="auto"/>
          <w:u w:val="single"/>
        </w:rPr>
      </w:pPr>
      <w:r w:rsidRPr="00AB5AF6">
        <w:rPr>
          <w:color w:val="auto"/>
          <w:u w:val="single"/>
        </w:rPr>
        <w:t xml:space="preserve">(C) Ensuring </w:t>
      </w:r>
      <w:r w:rsidR="000A0407" w:rsidRPr="00AB5AF6">
        <w:rPr>
          <w:color w:val="auto"/>
          <w:u w:val="single"/>
        </w:rPr>
        <w:t>compact</w:t>
      </w:r>
      <w:r w:rsidRPr="00AB5AF6">
        <w:rPr>
          <w:color w:val="auto"/>
          <w:u w:val="single"/>
        </w:rPr>
        <w:t xml:space="preserve"> administration services are appropriately provided, including by contract;</w:t>
      </w:r>
    </w:p>
    <w:p w14:paraId="22D1ABC7" w14:textId="77777777" w:rsidR="00D25B0C" w:rsidRPr="00AB5AF6" w:rsidRDefault="00D25B0C" w:rsidP="00D25B0C">
      <w:pPr>
        <w:pStyle w:val="SectionBody"/>
        <w:rPr>
          <w:color w:val="auto"/>
          <w:u w:val="single"/>
        </w:rPr>
      </w:pPr>
      <w:r w:rsidRPr="00AB5AF6">
        <w:rPr>
          <w:color w:val="auto"/>
          <w:u w:val="single"/>
        </w:rPr>
        <w:t>(D) Preparing and recommending the budget;</w:t>
      </w:r>
    </w:p>
    <w:p w14:paraId="60B7BC12" w14:textId="29E5D2C1" w:rsidR="00D25B0C" w:rsidRPr="00AB5AF6" w:rsidRDefault="00D25B0C" w:rsidP="00D25B0C">
      <w:pPr>
        <w:pStyle w:val="SectionBody"/>
        <w:rPr>
          <w:color w:val="auto"/>
          <w:u w:val="single"/>
        </w:rPr>
      </w:pPr>
      <w:r w:rsidRPr="00AB5AF6">
        <w:rPr>
          <w:color w:val="auto"/>
          <w:u w:val="single"/>
        </w:rPr>
        <w:t xml:space="preserve">(E) Maintaining financial records on behalf of the </w:t>
      </w:r>
      <w:r w:rsidR="00D700D8" w:rsidRPr="00AB5AF6">
        <w:rPr>
          <w:color w:val="auto"/>
          <w:u w:val="single"/>
        </w:rPr>
        <w:t>commission</w:t>
      </w:r>
      <w:r w:rsidRPr="00AB5AF6">
        <w:rPr>
          <w:color w:val="auto"/>
          <w:u w:val="single"/>
        </w:rPr>
        <w:t>;</w:t>
      </w:r>
    </w:p>
    <w:p w14:paraId="03B6E306" w14:textId="2BCB600C" w:rsidR="00D25B0C" w:rsidRPr="00AB5AF6" w:rsidRDefault="00D25B0C" w:rsidP="00D25B0C">
      <w:pPr>
        <w:pStyle w:val="SectionBody"/>
        <w:rPr>
          <w:color w:val="auto"/>
          <w:u w:val="single"/>
        </w:rPr>
      </w:pPr>
      <w:r w:rsidRPr="00AB5AF6">
        <w:rPr>
          <w:color w:val="auto"/>
          <w:u w:val="single"/>
        </w:rPr>
        <w:t xml:space="preserve">(F) Monitoring </w:t>
      </w:r>
      <w:r w:rsidR="000A0407" w:rsidRPr="00AB5AF6">
        <w:rPr>
          <w:color w:val="auto"/>
          <w:u w:val="single"/>
        </w:rPr>
        <w:t>compact</w:t>
      </w:r>
      <w:r w:rsidRPr="00AB5AF6">
        <w:rPr>
          <w:color w:val="auto"/>
          <w:u w:val="single"/>
        </w:rPr>
        <w:t xml:space="preserve"> compliance of </w:t>
      </w:r>
      <w:r w:rsidR="00D700D8" w:rsidRPr="00AB5AF6">
        <w:rPr>
          <w:color w:val="auto"/>
          <w:u w:val="single"/>
        </w:rPr>
        <w:t>member state</w:t>
      </w:r>
      <w:r w:rsidRPr="00AB5AF6">
        <w:rPr>
          <w:color w:val="auto"/>
          <w:u w:val="single"/>
        </w:rPr>
        <w:t xml:space="preserve">s and providing compliance reports to the </w:t>
      </w:r>
      <w:r w:rsidR="00D700D8" w:rsidRPr="00AB5AF6">
        <w:rPr>
          <w:color w:val="auto"/>
          <w:u w:val="single"/>
        </w:rPr>
        <w:t>commission</w:t>
      </w:r>
      <w:r w:rsidRPr="00AB5AF6">
        <w:rPr>
          <w:color w:val="auto"/>
          <w:u w:val="single"/>
        </w:rPr>
        <w:t>;</w:t>
      </w:r>
    </w:p>
    <w:p w14:paraId="1A30008C" w14:textId="77777777" w:rsidR="00D25B0C" w:rsidRPr="00AB5AF6" w:rsidRDefault="00D25B0C" w:rsidP="00D25B0C">
      <w:pPr>
        <w:pStyle w:val="SectionBody"/>
        <w:rPr>
          <w:color w:val="auto"/>
          <w:u w:val="single"/>
        </w:rPr>
      </w:pPr>
      <w:r w:rsidRPr="00AB5AF6">
        <w:rPr>
          <w:color w:val="auto"/>
          <w:u w:val="single"/>
        </w:rPr>
        <w:t>(G) Establishing additional committees as necessary;</w:t>
      </w:r>
    </w:p>
    <w:p w14:paraId="3E91CA82" w14:textId="35BAD717" w:rsidR="00D25B0C" w:rsidRPr="00AB5AF6" w:rsidRDefault="00D25B0C" w:rsidP="00D25B0C">
      <w:pPr>
        <w:pStyle w:val="SectionBody"/>
        <w:rPr>
          <w:color w:val="auto"/>
          <w:u w:val="single"/>
        </w:rPr>
      </w:pPr>
      <w:r w:rsidRPr="00AB5AF6">
        <w:rPr>
          <w:color w:val="auto"/>
          <w:u w:val="single"/>
        </w:rPr>
        <w:t xml:space="preserve">(H) Exercising the powers and duties of the </w:t>
      </w:r>
      <w:r w:rsidR="00D700D8" w:rsidRPr="00AB5AF6">
        <w:rPr>
          <w:color w:val="auto"/>
          <w:u w:val="single"/>
        </w:rPr>
        <w:t>commission</w:t>
      </w:r>
      <w:r w:rsidRPr="00AB5AF6">
        <w:rPr>
          <w:color w:val="auto"/>
          <w:u w:val="single"/>
        </w:rPr>
        <w:t xml:space="preserve"> during the interim between </w:t>
      </w:r>
      <w:r w:rsidR="00D700D8" w:rsidRPr="00AB5AF6">
        <w:rPr>
          <w:color w:val="auto"/>
          <w:u w:val="single"/>
        </w:rPr>
        <w:t>commission</w:t>
      </w:r>
      <w:r w:rsidRPr="00AB5AF6">
        <w:rPr>
          <w:color w:val="auto"/>
          <w:u w:val="single"/>
        </w:rPr>
        <w:t xml:space="preserve"> meetings, except for adopting or amending </w:t>
      </w:r>
      <w:r w:rsidR="00DF52A8" w:rsidRPr="00AB5AF6">
        <w:rPr>
          <w:color w:val="auto"/>
          <w:u w:val="single"/>
        </w:rPr>
        <w:t>rule</w:t>
      </w:r>
      <w:r w:rsidRPr="00AB5AF6">
        <w:rPr>
          <w:color w:val="auto"/>
          <w:u w:val="single"/>
        </w:rPr>
        <w:t xml:space="preserve">s, </w:t>
      </w:r>
      <w:r w:rsidR="00466437" w:rsidRPr="00AB5AF6">
        <w:rPr>
          <w:color w:val="auto"/>
          <w:u w:val="single"/>
        </w:rPr>
        <w:t>adopting,</w:t>
      </w:r>
      <w:r w:rsidRPr="00AB5AF6">
        <w:rPr>
          <w:color w:val="auto"/>
          <w:u w:val="single"/>
        </w:rPr>
        <w:t xml:space="preserve"> or amending bylaws, and exercising any other powers and duties expressly reserved to the </w:t>
      </w:r>
      <w:r w:rsidR="00D700D8" w:rsidRPr="00AB5AF6">
        <w:rPr>
          <w:color w:val="auto"/>
          <w:u w:val="single"/>
        </w:rPr>
        <w:t>commission</w:t>
      </w:r>
      <w:r w:rsidRPr="00AB5AF6">
        <w:rPr>
          <w:color w:val="auto"/>
          <w:u w:val="single"/>
        </w:rPr>
        <w:t xml:space="preserve"> by </w:t>
      </w:r>
      <w:r w:rsidR="00DF52A8" w:rsidRPr="00AB5AF6">
        <w:rPr>
          <w:color w:val="auto"/>
          <w:u w:val="single"/>
        </w:rPr>
        <w:t>rule</w:t>
      </w:r>
      <w:r w:rsidRPr="00AB5AF6">
        <w:rPr>
          <w:color w:val="auto"/>
          <w:u w:val="single"/>
        </w:rPr>
        <w:t xml:space="preserve"> or bylaw; and</w:t>
      </w:r>
    </w:p>
    <w:p w14:paraId="7A12BA49" w14:textId="45126C45" w:rsidR="00D25B0C" w:rsidRPr="00AB5AF6" w:rsidRDefault="00D25B0C" w:rsidP="00D25B0C">
      <w:pPr>
        <w:pStyle w:val="SectionBody"/>
        <w:rPr>
          <w:color w:val="auto"/>
          <w:u w:val="single"/>
        </w:rPr>
      </w:pPr>
      <w:r w:rsidRPr="00AB5AF6">
        <w:rPr>
          <w:color w:val="auto"/>
          <w:u w:val="single"/>
        </w:rPr>
        <w:t>(</w:t>
      </w:r>
      <w:r w:rsidR="007B6FC0" w:rsidRPr="00AB5AF6">
        <w:rPr>
          <w:color w:val="auto"/>
          <w:u w:val="single"/>
        </w:rPr>
        <w:t>1</w:t>
      </w:r>
      <w:r w:rsidRPr="00AB5AF6">
        <w:rPr>
          <w:color w:val="auto"/>
          <w:u w:val="single"/>
        </w:rPr>
        <w:t xml:space="preserve">) Other duties as provided in the </w:t>
      </w:r>
      <w:r w:rsidR="00DF52A8" w:rsidRPr="00AB5AF6">
        <w:rPr>
          <w:color w:val="auto"/>
          <w:u w:val="single"/>
        </w:rPr>
        <w:t>rule</w:t>
      </w:r>
      <w:r w:rsidRPr="00AB5AF6">
        <w:rPr>
          <w:color w:val="auto"/>
          <w:u w:val="single"/>
        </w:rPr>
        <w:t xml:space="preserve">s or bylaws of the </w:t>
      </w:r>
      <w:r w:rsidR="00D700D8" w:rsidRPr="00AB5AF6">
        <w:rPr>
          <w:color w:val="auto"/>
          <w:u w:val="single"/>
        </w:rPr>
        <w:t>commission</w:t>
      </w:r>
      <w:r w:rsidRPr="00AB5AF6">
        <w:rPr>
          <w:color w:val="auto"/>
          <w:u w:val="single"/>
        </w:rPr>
        <w:t>.</w:t>
      </w:r>
    </w:p>
    <w:p w14:paraId="3B81734A" w14:textId="510740DF" w:rsidR="00D25B0C" w:rsidRPr="00AB5AF6" w:rsidRDefault="00D25B0C" w:rsidP="00D25B0C">
      <w:pPr>
        <w:pStyle w:val="SectionBody"/>
        <w:rPr>
          <w:color w:val="auto"/>
          <w:u w:val="single"/>
        </w:rPr>
      </w:pPr>
      <w:r w:rsidRPr="00AB5AF6">
        <w:rPr>
          <w:color w:val="auto"/>
          <w:u w:val="single"/>
        </w:rPr>
        <w:t xml:space="preserve">(2)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shall be composed of up to seven voting members:</w:t>
      </w:r>
    </w:p>
    <w:p w14:paraId="70309F98" w14:textId="49BA2F7F" w:rsidR="00D25B0C" w:rsidRPr="00AB5AF6" w:rsidRDefault="00D25B0C" w:rsidP="00D25B0C">
      <w:pPr>
        <w:pStyle w:val="SectionBody"/>
        <w:rPr>
          <w:color w:val="auto"/>
          <w:u w:val="single"/>
        </w:rPr>
      </w:pPr>
      <w:r w:rsidRPr="00AB5AF6">
        <w:rPr>
          <w:color w:val="auto"/>
          <w:u w:val="single"/>
        </w:rPr>
        <w:t xml:space="preserve">(A) The chair and vice chair of the </w:t>
      </w:r>
      <w:r w:rsidR="00D700D8" w:rsidRPr="00AB5AF6">
        <w:rPr>
          <w:color w:val="auto"/>
          <w:u w:val="single"/>
        </w:rPr>
        <w:t>commission</w:t>
      </w:r>
      <w:r w:rsidRPr="00AB5AF6">
        <w:rPr>
          <w:color w:val="auto"/>
          <w:u w:val="single"/>
        </w:rPr>
        <w:t xml:space="preserve"> and any other members of the </w:t>
      </w:r>
      <w:r w:rsidR="00D700D8" w:rsidRPr="00AB5AF6">
        <w:rPr>
          <w:color w:val="auto"/>
          <w:u w:val="single"/>
        </w:rPr>
        <w:t>commission</w:t>
      </w:r>
      <w:r w:rsidRPr="00AB5AF6">
        <w:rPr>
          <w:color w:val="auto"/>
          <w:u w:val="single"/>
        </w:rPr>
        <w:t xml:space="preserve"> who serve on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shall be voting members of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and</w:t>
      </w:r>
    </w:p>
    <w:p w14:paraId="14676F86" w14:textId="0F6D1686" w:rsidR="00D25B0C" w:rsidRPr="00AB5AF6" w:rsidRDefault="00D25B0C" w:rsidP="00D25B0C">
      <w:pPr>
        <w:pStyle w:val="SectionBody"/>
        <w:rPr>
          <w:color w:val="auto"/>
          <w:u w:val="single"/>
        </w:rPr>
      </w:pPr>
      <w:r w:rsidRPr="00AB5AF6">
        <w:rPr>
          <w:color w:val="auto"/>
          <w:u w:val="single"/>
        </w:rPr>
        <w:t xml:space="preserve">(B) Other than the chair, vice-chair, secretary and treasurer, the </w:t>
      </w:r>
      <w:r w:rsidR="00D700D8" w:rsidRPr="00AB5AF6">
        <w:rPr>
          <w:color w:val="auto"/>
          <w:u w:val="single"/>
        </w:rPr>
        <w:t>commission</w:t>
      </w:r>
      <w:r w:rsidRPr="00AB5AF6">
        <w:rPr>
          <w:color w:val="auto"/>
          <w:u w:val="single"/>
        </w:rPr>
        <w:t xml:space="preserve"> shall elect three voting members from the current membership of the </w:t>
      </w:r>
      <w:r w:rsidR="00D700D8" w:rsidRPr="00AB5AF6">
        <w:rPr>
          <w:color w:val="auto"/>
          <w:u w:val="single"/>
        </w:rPr>
        <w:t>commission</w:t>
      </w:r>
      <w:r w:rsidRPr="00AB5AF6">
        <w:rPr>
          <w:color w:val="auto"/>
          <w:u w:val="single"/>
        </w:rPr>
        <w:t>.</w:t>
      </w:r>
    </w:p>
    <w:p w14:paraId="5F2E3155" w14:textId="5F2A6997" w:rsidR="00D25B0C" w:rsidRPr="00AB5AF6" w:rsidRDefault="00D25B0C" w:rsidP="00D25B0C">
      <w:pPr>
        <w:pStyle w:val="SectionBody"/>
        <w:rPr>
          <w:color w:val="auto"/>
          <w:u w:val="single"/>
        </w:rPr>
      </w:pPr>
      <w:r w:rsidRPr="00AB5AF6">
        <w:rPr>
          <w:color w:val="auto"/>
          <w:u w:val="single"/>
        </w:rPr>
        <w:t xml:space="preserve">(C) The </w:t>
      </w:r>
      <w:r w:rsidR="00D700D8" w:rsidRPr="00AB5AF6">
        <w:rPr>
          <w:color w:val="auto"/>
          <w:u w:val="single"/>
        </w:rPr>
        <w:t>commission</w:t>
      </w:r>
      <w:r w:rsidRPr="00AB5AF6">
        <w:rPr>
          <w:color w:val="auto"/>
          <w:u w:val="single"/>
        </w:rPr>
        <w:t xml:space="preserve"> may elect ex-officio, nonvoting members from a recognized national </w:t>
      </w:r>
      <w:r w:rsidR="000F5C16" w:rsidRPr="00AB5AF6">
        <w:rPr>
          <w:color w:val="auto"/>
          <w:u w:val="single"/>
        </w:rPr>
        <w:t>c</w:t>
      </w:r>
      <w:r w:rsidRPr="00AB5AF6">
        <w:rPr>
          <w:color w:val="auto"/>
          <w:u w:val="single"/>
        </w:rPr>
        <w:t xml:space="preserve">osmetology professional association as approved by the </w:t>
      </w:r>
      <w:r w:rsidR="00D700D8" w:rsidRPr="00AB5AF6">
        <w:rPr>
          <w:color w:val="auto"/>
          <w:u w:val="single"/>
        </w:rPr>
        <w:t>commission</w:t>
      </w:r>
      <w:r w:rsidRPr="00AB5AF6">
        <w:rPr>
          <w:color w:val="auto"/>
          <w:u w:val="single"/>
        </w:rPr>
        <w:t xml:space="preserve">. The </w:t>
      </w:r>
      <w:r w:rsidR="00D700D8" w:rsidRPr="00AB5AF6">
        <w:rPr>
          <w:color w:val="auto"/>
          <w:u w:val="single"/>
        </w:rPr>
        <w:t>commission</w:t>
      </w:r>
      <w:r w:rsidRPr="00AB5AF6">
        <w:rPr>
          <w:color w:val="auto"/>
          <w:u w:val="single"/>
        </w:rPr>
        <w:t xml:space="preserve">’s bylaws shall identify qualifying organizations and the manner of appointment if the number of organizations seeking to appoint an ex officio member exceeds the number of members specified in this </w:t>
      </w:r>
      <w:r w:rsidR="00D247A2" w:rsidRPr="00AB5AF6">
        <w:rPr>
          <w:color w:val="auto"/>
          <w:u w:val="single"/>
        </w:rPr>
        <w:t>section</w:t>
      </w:r>
      <w:r w:rsidRPr="00AB5AF6">
        <w:rPr>
          <w:color w:val="auto"/>
          <w:u w:val="single"/>
        </w:rPr>
        <w:t xml:space="preserve">. </w:t>
      </w:r>
    </w:p>
    <w:p w14:paraId="0A2778ED" w14:textId="7564781B" w:rsidR="00D25B0C" w:rsidRPr="00AB5AF6" w:rsidRDefault="00D25B0C" w:rsidP="00D25B0C">
      <w:pPr>
        <w:pStyle w:val="SectionBody"/>
        <w:rPr>
          <w:color w:val="auto"/>
          <w:u w:val="single"/>
        </w:rPr>
      </w:pPr>
      <w:r w:rsidRPr="00AB5AF6">
        <w:rPr>
          <w:color w:val="auto"/>
          <w:u w:val="single"/>
        </w:rPr>
        <w:t xml:space="preserve">(3) The </w:t>
      </w:r>
      <w:r w:rsidR="00D700D8" w:rsidRPr="00AB5AF6">
        <w:rPr>
          <w:color w:val="auto"/>
          <w:u w:val="single"/>
        </w:rPr>
        <w:t>commission</w:t>
      </w:r>
      <w:r w:rsidRPr="00AB5AF6">
        <w:rPr>
          <w:color w:val="auto"/>
          <w:u w:val="single"/>
        </w:rPr>
        <w:t xml:space="preserve"> may remove any member of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as provided in the </w:t>
      </w:r>
      <w:r w:rsidR="00D700D8" w:rsidRPr="00AB5AF6">
        <w:rPr>
          <w:color w:val="auto"/>
          <w:u w:val="single"/>
        </w:rPr>
        <w:t>commission</w:t>
      </w:r>
      <w:r w:rsidRPr="00AB5AF6">
        <w:rPr>
          <w:color w:val="auto"/>
          <w:u w:val="single"/>
        </w:rPr>
        <w:t>’s bylaws.</w:t>
      </w:r>
    </w:p>
    <w:p w14:paraId="2756D6EB" w14:textId="28782B08" w:rsidR="00D25B0C" w:rsidRPr="00AB5AF6" w:rsidRDefault="00D25B0C" w:rsidP="00D25B0C">
      <w:pPr>
        <w:pStyle w:val="SectionBody"/>
        <w:rPr>
          <w:color w:val="auto"/>
          <w:u w:val="single"/>
        </w:rPr>
      </w:pPr>
      <w:r w:rsidRPr="00AB5AF6">
        <w:rPr>
          <w:color w:val="auto"/>
          <w:u w:val="single"/>
        </w:rPr>
        <w:t xml:space="preserve">(4)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shall meet at least annually.</w:t>
      </w:r>
    </w:p>
    <w:p w14:paraId="497FBF66" w14:textId="0659714D" w:rsidR="00D25B0C" w:rsidRPr="00AB5AF6" w:rsidRDefault="00D25B0C" w:rsidP="00D25B0C">
      <w:pPr>
        <w:pStyle w:val="SectionBody"/>
        <w:rPr>
          <w:color w:val="auto"/>
          <w:u w:val="single"/>
        </w:rPr>
      </w:pPr>
      <w:r w:rsidRPr="00AB5AF6">
        <w:rPr>
          <w:color w:val="auto"/>
          <w:u w:val="single"/>
        </w:rPr>
        <w:t xml:space="preserve">(A) Annual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meetings, as well as any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meeting at which it does not take or intend to take formal action on a matter for which a </w:t>
      </w:r>
      <w:r w:rsidR="00D700D8" w:rsidRPr="00AB5AF6">
        <w:rPr>
          <w:color w:val="auto"/>
          <w:u w:val="single"/>
        </w:rPr>
        <w:t>commission</w:t>
      </w:r>
      <w:r w:rsidRPr="00AB5AF6">
        <w:rPr>
          <w:color w:val="auto"/>
          <w:u w:val="single"/>
        </w:rPr>
        <w:t xml:space="preserve"> vote would otherwise be required, shall be open to the public, except that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may meet in a closed, non-public session of a public meeting when dealing with any of the matters covered under </w:t>
      </w:r>
      <w:r w:rsidR="00D247A2" w:rsidRPr="00AB5AF6">
        <w:rPr>
          <w:color w:val="auto"/>
          <w:u w:val="single"/>
        </w:rPr>
        <w:t>§30-27A-9</w:t>
      </w:r>
      <w:r w:rsidR="00AB5AF6" w:rsidRPr="00AB5AF6">
        <w:rPr>
          <w:color w:val="auto"/>
          <w:u w:val="single"/>
        </w:rPr>
        <w:t xml:space="preserve"> of this code</w:t>
      </w:r>
      <w:r w:rsidRPr="00AB5AF6">
        <w:rPr>
          <w:color w:val="auto"/>
          <w:u w:val="single"/>
        </w:rPr>
        <w:t xml:space="preserve">. </w:t>
      </w:r>
    </w:p>
    <w:p w14:paraId="44DE9794" w14:textId="78F935B1" w:rsidR="00D25B0C" w:rsidRPr="00AB5AF6" w:rsidRDefault="00D25B0C" w:rsidP="00D25B0C">
      <w:pPr>
        <w:pStyle w:val="SectionBody"/>
        <w:rPr>
          <w:color w:val="auto"/>
          <w:u w:val="single"/>
        </w:rPr>
      </w:pPr>
      <w:r w:rsidRPr="00AB5AF6">
        <w:rPr>
          <w:color w:val="auto"/>
          <w:u w:val="single"/>
        </w:rPr>
        <w:t xml:space="preserve">(B)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shall give five business days advance notice of its public meetings, posted on its </w:t>
      </w:r>
      <w:r w:rsidR="00466437" w:rsidRPr="00AB5AF6">
        <w:rPr>
          <w:color w:val="auto"/>
          <w:u w:val="single"/>
        </w:rPr>
        <w:t>website,</w:t>
      </w:r>
      <w:r w:rsidRPr="00AB5AF6">
        <w:rPr>
          <w:color w:val="auto"/>
          <w:u w:val="single"/>
        </w:rPr>
        <w:t xml:space="preserve"> and as determined to provide notice to persons with an interest in the public matters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intends to address at those meetings.</w:t>
      </w:r>
    </w:p>
    <w:p w14:paraId="2A69D558" w14:textId="7888B3BC" w:rsidR="00D25B0C" w:rsidRPr="00AB5AF6" w:rsidRDefault="00D25B0C" w:rsidP="00D25B0C">
      <w:pPr>
        <w:pStyle w:val="SectionBody"/>
        <w:rPr>
          <w:color w:val="auto"/>
          <w:u w:val="single"/>
        </w:rPr>
      </w:pPr>
      <w:r w:rsidRPr="00AB5AF6">
        <w:rPr>
          <w:color w:val="auto"/>
          <w:u w:val="single"/>
        </w:rPr>
        <w:t xml:space="preserve">(5) The </w:t>
      </w:r>
      <w:r w:rsidR="000A0407" w:rsidRPr="00AB5AF6">
        <w:rPr>
          <w:color w:val="auto"/>
          <w:u w:val="single"/>
        </w:rPr>
        <w:t>executive</w:t>
      </w:r>
      <w:r w:rsidRPr="00AB5AF6">
        <w:rPr>
          <w:color w:val="auto"/>
          <w:u w:val="single"/>
        </w:rPr>
        <w:t xml:space="preserve"> </w:t>
      </w:r>
      <w:r w:rsidR="000A0407" w:rsidRPr="00AB5AF6">
        <w:rPr>
          <w:color w:val="auto"/>
          <w:u w:val="single"/>
        </w:rPr>
        <w:t>committee</w:t>
      </w:r>
      <w:r w:rsidRPr="00AB5AF6">
        <w:rPr>
          <w:color w:val="auto"/>
          <w:u w:val="single"/>
        </w:rPr>
        <w:t xml:space="preserve"> may hold an emergency meeting when acting for the </w:t>
      </w:r>
      <w:r w:rsidR="00D700D8" w:rsidRPr="00AB5AF6">
        <w:rPr>
          <w:color w:val="auto"/>
          <w:u w:val="single"/>
        </w:rPr>
        <w:t>commission</w:t>
      </w:r>
      <w:r w:rsidRPr="00AB5AF6">
        <w:rPr>
          <w:color w:val="auto"/>
          <w:u w:val="single"/>
        </w:rPr>
        <w:t xml:space="preserve"> to:</w:t>
      </w:r>
    </w:p>
    <w:p w14:paraId="392A5CDF" w14:textId="77777777" w:rsidR="00D25B0C" w:rsidRPr="00AB5AF6" w:rsidRDefault="00D25B0C" w:rsidP="00D25B0C">
      <w:pPr>
        <w:pStyle w:val="SectionBody"/>
        <w:rPr>
          <w:color w:val="auto"/>
          <w:u w:val="single"/>
        </w:rPr>
      </w:pPr>
      <w:r w:rsidRPr="00AB5AF6">
        <w:rPr>
          <w:color w:val="auto"/>
          <w:u w:val="single"/>
        </w:rPr>
        <w:t>(A) Meet an imminent threat to public health, safety, or welfare;</w:t>
      </w:r>
    </w:p>
    <w:p w14:paraId="2939B0ED" w14:textId="223ACC9F" w:rsidR="00D25B0C" w:rsidRPr="00AB5AF6" w:rsidRDefault="00D25B0C" w:rsidP="00D25B0C">
      <w:pPr>
        <w:pStyle w:val="SectionBody"/>
        <w:rPr>
          <w:color w:val="auto"/>
          <w:u w:val="single"/>
        </w:rPr>
      </w:pPr>
      <w:r w:rsidRPr="00AB5AF6">
        <w:rPr>
          <w:color w:val="auto"/>
          <w:u w:val="single"/>
        </w:rPr>
        <w:t xml:space="preserve">(B) Prevent a loss of </w:t>
      </w:r>
      <w:r w:rsidR="00D700D8" w:rsidRPr="00AB5AF6">
        <w:rPr>
          <w:color w:val="auto"/>
          <w:u w:val="single"/>
        </w:rPr>
        <w:t>commission</w:t>
      </w:r>
      <w:r w:rsidRPr="00AB5AF6">
        <w:rPr>
          <w:color w:val="auto"/>
          <w:u w:val="single"/>
        </w:rPr>
        <w:t xml:space="preserve"> or </w:t>
      </w:r>
      <w:r w:rsidR="00D700D8" w:rsidRPr="00AB5AF6">
        <w:rPr>
          <w:color w:val="auto"/>
          <w:u w:val="single"/>
        </w:rPr>
        <w:t>member state</w:t>
      </w:r>
      <w:r w:rsidRPr="00AB5AF6">
        <w:rPr>
          <w:color w:val="auto"/>
          <w:u w:val="single"/>
        </w:rPr>
        <w:t xml:space="preserve"> funds; or</w:t>
      </w:r>
    </w:p>
    <w:p w14:paraId="25454CBD" w14:textId="77777777" w:rsidR="00D25B0C" w:rsidRPr="00AB5AF6" w:rsidRDefault="00D25B0C" w:rsidP="00D25B0C">
      <w:pPr>
        <w:pStyle w:val="SectionBody"/>
        <w:rPr>
          <w:color w:val="auto"/>
          <w:u w:val="single"/>
        </w:rPr>
      </w:pPr>
      <w:r w:rsidRPr="00AB5AF6">
        <w:rPr>
          <w:color w:val="auto"/>
          <w:u w:val="single"/>
        </w:rPr>
        <w:t>(C) Protect public health and safety.</w:t>
      </w:r>
    </w:p>
    <w:p w14:paraId="6E9DC3ED" w14:textId="5C35A995" w:rsidR="00D25B0C" w:rsidRPr="00AB5AF6" w:rsidRDefault="00D25B0C" w:rsidP="00D25B0C">
      <w:pPr>
        <w:pStyle w:val="SectionBody"/>
        <w:rPr>
          <w:color w:val="auto"/>
          <w:u w:val="single"/>
        </w:rPr>
      </w:pPr>
      <w:r w:rsidRPr="00AB5AF6">
        <w:rPr>
          <w:color w:val="auto"/>
          <w:u w:val="single"/>
        </w:rPr>
        <w:t xml:space="preserve">(e) The </w:t>
      </w:r>
      <w:r w:rsidR="00D700D8" w:rsidRPr="00AB5AF6">
        <w:rPr>
          <w:color w:val="auto"/>
          <w:u w:val="single"/>
        </w:rPr>
        <w:t>commission</w:t>
      </w:r>
      <w:r w:rsidRPr="00AB5AF6">
        <w:rPr>
          <w:color w:val="auto"/>
          <w:u w:val="single"/>
        </w:rPr>
        <w:t xml:space="preserve"> shall adopt and provide to the </w:t>
      </w:r>
      <w:r w:rsidR="00D700D8" w:rsidRPr="00AB5AF6">
        <w:rPr>
          <w:color w:val="auto"/>
          <w:u w:val="single"/>
        </w:rPr>
        <w:t>member state</w:t>
      </w:r>
      <w:r w:rsidRPr="00AB5AF6">
        <w:rPr>
          <w:color w:val="auto"/>
          <w:u w:val="single"/>
        </w:rPr>
        <w:t>s an annual report.</w:t>
      </w:r>
    </w:p>
    <w:p w14:paraId="35725010" w14:textId="5C26F737" w:rsidR="00D25B0C" w:rsidRPr="00AB5AF6" w:rsidRDefault="00D25B0C" w:rsidP="00D25B0C">
      <w:pPr>
        <w:pStyle w:val="SectionBody"/>
        <w:rPr>
          <w:color w:val="auto"/>
          <w:u w:val="single"/>
        </w:rPr>
      </w:pPr>
      <w:r w:rsidRPr="00AB5AF6">
        <w:rPr>
          <w:color w:val="auto"/>
          <w:u w:val="single"/>
        </w:rPr>
        <w:t xml:space="preserve">(f) Meetings of the </w:t>
      </w:r>
      <w:r w:rsidR="00D700D8" w:rsidRPr="00AB5AF6">
        <w:rPr>
          <w:color w:val="auto"/>
          <w:u w:val="single"/>
        </w:rPr>
        <w:t>commission</w:t>
      </w:r>
      <w:r w:rsidR="00502EB4" w:rsidRPr="00AB5AF6">
        <w:rPr>
          <w:color w:val="auto"/>
          <w:u w:val="single"/>
        </w:rPr>
        <w:t>:</w:t>
      </w:r>
    </w:p>
    <w:p w14:paraId="7D763E1D" w14:textId="554508E8" w:rsidR="00D25B0C" w:rsidRPr="00AB5AF6" w:rsidRDefault="00D25B0C" w:rsidP="00D25B0C">
      <w:pPr>
        <w:pStyle w:val="SectionBody"/>
        <w:rPr>
          <w:color w:val="auto"/>
          <w:u w:val="single"/>
        </w:rPr>
      </w:pPr>
      <w:r w:rsidRPr="00AB5AF6">
        <w:rPr>
          <w:color w:val="auto"/>
          <w:u w:val="single"/>
        </w:rPr>
        <w:t xml:space="preserve">(1) All meetings of the </w:t>
      </w:r>
      <w:r w:rsidR="00D700D8" w:rsidRPr="00AB5AF6">
        <w:rPr>
          <w:color w:val="auto"/>
          <w:u w:val="single"/>
        </w:rPr>
        <w:t>commission</w:t>
      </w:r>
      <w:r w:rsidRPr="00AB5AF6">
        <w:rPr>
          <w:color w:val="auto"/>
          <w:u w:val="single"/>
        </w:rPr>
        <w:t xml:space="preserve"> that are not closed pursuant to </w:t>
      </w:r>
      <w:r w:rsidR="00D247A2" w:rsidRPr="00AB5AF6">
        <w:rPr>
          <w:color w:val="auto"/>
          <w:u w:val="single"/>
        </w:rPr>
        <w:t>§30-27A-9</w:t>
      </w:r>
      <w:r w:rsidRPr="00AB5AF6">
        <w:rPr>
          <w:color w:val="auto"/>
          <w:u w:val="single"/>
        </w:rPr>
        <w:t xml:space="preserve"> </w:t>
      </w:r>
      <w:r w:rsidR="00AB5AF6" w:rsidRPr="00AB5AF6">
        <w:rPr>
          <w:color w:val="auto"/>
          <w:u w:val="single"/>
        </w:rPr>
        <w:t xml:space="preserve">of this code </w:t>
      </w:r>
      <w:r w:rsidRPr="00AB5AF6">
        <w:rPr>
          <w:color w:val="auto"/>
          <w:u w:val="single"/>
        </w:rPr>
        <w:t xml:space="preserve">shall be open to the public. Notice of public meetings shall be posted on the </w:t>
      </w:r>
      <w:r w:rsidR="00D700D8" w:rsidRPr="00AB5AF6">
        <w:rPr>
          <w:color w:val="auto"/>
          <w:u w:val="single"/>
        </w:rPr>
        <w:t>commission</w:t>
      </w:r>
      <w:r w:rsidRPr="00AB5AF6">
        <w:rPr>
          <w:color w:val="auto"/>
          <w:u w:val="single"/>
        </w:rPr>
        <w:t>’s website at least 30 days prior to the public meeting.</w:t>
      </w:r>
    </w:p>
    <w:p w14:paraId="3C39E99A" w14:textId="13FEA582" w:rsidR="00D25B0C" w:rsidRPr="00AB5AF6" w:rsidRDefault="00D25B0C" w:rsidP="00D25B0C">
      <w:pPr>
        <w:pStyle w:val="SectionBody"/>
        <w:rPr>
          <w:color w:val="auto"/>
          <w:u w:val="single"/>
        </w:rPr>
      </w:pPr>
      <w:r w:rsidRPr="00AB5AF6">
        <w:rPr>
          <w:color w:val="auto"/>
          <w:u w:val="single"/>
        </w:rPr>
        <w:t xml:space="preserve">(2) Notwithstanding </w:t>
      </w:r>
      <w:r w:rsidR="00D247A2" w:rsidRPr="00AB5AF6">
        <w:rPr>
          <w:color w:val="auto"/>
          <w:u w:val="single"/>
        </w:rPr>
        <w:t>§30-27A-9</w:t>
      </w:r>
      <w:r w:rsidR="00AB5AF6" w:rsidRPr="00AB5AF6">
        <w:rPr>
          <w:color w:val="auto"/>
          <w:u w:val="single"/>
        </w:rPr>
        <w:t xml:space="preserve"> of this code</w:t>
      </w:r>
      <w:r w:rsidRPr="00AB5AF6">
        <w:rPr>
          <w:color w:val="auto"/>
          <w:u w:val="single"/>
        </w:rPr>
        <w:t xml:space="preserve">, the </w:t>
      </w:r>
      <w:r w:rsidR="00D700D8" w:rsidRPr="00AB5AF6">
        <w:rPr>
          <w:color w:val="auto"/>
          <w:u w:val="single"/>
        </w:rPr>
        <w:t>commission</w:t>
      </w:r>
      <w:r w:rsidRPr="00AB5AF6">
        <w:rPr>
          <w:color w:val="auto"/>
          <w:u w:val="single"/>
        </w:rPr>
        <w:t xml:space="preserve"> may convene an emergency public meeting by providing at least 24 hours</w:t>
      </w:r>
      <w:r w:rsidR="00174719" w:rsidRPr="00AB5AF6">
        <w:rPr>
          <w:color w:val="auto"/>
          <w:u w:val="single"/>
        </w:rPr>
        <w:t>'</w:t>
      </w:r>
      <w:r w:rsidRPr="00AB5AF6">
        <w:rPr>
          <w:color w:val="auto"/>
          <w:u w:val="single"/>
        </w:rPr>
        <w:t xml:space="preserve"> prior notice on the </w:t>
      </w:r>
      <w:r w:rsidR="00D700D8" w:rsidRPr="00AB5AF6">
        <w:rPr>
          <w:color w:val="auto"/>
          <w:u w:val="single"/>
        </w:rPr>
        <w:t>commission</w:t>
      </w:r>
      <w:r w:rsidRPr="00AB5AF6">
        <w:rPr>
          <w:color w:val="auto"/>
          <w:u w:val="single"/>
        </w:rPr>
        <w:t xml:space="preserve">’s website, and any other means as provided in the </w:t>
      </w:r>
      <w:r w:rsidR="00D700D8" w:rsidRPr="00AB5AF6">
        <w:rPr>
          <w:color w:val="auto"/>
          <w:u w:val="single"/>
        </w:rPr>
        <w:t>commission</w:t>
      </w:r>
      <w:r w:rsidRPr="00AB5AF6">
        <w:rPr>
          <w:color w:val="auto"/>
          <w:u w:val="single"/>
        </w:rPr>
        <w:t xml:space="preserve">’s </w:t>
      </w:r>
      <w:r w:rsidR="00DF52A8" w:rsidRPr="00AB5AF6">
        <w:rPr>
          <w:color w:val="auto"/>
          <w:u w:val="single"/>
        </w:rPr>
        <w:t>rule</w:t>
      </w:r>
      <w:r w:rsidRPr="00AB5AF6">
        <w:rPr>
          <w:color w:val="auto"/>
          <w:u w:val="single"/>
        </w:rPr>
        <w:t xml:space="preserve">s, for any of the reasons it may dispense with notice of proposed rulemaking under </w:t>
      </w:r>
      <w:r w:rsidR="004F4414" w:rsidRPr="00AB5AF6">
        <w:rPr>
          <w:color w:val="auto"/>
          <w:u w:val="single"/>
        </w:rPr>
        <w:t>§30-27A-11</w:t>
      </w:r>
      <w:r w:rsidR="00AB5AF6" w:rsidRPr="00AB5AF6">
        <w:rPr>
          <w:color w:val="auto"/>
          <w:u w:val="single"/>
        </w:rPr>
        <w:t xml:space="preserve"> of this code</w:t>
      </w:r>
      <w:r w:rsidR="004F4414" w:rsidRPr="00AB5AF6">
        <w:rPr>
          <w:color w:val="auto"/>
          <w:u w:val="single"/>
        </w:rPr>
        <w:t>.</w:t>
      </w:r>
      <w:r w:rsidRPr="00AB5AF6">
        <w:rPr>
          <w:color w:val="auto"/>
          <w:u w:val="single"/>
        </w:rPr>
        <w:t xml:space="preserve"> The </w:t>
      </w:r>
      <w:r w:rsidR="00D700D8" w:rsidRPr="00AB5AF6">
        <w:rPr>
          <w:color w:val="auto"/>
          <w:u w:val="single"/>
        </w:rPr>
        <w:t>commission</w:t>
      </w:r>
      <w:r w:rsidRPr="00AB5AF6">
        <w:rPr>
          <w:color w:val="auto"/>
          <w:u w:val="single"/>
        </w:rPr>
        <w:t>’s legal counsel shall certify that one of the reasons justifying an emergency public meeting has been met.</w:t>
      </w:r>
    </w:p>
    <w:p w14:paraId="14C39795" w14:textId="03157967" w:rsidR="00D25B0C" w:rsidRPr="00AB5AF6" w:rsidRDefault="00D25B0C" w:rsidP="00D25B0C">
      <w:pPr>
        <w:pStyle w:val="SectionBody"/>
        <w:rPr>
          <w:color w:val="auto"/>
          <w:u w:val="single"/>
        </w:rPr>
      </w:pPr>
      <w:r w:rsidRPr="00AB5AF6">
        <w:rPr>
          <w:color w:val="auto"/>
          <w:u w:val="single"/>
        </w:rPr>
        <w:t xml:space="preserve">(3) Notice of all </w:t>
      </w:r>
      <w:r w:rsidR="00D700D8" w:rsidRPr="00AB5AF6">
        <w:rPr>
          <w:color w:val="auto"/>
          <w:u w:val="single"/>
        </w:rPr>
        <w:t>commission</w:t>
      </w:r>
      <w:r w:rsidRPr="00AB5AF6">
        <w:rPr>
          <w:color w:val="auto"/>
          <w:u w:val="single"/>
        </w:rPr>
        <w:t xml:space="preserve"> meetings shall provide the time, date, and location of the meeting, and if the meeting is to be held or accessible via telecommunication, video conference, or other electronic means, the notice shall include the mechanism for access to the meeting.</w:t>
      </w:r>
    </w:p>
    <w:p w14:paraId="2E9AF26A" w14:textId="20B81B58" w:rsidR="00D25B0C" w:rsidRPr="00AB5AF6" w:rsidRDefault="00D25B0C" w:rsidP="00D25B0C">
      <w:pPr>
        <w:pStyle w:val="SectionBody"/>
        <w:rPr>
          <w:color w:val="auto"/>
          <w:u w:val="single"/>
        </w:rPr>
      </w:pPr>
      <w:r w:rsidRPr="00AB5AF6">
        <w:rPr>
          <w:color w:val="auto"/>
          <w:u w:val="single"/>
        </w:rPr>
        <w:t xml:space="preserve">(4) The </w:t>
      </w:r>
      <w:r w:rsidR="00D700D8" w:rsidRPr="00AB5AF6">
        <w:rPr>
          <w:color w:val="auto"/>
          <w:u w:val="single"/>
        </w:rPr>
        <w:t>commission</w:t>
      </w:r>
      <w:r w:rsidRPr="00AB5AF6">
        <w:rPr>
          <w:color w:val="auto"/>
          <w:u w:val="single"/>
        </w:rPr>
        <w:t xml:space="preserve"> may convene in a closed, non-public meeting for the </w:t>
      </w:r>
      <w:r w:rsidR="00D700D8" w:rsidRPr="00AB5AF6">
        <w:rPr>
          <w:color w:val="auto"/>
          <w:u w:val="single"/>
        </w:rPr>
        <w:t>commission</w:t>
      </w:r>
      <w:r w:rsidRPr="00AB5AF6">
        <w:rPr>
          <w:color w:val="auto"/>
          <w:u w:val="single"/>
        </w:rPr>
        <w:t xml:space="preserve"> to discuss:</w:t>
      </w:r>
    </w:p>
    <w:p w14:paraId="0952AAB2" w14:textId="305D5597" w:rsidR="00D25B0C" w:rsidRPr="00AB5AF6" w:rsidRDefault="00D25B0C" w:rsidP="00D25B0C">
      <w:pPr>
        <w:pStyle w:val="SectionBody"/>
        <w:rPr>
          <w:color w:val="auto"/>
          <w:u w:val="single"/>
        </w:rPr>
      </w:pPr>
      <w:r w:rsidRPr="00AB5AF6">
        <w:rPr>
          <w:color w:val="auto"/>
          <w:u w:val="single"/>
        </w:rPr>
        <w:t xml:space="preserve">(A) Non-compliance of a </w:t>
      </w:r>
      <w:r w:rsidR="00D700D8" w:rsidRPr="00AB5AF6">
        <w:rPr>
          <w:color w:val="auto"/>
          <w:u w:val="single"/>
        </w:rPr>
        <w:t>member state</w:t>
      </w:r>
      <w:r w:rsidRPr="00AB5AF6">
        <w:rPr>
          <w:color w:val="auto"/>
          <w:u w:val="single"/>
        </w:rPr>
        <w:t xml:space="preserve"> with its obligations under the </w:t>
      </w:r>
      <w:r w:rsidR="000A0407" w:rsidRPr="00AB5AF6">
        <w:rPr>
          <w:color w:val="auto"/>
          <w:u w:val="single"/>
        </w:rPr>
        <w:t>compact</w:t>
      </w:r>
      <w:r w:rsidRPr="00AB5AF6">
        <w:rPr>
          <w:color w:val="auto"/>
          <w:u w:val="single"/>
        </w:rPr>
        <w:t>;</w:t>
      </w:r>
    </w:p>
    <w:p w14:paraId="436B2E81" w14:textId="78688EC1" w:rsidR="00D25B0C" w:rsidRPr="00AB5AF6" w:rsidRDefault="00D25B0C" w:rsidP="00D25B0C">
      <w:pPr>
        <w:pStyle w:val="SectionBody"/>
        <w:rPr>
          <w:color w:val="auto"/>
          <w:u w:val="single"/>
        </w:rPr>
      </w:pPr>
      <w:r w:rsidRPr="00AB5AF6">
        <w:rPr>
          <w:color w:val="auto"/>
          <w:u w:val="single"/>
        </w:rPr>
        <w:t xml:space="preserve">(B) The employment, compensation, discipline or other matters, practices or procedures related to specific employees or other matters related to the </w:t>
      </w:r>
      <w:r w:rsidR="00D700D8" w:rsidRPr="00AB5AF6">
        <w:rPr>
          <w:color w:val="auto"/>
          <w:u w:val="single"/>
        </w:rPr>
        <w:t>commission</w:t>
      </w:r>
      <w:r w:rsidRPr="00AB5AF6">
        <w:rPr>
          <w:color w:val="auto"/>
          <w:u w:val="single"/>
        </w:rPr>
        <w:t>’s internal personnel practices and procedures;</w:t>
      </w:r>
    </w:p>
    <w:p w14:paraId="01E3DB6A" w14:textId="7A5A5930" w:rsidR="00D25B0C" w:rsidRPr="00AB5AF6" w:rsidRDefault="00D25B0C" w:rsidP="00D25B0C">
      <w:pPr>
        <w:pStyle w:val="SectionBody"/>
        <w:rPr>
          <w:color w:val="auto"/>
          <w:u w:val="single"/>
        </w:rPr>
      </w:pPr>
      <w:r w:rsidRPr="00AB5AF6">
        <w:rPr>
          <w:color w:val="auto"/>
          <w:u w:val="single"/>
        </w:rPr>
        <w:t xml:space="preserve">(C) Current or threatened discipline of a </w:t>
      </w:r>
      <w:r w:rsidR="000F5C16" w:rsidRPr="00AB5AF6">
        <w:rPr>
          <w:color w:val="auto"/>
          <w:u w:val="single"/>
        </w:rPr>
        <w:t>licensee</w:t>
      </w:r>
      <w:r w:rsidRPr="00AB5AF6">
        <w:rPr>
          <w:color w:val="auto"/>
          <w:u w:val="single"/>
        </w:rPr>
        <w:t xml:space="preserve"> by the </w:t>
      </w:r>
      <w:r w:rsidR="00D700D8" w:rsidRPr="00AB5AF6">
        <w:rPr>
          <w:color w:val="auto"/>
          <w:u w:val="single"/>
        </w:rPr>
        <w:t>commission</w:t>
      </w:r>
      <w:r w:rsidRPr="00AB5AF6">
        <w:rPr>
          <w:color w:val="auto"/>
          <w:u w:val="single"/>
        </w:rPr>
        <w:t xml:space="preserve"> or by a </w:t>
      </w:r>
      <w:r w:rsidR="00D700D8" w:rsidRPr="00AB5AF6">
        <w:rPr>
          <w:color w:val="auto"/>
          <w:u w:val="single"/>
        </w:rPr>
        <w:t>member state</w:t>
      </w:r>
      <w:r w:rsidRPr="00AB5AF6">
        <w:rPr>
          <w:color w:val="auto"/>
          <w:u w:val="single"/>
        </w:rPr>
        <w:t xml:space="preserve">’s Licensing Authority; </w:t>
      </w:r>
    </w:p>
    <w:p w14:paraId="1D652F1A" w14:textId="77777777" w:rsidR="00D25B0C" w:rsidRPr="00AB5AF6" w:rsidRDefault="00D25B0C" w:rsidP="00D25B0C">
      <w:pPr>
        <w:pStyle w:val="SectionBody"/>
        <w:rPr>
          <w:color w:val="auto"/>
          <w:u w:val="single"/>
        </w:rPr>
      </w:pPr>
      <w:r w:rsidRPr="00AB5AF6">
        <w:rPr>
          <w:color w:val="auto"/>
          <w:u w:val="single"/>
        </w:rPr>
        <w:t>(D) Current, threatened, or reasonably anticipated litigation;</w:t>
      </w:r>
    </w:p>
    <w:p w14:paraId="4DCCB7C3" w14:textId="77777777" w:rsidR="00D25B0C" w:rsidRPr="00AB5AF6" w:rsidRDefault="00D25B0C" w:rsidP="00D25B0C">
      <w:pPr>
        <w:pStyle w:val="SectionBody"/>
        <w:rPr>
          <w:color w:val="auto"/>
          <w:u w:val="single"/>
        </w:rPr>
      </w:pPr>
      <w:r w:rsidRPr="00AB5AF6">
        <w:rPr>
          <w:color w:val="auto"/>
          <w:u w:val="single"/>
        </w:rPr>
        <w:t>(E) Negotiation of contracts for the purchase, lease, or sale of goods, services, or real estate;</w:t>
      </w:r>
    </w:p>
    <w:p w14:paraId="41B290FA" w14:textId="77777777" w:rsidR="00D25B0C" w:rsidRPr="00AB5AF6" w:rsidRDefault="00D25B0C" w:rsidP="00D25B0C">
      <w:pPr>
        <w:pStyle w:val="SectionBody"/>
        <w:rPr>
          <w:color w:val="auto"/>
          <w:u w:val="single"/>
        </w:rPr>
      </w:pPr>
      <w:r w:rsidRPr="00AB5AF6">
        <w:rPr>
          <w:color w:val="auto"/>
          <w:u w:val="single"/>
        </w:rPr>
        <w:t>(F) Accusing any person of a crime or formally censuring any person;</w:t>
      </w:r>
    </w:p>
    <w:p w14:paraId="7A709830" w14:textId="77777777" w:rsidR="00D25B0C" w:rsidRPr="00AB5AF6" w:rsidRDefault="00D25B0C" w:rsidP="00D25B0C">
      <w:pPr>
        <w:pStyle w:val="SectionBody"/>
        <w:rPr>
          <w:color w:val="auto"/>
          <w:u w:val="single"/>
        </w:rPr>
      </w:pPr>
      <w:r w:rsidRPr="00AB5AF6">
        <w:rPr>
          <w:color w:val="auto"/>
          <w:u w:val="single"/>
        </w:rPr>
        <w:t>(G) Trade secrets or commercial or financial information that is privileged or confidential;</w:t>
      </w:r>
    </w:p>
    <w:p w14:paraId="4C8B73AE" w14:textId="77777777" w:rsidR="00D25B0C" w:rsidRPr="00AB5AF6" w:rsidRDefault="00D25B0C" w:rsidP="00D25B0C">
      <w:pPr>
        <w:pStyle w:val="SectionBody"/>
        <w:rPr>
          <w:color w:val="auto"/>
          <w:u w:val="single"/>
        </w:rPr>
      </w:pPr>
      <w:r w:rsidRPr="00AB5AF6">
        <w:rPr>
          <w:color w:val="auto"/>
          <w:u w:val="single"/>
        </w:rPr>
        <w:t>(H) Information of a personal nature where disclosure would constitute a clearly unwarranted invasion of personal privacy;</w:t>
      </w:r>
    </w:p>
    <w:p w14:paraId="1CE1B8FF" w14:textId="77777777" w:rsidR="00D25B0C" w:rsidRPr="00AB5AF6" w:rsidRDefault="00D25B0C" w:rsidP="00D25B0C">
      <w:pPr>
        <w:pStyle w:val="SectionBody"/>
        <w:rPr>
          <w:color w:val="auto"/>
          <w:u w:val="single"/>
        </w:rPr>
      </w:pPr>
      <w:r w:rsidRPr="00AB5AF6">
        <w:rPr>
          <w:color w:val="auto"/>
          <w:u w:val="single"/>
        </w:rPr>
        <w:t>(I) Investigative records compiled for law enforcement purposes;</w:t>
      </w:r>
    </w:p>
    <w:p w14:paraId="1A82DFDD" w14:textId="26E4CCD3" w:rsidR="00D25B0C" w:rsidRPr="00AB5AF6" w:rsidRDefault="00D25B0C" w:rsidP="00D25B0C">
      <w:pPr>
        <w:pStyle w:val="SectionBody"/>
        <w:rPr>
          <w:color w:val="auto"/>
          <w:u w:val="single"/>
        </w:rPr>
      </w:pPr>
      <w:r w:rsidRPr="00AB5AF6">
        <w:rPr>
          <w:color w:val="auto"/>
          <w:u w:val="single"/>
        </w:rPr>
        <w:t xml:space="preserve">(J) Information related to any investigative reports prepared by or on behalf of or for use of the </w:t>
      </w:r>
      <w:r w:rsidR="00D700D8" w:rsidRPr="00AB5AF6">
        <w:rPr>
          <w:color w:val="auto"/>
          <w:u w:val="single"/>
        </w:rPr>
        <w:t>commission</w:t>
      </w:r>
      <w:r w:rsidRPr="00AB5AF6">
        <w:rPr>
          <w:color w:val="auto"/>
          <w:u w:val="single"/>
        </w:rPr>
        <w:t xml:space="preserve"> or other committee charged with responsibility of investigation or determination of compliance issues pursuant to the </w:t>
      </w:r>
      <w:r w:rsidR="000A0407" w:rsidRPr="00AB5AF6">
        <w:rPr>
          <w:color w:val="auto"/>
          <w:u w:val="single"/>
        </w:rPr>
        <w:t>compact</w:t>
      </w:r>
      <w:r w:rsidRPr="00AB5AF6">
        <w:rPr>
          <w:color w:val="auto"/>
          <w:u w:val="single"/>
        </w:rPr>
        <w:t>;</w:t>
      </w:r>
    </w:p>
    <w:p w14:paraId="29D2D0DE" w14:textId="77777777" w:rsidR="00D25B0C" w:rsidRPr="00AB5AF6" w:rsidRDefault="00D25B0C" w:rsidP="00D25B0C">
      <w:pPr>
        <w:pStyle w:val="SectionBody"/>
        <w:rPr>
          <w:color w:val="auto"/>
          <w:u w:val="single"/>
        </w:rPr>
      </w:pPr>
      <w:r w:rsidRPr="00AB5AF6">
        <w:rPr>
          <w:color w:val="auto"/>
          <w:u w:val="single"/>
        </w:rPr>
        <w:t>(K) Legal advice;</w:t>
      </w:r>
    </w:p>
    <w:p w14:paraId="17A3953D" w14:textId="35B56669" w:rsidR="00D25B0C" w:rsidRPr="00AB5AF6" w:rsidRDefault="00D25B0C" w:rsidP="00D25B0C">
      <w:pPr>
        <w:pStyle w:val="SectionBody"/>
        <w:rPr>
          <w:color w:val="auto"/>
          <w:u w:val="single"/>
        </w:rPr>
      </w:pPr>
      <w:r w:rsidRPr="00AB5AF6">
        <w:rPr>
          <w:color w:val="auto"/>
          <w:u w:val="single"/>
        </w:rPr>
        <w:t xml:space="preserve">(L) Matters specifically exempted from disclosure to the public by federal or </w:t>
      </w:r>
      <w:r w:rsidR="00D700D8" w:rsidRPr="00AB5AF6">
        <w:rPr>
          <w:color w:val="auto"/>
          <w:u w:val="single"/>
        </w:rPr>
        <w:t>member state</w:t>
      </w:r>
      <w:r w:rsidRPr="00AB5AF6">
        <w:rPr>
          <w:color w:val="auto"/>
          <w:u w:val="single"/>
        </w:rPr>
        <w:t xml:space="preserve"> law; or</w:t>
      </w:r>
    </w:p>
    <w:p w14:paraId="79A10EA9" w14:textId="6B4F0E46" w:rsidR="00D25B0C" w:rsidRPr="00AB5AF6" w:rsidRDefault="00D25B0C" w:rsidP="00D25B0C">
      <w:pPr>
        <w:pStyle w:val="SectionBody"/>
        <w:rPr>
          <w:color w:val="auto"/>
          <w:u w:val="single"/>
        </w:rPr>
      </w:pPr>
      <w:r w:rsidRPr="00AB5AF6">
        <w:rPr>
          <w:color w:val="auto"/>
          <w:u w:val="single"/>
        </w:rPr>
        <w:t xml:space="preserve">(M) Other matters as promulgated by the </w:t>
      </w:r>
      <w:r w:rsidR="00D700D8" w:rsidRPr="00AB5AF6">
        <w:rPr>
          <w:color w:val="auto"/>
          <w:u w:val="single"/>
        </w:rPr>
        <w:t>commission</w:t>
      </w:r>
      <w:r w:rsidRPr="00AB5AF6">
        <w:rPr>
          <w:color w:val="auto"/>
          <w:u w:val="single"/>
        </w:rPr>
        <w:t xml:space="preserve"> by </w:t>
      </w:r>
      <w:r w:rsidR="00DF52A8" w:rsidRPr="00AB5AF6">
        <w:rPr>
          <w:color w:val="auto"/>
          <w:u w:val="single"/>
        </w:rPr>
        <w:t>rule</w:t>
      </w:r>
      <w:r w:rsidRPr="00AB5AF6">
        <w:rPr>
          <w:color w:val="auto"/>
          <w:u w:val="single"/>
        </w:rPr>
        <w:t>.</w:t>
      </w:r>
    </w:p>
    <w:p w14:paraId="32BC70DE" w14:textId="77777777" w:rsidR="00D25B0C" w:rsidRPr="00AB5AF6" w:rsidRDefault="00D25B0C" w:rsidP="00D25B0C">
      <w:pPr>
        <w:pStyle w:val="SectionBody"/>
        <w:rPr>
          <w:color w:val="auto"/>
          <w:u w:val="single"/>
        </w:rPr>
      </w:pPr>
      <w:r w:rsidRPr="00AB5AF6">
        <w:rPr>
          <w:color w:val="auto"/>
          <w:u w:val="single"/>
        </w:rPr>
        <w:t>(5) If a meeting, or portion of a meeting, is closed, the presiding officer shall state that the meeting will be closed and reference each relevant exempting provision, and such reference shall be recorded in the minutes.</w:t>
      </w:r>
    </w:p>
    <w:p w14:paraId="0242B7B7" w14:textId="265EB7AF" w:rsidR="00D25B0C" w:rsidRPr="00AB5AF6" w:rsidRDefault="00D25B0C" w:rsidP="00D25B0C">
      <w:pPr>
        <w:pStyle w:val="SectionBody"/>
        <w:rPr>
          <w:color w:val="auto"/>
          <w:u w:val="single"/>
        </w:rPr>
      </w:pPr>
      <w:r w:rsidRPr="00AB5AF6">
        <w:rPr>
          <w:color w:val="auto"/>
          <w:u w:val="single"/>
        </w:rPr>
        <w:t xml:space="preserve">(6) The </w:t>
      </w:r>
      <w:r w:rsidR="00D700D8" w:rsidRPr="00AB5AF6">
        <w:rPr>
          <w:color w:val="auto"/>
          <w:u w:val="single"/>
        </w:rPr>
        <w:t>commission</w:t>
      </w:r>
      <w:r w:rsidRPr="00AB5AF6">
        <w:rPr>
          <w:color w:val="auto"/>
          <w:u w:val="single"/>
        </w:rPr>
        <w:t xml:space="preserve">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w:t>
      </w:r>
      <w:r w:rsidR="00D700D8" w:rsidRPr="00AB5AF6">
        <w:rPr>
          <w:color w:val="auto"/>
          <w:u w:val="single"/>
        </w:rPr>
        <w:t>commission</w:t>
      </w:r>
      <w:r w:rsidRPr="00AB5AF6">
        <w:rPr>
          <w:color w:val="auto"/>
          <w:u w:val="single"/>
        </w:rPr>
        <w:t xml:space="preserve"> or order of a court of competent jurisdiction. </w:t>
      </w:r>
    </w:p>
    <w:p w14:paraId="548E8A65" w14:textId="3A5CE2EC" w:rsidR="00D25B0C" w:rsidRPr="00AB5AF6" w:rsidRDefault="00D25B0C" w:rsidP="00D25B0C">
      <w:pPr>
        <w:pStyle w:val="SectionBody"/>
        <w:rPr>
          <w:color w:val="auto"/>
          <w:u w:val="single"/>
        </w:rPr>
      </w:pPr>
      <w:r w:rsidRPr="00AB5AF6">
        <w:rPr>
          <w:color w:val="auto"/>
          <w:u w:val="single"/>
        </w:rPr>
        <w:t xml:space="preserve">(g) Financing of the </w:t>
      </w:r>
      <w:r w:rsidR="00D700D8" w:rsidRPr="00AB5AF6">
        <w:rPr>
          <w:color w:val="auto"/>
          <w:u w:val="single"/>
        </w:rPr>
        <w:t>commission</w:t>
      </w:r>
      <w:r w:rsidR="00502EB4" w:rsidRPr="00AB5AF6">
        <w:rPr>
          <w:color w:val="auto"/>
          <w:u w:val="single"/>
        </w:rPr>
        <w:t>:</w:t>
      </w:r>
    </w:p>
    <w:p w14:paraId="7B603741" w14:textId="48126049" w:rsidR="00D25B0C" w:rsidRPr="00AB5AF6" w:rsidRDefault="00D25B0C" w:rsidP="00D25B0C">
      <w:pPr>
        <w:pStyle w:val="SectionBody"/>
        <w:rPr>
          <w:color w:val="auto"/>
          <w:u w:val="single"/>
        </w:rPr>
      </w:pPr>
      <w:r w:rsidRPr="00AB5AF6">
        <w:rPr>
          <w:color w:val="auto"/>
          <w:u w:val="single"/>
        </w:rPr>
        <w:t xml:space="preserve">(1) The </w:t>
      </w:r>
      <w:r w:rsidR="00D700D8" w:rsidRPr="00AB5AF6">
        <w:rPr>
          <w:color w:val="auto"/>
          <w:u w:val="single"/>
        </w:rPr>
        <w:t>commission</w:t>
      </w:r>
      <w:r w:rsidRPr="00AB5AF6">
        <w:rPr>
          <w:color w:val="auto"/>
          <w:u w:val="single"/>
        </w:rPr>
        <w:t xml:space="preserve"> shall pay, or provide for the payment of, the reasonable expenses of its establishment, organization, and ongoing activities.</w:t>
      </w:r>
    </w:p>
    <w:p w14:paraId="3534C568" w14:textId="344023B7" w:rsidR="00D25B0C" w:rsidRPr="00AB5AF6" w:rsidRDefault="00D25B0C" w:rsidP="00D25B0C">
      <w:pPr>
        <w:pStyle w:val="SectionBody"/>
        <w:rPr>
          <w:color w:val="auto"/>
          <w:u w:val="single"/>
        </w:rPr>
      </w:pPr>
      <w:r w:rsidRPr="00AB5AF6">
        <w:rPr>
          <w:color w:val="auto"/>
          <w:u w:val="single"/>
        </w:rPr>
        <w:t xml:space="preserve">(2) The </w:t>
      </w:r>
      <w:r w:rsidR="00001809" w:rsidRPr="00AB5AF6">
        <w:rPr>
          <w:color w:val="auto"/>
          <w:u w:val="single"/>
        </w:rPr>
        <w:t>commission</w:t>
      </w:r>
      <w:r w:rsidRPr="00AB5AF6">
        <w:rPr>
          <w:color w:val="auto"/>
          <w:u w:val="single"/>
        </w:rPr>
        <w:t xml:space="preserve"> may accept any and all appropriate sources of revenue, donations, and grants of money, equipment, supplies, materials, and services.</w:t>
      </w:r>
    </w:p>
    <w:p w14:paraId="4485E5F2" w14:textId="45DF0A54" w:rsidR="00D25B0C" w:rsidRPr="00AB5AF6" w:rsidRDefault="00D25B0C" w:rsidP="00D25B0C">
      <w:pPr>
        <w:pStyle w:val="SectionBody"/>
        <w:rPr>
          <w:color w:val="auto"/>
          <w:u w:val="single"/>
        </w:rPr>
      </w:pPr>
      <w:r w:rsidRPr="00AB5AF6">
        <w:rPr>
          <w:color w:val="auto"/>
          <w:u w:val="single"/>
        </w:rPr>
        <w:t xml:space="preserve">(3) The </w:t>
      </w:r>
      <w:r w:rsidR="00001809" w:rsidRPr="00AB5AF6">
        <w:rPr>
          <w:color w:val="auto"/>
          <w:u w:val="single"/>
        </w:rPr>
        <w:t>commission</w:t>
      </w:r>
      <w:r w:rsidRPr="00AB5AF6">
        <w:rPr>
          <w:color w:val="auto"/>
          <w:u w:val="single"/>
        </w:rPr>
        <w:t xml:space="preserve"> may levy on and collect an annual assessment from each </w:t>
      </w:r>
      <w:r w:rsidR="00D700D8" w:rsidRPr="00AB5AF6">
        <w:rPr>
          <w:color w:val="auto"/>
          <w:u w:val="single"/>
        </w:rPr>
        <w:t>member state</w:t>
      </w:r>
      <w:r w:rsidRPr="00AB5AF6">
        <w:rPr>
          <w:color w:val="auto"/>
          <w:u w:val="single"/>
        </w:rPr>
        <w:t xml:space="preserve"> and impose fees on </w:t>
      </w:r>
      <w:r w:rsidR="000F5C16" w:rsidRPr="00AB5AF6">
        <w:rPr>
          <w:color w:val="auto"/>
          <w:u w:val="single"/>
        </w:rPr>
        <w:t>licensee</w:t>
      </w:r>
      <w:r w:rsidRPr="00AB5AF6">
        <w:rPr>
          <w:color w:val="auto"/>
          <w:u w:val="single"/>
        </w:rPr>
        <w:t xml:space="preserve">s of </w:t>
      </w:r>
      <w:r w:rsidR="00D700D8" w:rsidRPr="00AB5AF6">
        <w:rPr>
          <w:color w:val="auto"/>
          <w:u w:val="single"/>
        </w:rPr>
        <w:t>member state</w:t>
      </w:r>
      <w:r w:rsidRPr="00AB5AF6">
        <w:rPr>
          <w:color w:val="auto"/>
          <w:u w:val="single"/>
        </w:rPr>
        <w:t xml:space="preserve">s to whom it grants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to cover the cost of the operations and activities of the </w:t>
      </w:r>
      <w:r w:rsidR="00001809" w:rsidRPr="00AB5AF6">
        <w:rPr>
          <w:color w:val="auto"/>
          <w:u w:val="single"/>
        </w:rPr>
        <w:t>commission</w:t>
      </w:r>
      <w:r w:rsidRPr="00AB5AF6">
        <w:rPr>
          <w:color w:val="auto"/>
          <w:u w:val="single"/>
        </w:rPr>
        <w:t xml:space="preserve"> and its staff, which must be in a total amount sufficient to cover its annual budget as approved each year for which revenue is not provided by other sources. The aggregate annual assessment amount for </w:t>
      </w:r>
      <w:r w:rsidR="00D700D8" w:rsidRPr="00AB5AF6">
        <w:rPr>
          <w:color w:val="auto"/>
          <w:u w:val="single"/>
        </w:rPr>
        <w:t>member state</w:t>
      </w:r>
      <w:r w:rsidRPr="00AB5AF6">
        <w:rPr>
          <w:color w:val="auto"/>
          <w:u w:val="single"/>
        </w:rPr>
        <w:t xml:space="preserve">s shall be allocated based upon a formula that the </w:t>
      </w:r>
      <w:r w:rsidR="00001809" w:rsidRPr="00AB5AF6">
        <w:rPr>
          <w:color w:val="auto"/>
          <w:u w:val="single"/>
        </w:rPr>
        <w:t>commission</w:t>
      </w:r>
      <w:r w:rsidRPr="00AB5AF6">
        <w:rPr>
          <w:color w:val="auto"/>
          <w:u w:val="single"/>
        </w:rPr>
        <w:t xml:space="preserve"> shall promulgate by </w:t>
      </w:r>
      <w:r w:rsidR="00DF52A8" w:rsidRPr="00AB5AF6">
        <w:rPr>
          <w:color w:val="auto"/>
          <w:u w:val="single"/>
        </w:rPr>
        <w:t>rule</w:t>
      </w:r>
      <w:r w:rsidRPr="00AB5AF6">
        <w:rPr>
          <w:color w:val="auto"/>
          <w:u w:val="single"/>
        </w:rPr>
        <w:t>.</w:t>
      </w:r>
    </w:p>
    <w:p w14:paraId="5FD35379" w14:textId="1415E91A" w:rsidR="00D25B0C" w:rsidRPr="00AB5AF6" w:rsidRDefault="00D25B0C" w:rsidP="00D25B0C">
      <w:pPr>
        <w:pStyle w:val="SectionBody"/>
        <w:rPr>
          <w:color w:val="auto"/>
          <w:u w:val="single"/>
        </w:rPr>
      </w:pPr>
      <w:r w:rsidRPr="00AB5AF6">
        <w:rPr>
          <w:color w:val="auto"/>
          <w:u w:val="single"/>
        </w:rPr>
        <w:t xml:space="preserve">(4) The </w:t>
      </w:r>
      <w:r w:rsidR="00001809" w:rsidRPr="00AB5AF6">
        <w:rPr>
          <w:color w:val="auto"/>
          <w:u w:val="single"/>
        </w:rPr>
        <w:t>commission</w:t>
      </w:r>
      <w:r w:rsidRPr="00AB5AF6">
        <w:rPr>
          <w:color w:val="auto"/>
          <w:u w:val="single"/>
        </w:rPr>
        <w:t xml:space="preserve"> shall not incur obligations of any kind prior to securing the funds adequate to meet the same; nor shall the </w:t>
      </w:r>
      <w:r w:rsidR="00001809" w:rsidRPr="00AB5AF6">
        <w:rPr>
          <w:color w:val="auto"/>
          <w:u w:val="single"/>
        </w:rPr>
        <w:t>commission</w:t>
      </w:r>
      <w:r w:rsidRPr="00AB5AF6">
        <w:rPr>
          <w:color w:val="auto"/>
          <w:u w:val="single"/>
        </w:rPr>
        <w:t xml:space="preserve"> pledge the credit of any </w:t>
      </w:r>
      <w:r w:rsidR="00D700D8" w:rsidRPr="00AB5AF6">
        <w:rPr>
          <w:color w:val="auto"/>
          <w:u w:val="single"/>
        </w:rPr>
        <w:t>member state</w:t>
      </w:r>
      <w:r w:rsidRPr="00AB5AF6">
        <w:rPr>
          <w:color w:val="auto"/>
          <w:u w:val="single"/>
        </w:rPr>
        <w:t xml:space="preserve">s, except by and with the authority of the </w:t>
      </w:r>
      <w:r w:rsidR="00D700D8" w:rsidRPr="00AB5AF6">
        <w:rPr>
          <w:color w:val="auto"/>
          <w:u w:val="single"/>
        </w:rPr>
        <w:t>member state</w:t>
      </w:r>
      <w:r w:rsidRPr="00AB5AF6">
        <w:rPr>
          <w:color w:val="auto"/>
          <w:u w:val="single"/>
        </w:rPr>
        <w:t>.</w:t>
      </w:r>
    </w:p>
    <w:p w14:paraId="49362BA3" w14:textId="73AB4FE4" w:rsidR="00D25B0C" w:rsidRPr="00AB5AF6" w:rsidRDefault="00D25B0C" w:rsidP="00D25B0C">
      <w:pPr>
        <w:pStyle w:val="SectionBody"/>
        <w:rPr>
          <w:color w:val="auto"/>
          <w:u w:val="single"/>
        </w:rPr>
      </w:pPr>
      <w:r w:rsidRPr="00AB5AF6">
        <w:rPr>
          <w:color w:val="auto"/>
          <w:u w:val="single"/>
        </w:rPr>
        <w:t xml:space="preserve">(5) The </w:t>
      </w:r>
      <w:r w:rsidR="00001809" w:rsidRPr="00AB5AF6">
        <w:rPr>
          <w:color w:val="auto"/>
          <w:u w:val="single"/>
        </w:rPr>
        <w:t>commission</w:t>
      </w:r>
      <w:r w:rsidRPr="00AB5AF6">
        <w:rPr>
          <w:color w:val="auto"/>
          <w:u w:val="single"/>
        </w:rPr>
        <w:t xml:space="preserve"> shall keep accurate accounts of all receipts and disbursements. The receipts and disbursements of the </w:t>
      </w:r>
      <w:r w:rsidR="00001809" w:rsidRPr="00AB5AF6">
        <w:rPr>
          <w:color w:val="auto"/>
          <w:u w:val="single"/>
        </w:rPr>
        <w:t>commission</w:t>
      </w:r>
      <w:r w:rsidRPr="00AB5AF6">
        <w:rPr>
          <w:color w:val="auto"/>
          <w:u w:val="single"/>
        </w:rPr>
        <w:t xml:space="preserve"> shall be subject to the financial review and accounting procedures established under its bylaws. All receipts and disbursements of funds handled by the </w:t>
      </w:r>
      <w:r w:rsidR="00001809" w:rsidRPr="00AB5AF6">
        <w:rPr>
          <w:color w:val="auto"/>
          <w:u w:val="single"/>
        </w:rPr>
        <w:t>commission</w:t>
      </w:r>
      <w:r w:rsidRPr="00AB5AF6">
        <w:rPr>
          <w:color w:val="auto"/>
          <w:u w:val="single"/>
        </w:rPr>
        <w:t xml:space="preserve"> shall be subject to an annual financial review by a certified or licensed public accountant, and the report of the financial review shall be included in and become part of the annual report of the </w:t>
      </w:r>
      <w:r w:rsidR="00001809" w:rsidRPr="00AB5AF6">
        <w:rPr>
          <w:color w:val="auto"/>
          <w:u w:val="single"/>
        </w:rPr>
        <w:t>c</w:t>
      </w:r>
      <w:r w:rsidRPr="00AB5AF6">
        <w:rPr>
          <w:color w:val="auto"/>
          <w:u w:val="single"/>
        </w:rPr>
        <w:t>ommission.</w:t>
      </w:r>
    </w:p>
    <w:p w14:paraId="3E34EE85" w14:textId="6E68D517" w:rsidR="00D25B0C" w:rsidRPr="00AB5AF6" w:rsidRDefault="00D25B0C" w:rsidP="00D25B0C">
      <w:pPr>
        <w:pStyle w:val="SectionBody"/>
        <w:rPr>
          <w:color w:val="auto"/>
          <w:u w:val="single"/>
        </w:rPr>
      </w:pPr>
      <w:r w:rsidRPr="00AB5AF6">
        <w:rPr>
          <w:color w:val="auto"/>
          <w:u w:val="single"/>
        </w:rPr>
        <w:t xml:space="preserve">(h) Qualified </w:t>
      </w:r>
      <w:r w:rsidR="00001809" w:rsidRPr="00AB5AF6">
        <w:rPr>
          <w:color w:val="auto"/>
          <w:u w:val="single"/>
        </w:rPr>
        <w:t>i</w:t>
      </w:r>
      <w:r w:rsidRPr="00AB5AF6">
        <w:rPr>
          <w:color w:val="auto"/>
          <w:u w:val="single"/>
        </w:rPr>
        <w:t xml:space="preserve">mmunity, </w:t>
      </w:r>
      <w:r w:rsidR="00001809" w:rsidRPr="00AB5AF6">
        <w:rPr>
          <w:color w:val="auto"/>
          <w:u w:val="single"/>
        </w:rPr>
        <w:t>d</w:t>
      </w:r>
      <w:r w:rsidRPr="00AB5AF6">
        <w:rPr>
          <w:color w:val="auto"/>
          <w:u w:val="single"/>
        </w:rPr>
        <w:t xml:space="preserve">efense, and </w:t>
      </w:r>
      <w:r w:rsidR="00001809" w:rsidRPr="00AB5AF6">
        <w:rPr>
          <w:color w:val="auto"/>
          <w:u w:val="single"/>
        </w:rPr>
        <w:t>i</w:t>
      </w:r>
      <w:r w:rsidRPr="00AB5AF6">
        <w:rPr>
          <w:color w:val="auto"/>
          <w:u w:val="single"/>
        </w:rPr>
        <w:t>ndemnification</w:t>
      </w:r>
      <w:r w:rsidR="00502EB4" w:rsidRPr="00AB5AF6">
        <w:rPr>
          <w:color w:val="auto"/>
          <w:u w:val="single"/>
        </w:rPr>
        <w:t>:</w:t>
      </w:r>
    </w:p>
    <w:p w14:paraId="0FAF4A26" w14:textId="1F44BD9B" w:rsidR="00D25B0C" w:rsidRPr="00AB5AF6" w:rsidRDefault="00D25B0C" w:rsidP="00D25B0C">
      <w:pPr>
        <w:pStyle w:val="SectionBody"/>
        <w:rPr>
          <w:color w:val="auto"/>
          <w:u w:val="single"/>
        </w:rPr>
      </w:pPr>
      <w:r w:rsidRPr="00AB5AF6">
        <w:rPr>
          <w:color w:val="auto"/>
          <w:u w:val="single"/>
        </w:rPr>
        <w:t xml:space="preserve">(1) The members, officers, executive director, employees and representatives of the </w:t>
      </w:r>
      <w:r w:rsidR="00001809" w:rsidRPr="00AB5AF6">
        <w:rPr>
          <w:color w:val="auto"/>
          <w:u w:val="single"/>
        </w:rPr>
        <w:t>commission</w:t>
      </w:r>
      <w:r w:rsidRPr="00AB5AF6">
        <w:rPr>
          <w:color w:val="auto"/>
          <w:u w:val="single"/>
        </w:rPr>
        <w:t xml:space="preserve">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w:t>
      </w:r>
      <w:r w:rsidR="00001809" w:rsidRPr="00AB5AF6">
        <w:rPr>
          <w:color w:val="auto"/>
          <w:u w:val="single"/>
        </w:rPr>
        <w:t>commission</w:t>
      </w:r>
      <w:r w:rsidRPr="00AB5AF6">
        <w:rPr>
          <w:color w:val="auto"/>
          <w:u w:val="single"/>
        </w:rPr>
        <w:t xml:space="preserve"> employment, duties or responsibilities; provided that nothing in this paragraph shall be construed to protect any such person from suit or liability for any damage, loss, injury, or liability caused by the intentional or willful or wanton misconduct of that person. The procurement of insurance of any type by the </w:t>
      </w:r>
      <w:r w:rsidR="00001809" w:rsidRPr="00AB5AF6">
        <w:rPr>
          <w:color w:val="auto"/>
          <w:u w:val="single"/>
        </w:rPr>
        <w:t>commission</w:t>
      </w:r>
      <w:r w:rsidRPr="00AB5AF6">
        <w:rPr>
          <w:color w:val="auto"/>
          <w:u w:val="single"/>
        </w:rPr>
        <w:t xml:space="preserve"> shall not in any way compromise or limit the immunity granted hereunder.</w:t>
      </w:r>
    </w:p>
    <w:p w14:paraId="52BC4183" w14:textId="43A7A54F" w:rsidR="00D25B0C" w:rsidRPr="00AB5AF6" w:rsidRDefault="00D25B0C" w:rsidP="00D25B0C">
      <w:pPr>
        <w:pStyle w:val="SectionBody"/>
        <w:rPr>
          <w:color w:val="auto"/>
          <w:u w:val="single"/>
        </w:rPr>
      </w:pPr>
      <w:r w:rsidRPr="00AB5AF6">
        <w:rPr>
          <w:color w:val="auto"/>
          <w:u w:val="single"/>
        </w:rPr>
        <w:t xml:space="preserve">(2) The </w:t>
      </w:r>
      <w:r w:rsidR="00001809" w:rsidRPr="00AB5AF6">
        <w:rPr>
          <w:color w:val="auto"/>
          <w:u w:val="single"/>
        </w:rPr>
        <w:t>commission</w:t>
      </w:r>
      <w:r w:rsidRPr="00AB5AF6">
        <w:rPr>
          <w:color w:val="auto"/>
          <w:u w:val="single"/>
        </w:rPr>
        <w:t xml:space="preserve"> shall defend any member, officer, executive director, employee, and representative of the </w:t>
      </w:r>
      <w:r w:rsidR="00001809" w:rsidRPr="00AB5AF6">
        <w:rPr>
          <w:color w:val="auto"/>
          <w:u w:val="single"/>
        </w:rPr>
        <w:t>commission</w:t>
      </w:r>
      <w:r w:rsidRPr="00AB5AF6">
        <w:rPr>
          <w:color w:val="auto"/>
          <w:u w:val="single"/>
        </w:rPr>
        <w:t xml:space="preserve"> in any civil action seeking to impose liability arising out of any actual or alleged act, error, or omission that occurred within the scope of </w:t>
      </w:r>
      <w:r w:rsidR="00001809" w:rsidRPr="00AB5AF6">
        <w:rPr>
          <w:color w:val="auto"/>
          <w:u w:val="single"/>
        </w:rPr>
        <w:t>commission</w:t>
      </w:r>
      <w:r w:rsidRPr="00AB5AF6">
        <w:rPr>
          <w:color w:val="auto"/>
          <w:u w:val="single"/>
        </w:rPr>
        <w:t xml:space="preserve"> employment, duties, or responsibilities, or as determined by the </w:t>
      </w:r>
      <w:r w:rsidR="00001809" w:rsidRPr="00AB5AF6">
        <w:rPr>
          <w:color w:val="auto"/>
          <w:u w:val="single"/>
        </w:rPr>
        <w:t>commission</w:t>
      </w:r>
      <w:r w:rsidRPr="00AB5AF6">
        <w:rPr>
          <w:color w:val="auto"/>
          <w:u w:val="single"/>
        </w:rPr>
        <w:t xml:space="preserve"> that the person against whom the claim is made had a reasonable basis for believing occurred within the scope of </w:t>
      </w:r>
      <w:r w:rsidR="00001809" w:rsidRPr="00AB5AF6">
        <w:rPr>
          <w:color w:val="auto"/>
          <w:u w:val="single"/>
        </w:rPr>
        <w:t>commission</w:t>
      </w:r>
      <w:r w:rsidRPr="00AB5AF6">
        <w:rPr>
          <w:color w:val="auto"/>
          <w:u w:val="single"/>
        </w:rPr>
        <w:t xml:space="preserve">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14:paraId="1B2A10CA" w14:textId="03C4C6B0" w:rsidR="00D25B0C" w:rsidRPr="00AB5AF6" w:rsidRDefault="00D25B0C" w:rsidP="00D25B0C">
      <w:pPr>
        <w:pStyle w:val="SectionBody"/>
        <w:rPr>
          <w:color w:val="auto"/>
          <w:u w:val="single"/>
        </w:rPr>
      </w:pPr>
      <w:r w:rsidRPr="00AB5AF6">
        <w:rPr>
          <w:color w:val="auto"/>
          <w:u w:val="single"/>
        </w:rPr>
        <w:t xml:space="preserve">(3) The </w:t>
      </w:r>
      <w:r w:rsidR="00001809" w:rsidRPr="00AB5AF6">
        <w:rPr>
          <w:color w:val="auto"/>
          <w:u w:val="single"/>
        </w:rPr>
        <w:t>commission</w:t>
      </w:r>
      <w:r w:rsidRPr="00AB5AF6">
        <w:rPr>
          <w:color w:val="auto"/>
          <w:u w:val="single"/>
        </w:rPr>
        <w:t xml:space="preserve"> shall indemnify and hold harmless any member, officer, executive director, employee, and representative of the </w:t>
      </w:r>
      <w:r w:rsidR="00001809" w:rsidRPr="00AB5AF6">
        <w:rPr>
          <w:color w:val="auto"/>
          <w:u w:val="single"/>
        </w:rPr>
        <w:t>commission</w:t>
      </w:r>
      <w:r w:rsidRPr="00AB5AF6">
        <w:rPr>
          <w:color w:val="auto"/>
          <w:u w:val="single"/>
        </w:rPr>
        <w:t xml:space="preserve"> for the amount of any settlement or judgment obtained against that person arising out of any actual or alleged act, error, or omission that occurred within the scope of </w:t>
      </w:r>
      <w:r w:rsidR="00D700D8" w:rsidRPr="00AB5AF6">
        <w:rPr>
          <w:color w:val="auto"/>
          <w:u w:val="single"/>
        </w:rPr>
        <w:t>commission</w:t>
      </w:r>
      <w:r w:rsidRPr="00AB5AF6">
        <w:rPr>
          <w:color w:val="auto"/>
          <w:u w:val="single"/>
        </w:rPr>
        <w:t xml:space="preserve"> employment, duties, or responsibilities, or that such person had a reasonable basis for believing occurred within the scope of </w:t>
      </w:r>
      <w:r w:rsidR="00D700D8" w:rsidRPr="00AB5AF6">
        <w:rPr>
          <w:color w:val="auto"/>
          <w:u w:val="single"/>
        </w:rPr>
        <w:t>commission</w:t>
      </w:r>
      <w:r w:rsidRPr="00AB5AF6">
        <w:rPr>
          <w:color w:val="auto"/>
          <w:u w:val="single"/>
        </w:rPr>
        <w:t xml:space="preserve"> employment, duties, or responsibilities, provided that the actual or alleged act, error, or omission did not result from the intentional or willful or wanton misconduct of that person.</w:t>
      </w:r>
    </w:p>
    <w:p w14:paraId="37D2D2D3" w14:textId="272F37BA" w:rsidR="00D25B0C" w:rsidRPr="00AB5AF6" w:rsidRDefault="00D25B0C" w:rsidP="00D25B0C">
      <w:pPr>
        <w:pStyle w:val="SectionBody"/>
        <w:rPr>
          <w:color w:val="auto"/>
          <w:u w:val="single"/>
        </w:rPr>
      </w:pPr>
      <w:r w:rsidRPr="00AB5AF6">
        <w:rPr>
          <w:color w:val="auto"/>
          <w:u w:val="single"/>
        </w:rPr>
        <w:t xml:space="preserve">(4) Nothing herein shall be construed as a limitation on the liability of any </w:t>
      </w:r>
      <w:r w:rsidR="000F5C16" w:rsidRPr="00AB5AF6">
        <w:rPr>
          <w:color w:val="auto"/>
          <w:u w:val="single"/>
        </w:rPr>
        <w:t>licensee</w:t>
      </w:r>
      <w:r w:rsidRPr="00AB5AF6">
        <w:rPr>
          <w:color w:val="auto"/>
          <w:u w:val="single"/>
        </w:rPr>
        <w:t xml:space="preserve"> for professional malpractice or misconduct, which shall be governed solely by any other applicable </w:t>
      </w:r>
      <w:r w:rsidR="00174719" w:rsidRPr="00AB5AF6">
        <w:rPr>
          <w:color w:val="auto"/>
          <w:u w:val="single"/>
        </w:rPr>
        <w:t>state</w:t>
      </w:r>
      <w:r w:rsidRPr="00AB5AF6">
        <w:rPr>
          <w:color w:val="auto"/>
          <w:u w:val="single"/>
        </w:rPr>
        <w:t xml:space="preserve"> laws.</w:t>
      </w:r>
    </w:p>
    <w:p w14:paraId="2DEEC065" w14:textId="722112CE" w:rsidR="00D25B0C" w:rsidRPr="00AB5AF6" w:rsidRDefault="00D25B0C" w:rsidP="00D25B0C">
      <w:pPr>
        <w:pStyle w:val="SectionBody"/>
        <w:rPr>
          <w:color w:val="auto"/>
          <w:u w:val="single"/>
        </w:rPr>
      </w:pPr>
      <w:r w:rsidRPr="00AB5AF6">
        <w:rPr>
          <w:color w:val="auto"/>
          <w:u w:val="single"/>
        </w:rPr>
        <w:t xml:space="preserve">(5) Nothing in this </w:t>
      </w:r>
      <w:r w:rsidR="000A0407" w:rsidRPr="00AB5AF6">
        <w:rPr>
          <w:color w:val="auto"/>
          <w:u w:val="single"/>
        </w:rPr>
        <w:t>compact</w:t>
      </w:r>
      <w:r w:rsidRPr="00AB5AF6">
        <w:rPr>
          <w:color w:val="auto"/>
          <w:u w:val="single"/>
        </w:rPr>
        <w:t xml:space="preserve"> shall be interpreted to waive or otherwise abrogate a </w:t>
      </w:r>
      <w:r w:rsidR="00D700D8" w:rsidRPr="00AB5AF6">
        <w:rPr>
          <w:color w:val="auto"/>
          <w:u w:val="single"/>
        </w:rPr>
        <w:t>member state</w:t>
      </w:r>
      <w:r w:rsidRPr="00AB5AF6">
        <w:rPr>
          <w:color w:val="auto"/>
          <w:u w:val="single"/>
        </w:rPr>
        <w:t xml:space="preserve">’s </w:t>
      </w:r>
      <w:r w:rsidR="00174719" w:rsidRPr="00AB5AF6">
        <w:rPr>
          <w:color w:val="auto"/>
          <w:u w:val="single"/>
        </w:rPr>
        <w:t>state</w:t>
      </w:r>
      <w:r w:rsidRPr="00AB5AF6">
        <w:rPr>
          <w:color w:val="auto"/>
          <w:u w:val="single"/>
        </w:rPr>
        <w:t xml:space="preserve"> action immunity or </w:t>
      </w:r>
      <w:r w:rsidR="00174719" w:rsidRPr="00AB5AF6">
        <w:rPr>
          <w:color w:val="auto"/>
          <w:u w:val="single"/>
        </w:rPr>
        <w:t>state</w:t>
      </w:r>
      <w:r w:rsidRPr="00AB5AF6">
        <w:rPr>
          <w:color w:val="auto"/>
          <w:u w:val="single"/>
        </w:rPr>
        <w:t xml:space="preserve"> action affirmative defense with respect to antitrust claims under the Sherman Act, Clayton Act, or any other </w:t>
      </w:r>
      <w:r w:rsidR="00174719" w:rsidRPr="00AB5AF6">
        <w:rPr>
          <w:color w:val="auto"/>
          <w:u w:val="single"/>
        </w:rPr>
        <w:t>state</w:t>
      </w:r>
      <w:r w:rsidRPr="00AB5AF6">
        <w:rPr>
          <w:color w:val="auto"/>
          <w:u w:val="single"/>
        </w:rPr>
        <w:t xml:space="preserve"> or federal antitrust or anticompetitive law or regulation.</w:t>
      </w:r>
    </w:p>
    <w:p w14:paraId="3B57B111" w14:textId="4EA5BB44" w:rsidR="00D25B0C" w:rsidRPr="00AB5AF6" w:rsidRDefault="00D25B0C" w:rsidP="00D25B0C">
      <w:pPr>
        <w:pStyle w:val="SectionBody"/>
        <w:rPr>
          <w:color w:val="auto"/>
          <w:u w:val="single"/>
        </w:rPr>
      </w:pPr>
      <w:r w:rsidRPr="00AB5AF6">
        <w:rPr>
          <w:color w:val="auto"/>
          <w:u w:val="single"/>
        </w:rPr>
        <w:t xml:space="preserve">(6) Nothing in this </w:t>
      </w:r>
      <w:r w:rsidR="000A0407" w:rsidRPr="00AB5AF6">
        <w:rPr>
          <w:color w:val="auto"/>
          <w:u w:val="single"/>
        </w:rPr>
        <w:t>compact</w:t>
      </w:r>
      <w:r w:rsidRPr="00AB5AF6">
        <w:rPr>
          <w:color w:val="auto"/>
          <w:u w:val="single"/>
        </w:rPr>
        <w:t xml:space="preserve"> shall be construed to be a waiver of sovereign immunity by the </w:t>
      </w:r>
      <w:r w:rsidR="00D700D8" w:rsidRPr="00AB5AF6">
        <w:rPr>
          <w:color w:val="auto"/>
          <w:u w:val="single"/>
        </w:rPr>
        <w:t>member state</w:t>
      </w:r>
      <w:r w:rsidRPr="00AB5AF6">
        <w:rPr>
          <w:color w:val="auto"/>
          <w:u w:val="single"/>
        </w:rPr>
        <w:t xml:space="preserve">s or by the </w:t>
      </w:r>
      <w:r w:rsidR="00D700D8" w:rsidRPr="00AB5AF6">
        <w:rPr>
          <w:color w:val="auto"/>
          <w:u w:val="single"/>
        </w:rPr>
        <w:t>commission</w:t>
      </w:r>
      <w:r w:rsidRPr="00AB5AF6">
        <w:rPr>
          <w:color w:val="auto"/>
          <w:u w:val="single"/>
        </w:rPr>
        <w:t>.</w:t>
      </w:r>
    </w:p>
    <w:p w14:paraId="2E30B2DE" w14:textId="709CB0B2"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 xml:space="preserve">§30-27A-10. Data </w:t>
      </w:r>
      <w:r w:rsidR="00603A36" w:rsidRPr="00AB5AF6">
        <w:rPr>
          <w:color w:val="auto"/>
          <w:u w:val="single"/>
        </w:rPr>
        <w:t>s</w:t>
      </w:r>
      <w:r w:rsidRPr="00AB5AF6">
        <w:rPr>
          <w:color w:val="auto"/>
          <w:u w:val="single"/>
        </w:rPr>
        <w:t>ystem.</w:t>
      </w:r>
    </w:p>
    <w:p w14:paraId="1D4AB263" w14:textId="6D64FDAB" w:rsidR="00D25B0C" w:rsidRPr="00AB5AF6" w:rsidRDefault="00D25B0C" w:rsidP="00D25B0C">
      <w:pPr>
        <w:pStyle w:val="SectionBody"/>
        <w:rPr>
          <w:color w:val="auto"/>
          <w:u w:val="single"/>
        </w:rPr>
      </w:pPr>
      <w:r w:rsidRPr="00AB5AF6">
        <w:rPr>
          <w:color w:val="auto"/>
          <w:u w:val="single"/>
        </w:rPr>
        <w:t xml:space="preserve">(a) The </w:t>
      </w:r>
      <w:r w:rsidR="00D700D8" w:rsidRPr="00AB5AF6">
        <w:rPr>
          <w:color w:val="auto"/>
          <w:u w:val="single"/>
        </w:rPr>
        <w:t>commission</w:t>
      </w:r>
      <w:r w:rsidRPr="00AB5AF6">
        <w:rPr>
          <w:color w:val="auto"/>
          <w:u w:val="single"/>
        </w:rPr>
        <w:t xml:space="preserve"> shall provide for the development, maintenance, operation, and utilization of a coordinated database and reporting system. </w:t>
      </w:r>
    </w:p>
    <w:p w14:paraId="55AA3B3B" w14:textId="7B7C5E8D" w:rsidR="00D25B0C" w:rsidRPr="00AB5AF6" w:rsidRDefault="00D25B0C" w:rsidP="00D25B0C">
      <w:pPr>
        <w:pStyle w:val="SectionBody"/>
        <w:rPr>
          <w:color w:val="auto"/>
          <w:u w:val="single"/>
        </w:rPr>
      </w:pPr>
      <w:r w:rsidRPr="00AB5AF6">
        <w:rPr>
          <w:color w:val="auto"/>
          <w:u w:val="single"/>
        </w:rPr>
        <w:t xml:space="preserve">(b) The </w:t>
      </w:r>
      <w:r w:rsidR="00D700D8" w:rsidRPr="00AB5AF6">
        <w:rPr>
          <w:color w:val="auto"/>
          <w:u w:val="single"/>
        </w:rPr>
        <w:t>commission</w:t>
      </w:r>
      <w:r w:rsidRPr="00AB5AF6">
        <w:rPr>
          <w:color w:val="auto"/>
          <w:u w:val="single"/>
        </w:rPr>
        <w:t xml:space="preserve"> shall assign each applicant for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a unique identifier, as determined by the </w:t>
      </w:r>
      <w:r w:rsidR="00DF52A8" w:rsidRPr="00AB5AF6">
        <w:rPr>
          <w:color w:val="auto"/>
          <w:u w:val="single"/>
        </w:rPr>
        <w:t>rule</w:t>
      </w:r>
      <w:r w:rsidRPr="00AB5AF6">
        <w:rPr>
          <w:color w:val="auto"/>
          <w:u w:val="single"/>
        </w:rPr>
        <w:t xml:space="preserve">s of the </w:t>
      </w:r>
      <w:r w:rsidR="00D700D8" w:rsidRPr="00AB5AF6">
        <w:rPr>
          <w:color w:val="auto"/>
          <w:u w:val="single"/>
        </w:rPr>
        <w:t>commission</w:t>
      </w:r>
      <w:r w:rsidRPr="00AB5AF6">
        <w:rPr>
          <w:color w:val="auto"/>
          <w:u w:val="single"/>
        </w:rPr>
        <w:t xml:space="preserve">. </w:t>
      </w:r>
    </w:p>
    <w:p w14:paraId="7EAF3A45" w14:textId="47776839" w:rsidR="00D25B0C" w:rsidRPr="00AB5AF6" w:rsidRDefault="00D25B0C" w:rsidP="00D25B0C">
      <w:pPr>
        <w:pStyle w:val="SectionBody"/>
        <w:rPr>
          <w:color w:val="auto"/>
          <w:u w:val="single"/>
        </w:rPr>
      </w:pPr>
      <w:r w:rsidRPr="00AB5AF6">
        <w:rPr>
          <w:color w:val="auto"/>
          <w:u w:val="single"/>
        </w:rPr>
        <w:t xml:space="preserve">(c) Notwithstanding any other provision of </w:t>
      </w:r>
      <w:r w:rsidR="00174719" w:rsidRPr="00AB5AF6">
        <w:rPr>
          <w:color w:val="auto"/>
          <w:u w:val="single"/>
        </w:rPr>
        <w:t>state</w:t>
      </w:r>
      <w:r w:rsidRPr="00AB5AF6">
        <w:rPr>
          <w:color w:val="auto"/>
          <w:u w:val="single"/>
        </w:rPr>
        <w:t xml:space="preserve"> law to the contrary, a </w:t>
      </w:r>
      <w:r w:rsidR="00D700D8" w:rsidRPr="00AB5AF6">
        <w:rPr>
          <w:color w:val="auto"/>
          <w:u w:val="single"/>
        </w:rPr>
        <w:t>member state</w:t>
      </w:r>
      <w:r w:rsidRPr="00AB5AF6">
        <w:rPr>
          <w:color w:val="auto"/>
          <w:u w:val="single"/>
        </w:rPr>
        <w:t xml:space="preserve"> shall submit a uniform data set to the </w:t>
      </w:r>
      <w:r w:rsidR="00603A36" w:rsidRPr="00AB5AF6">
        <w:rPr>
          <w:color w:val="auto"/>
          <w:u w:val="single"/>
        </w:rPr>
        <w:t>data system</w:t>
      </w:r>
      <w:r w:rsidRPr="00AB5AF6">
        <w:rPr>
          <w:color w:val="auto"/>
          <w:u w:val="single"/>
        </w:rPr>
        <w:t xml:space="preserve"> on all individuals to whom this </w:t>
      </w:r>
      <w:r w:rsidR="000A0407" w:rsidRPr="00AB5AF6">
        <w:rPr>
          <w:color w:val="auto"/>
          <w:u w:val="single"/>
        </w:rPr>
        <w:t>compact</w:t>
      </w:r>
      <w:r w:rsidRPr="00AB5AF6">
        <w:rPr>
          <w:color w:val="auto"/>
          <w:u w:val="single"/>
        </w:rPr>
        <w:t xml:space="preserve"> is applicable as required by the </w:t>
      </w:r>
      <w:r w:rsidR="00DF52A8" w:rsidRPr="00AB5AF6">
        <w:rPr>
          <w:color w:val="auto"/>
          <w:u w:val="single"/>
        </w:rPr>
        <w:t>rule</w:t>
      </w:r>
      <w:r w:rsidRPr="00AB5AF6">
        <w:rPr>
          <w:color w:val="auto"/>
          <w:u w:val="single"/>
        </w:rPr>
        <w:t xml:space="preserve">s of the </w:t>
      </w:r>
      <w:r w:rsidR="00D700D8" w:rsidRPr="00AB5AF6">
        <w:rPr>
          <w:color w:val="auto"/>
          <w:u w:val="single"/>
        </w:rPr>
        <w:t>commission</w:t>
      </w:r>
      <w:r w:rsidRPr="00AB5AF6">
        <w:rPr>
          <w:color w:val="auto"/>
          <w:u w:val="single"/>
        </w:rPr>
        <w:t>, including:</w:t>
      </w:r>
    </w:p>
    <w:p w14:paraId="235B623A" w14:textId="77777777" w:rsidR="00D25B0C" w:rsidRPr="00AB5AF6" w:rsidRDefault="00D25B0C" w:rsidP="00D25B0C">
      <w:pPr>
        <w:pStyle w:val="SectionBody"/>
        <w:rPr>
          <w:color w:val="auto"/>
          <w:u w:val="single"/>
        </w:rPr>
      </w:pPr>
      <w:r w:rsidRPr="00AB5AF6">
        <w:rPr>
          <w:color w:val="auto"/>
          <w:u w:val="single"/>
        </w:rPr>
        <w:t>(1) Identifying information;</w:t>
      </w:r>
    </w:p>
    <w:p w14:paraId="03D419F9" w14:textId="77777777" w:rsidR="00D25B0C" w:rsidRPr="00AB5AF6" w:rsidRDefault="00D25B0C" w:rsidP="00D25B0C">
      <w:pPr>
        <w:pStyle w:val="SectionBody"/>
        <w:rPr>
          <w:color w:val="auto"/>
          <w:u w:val="single"/>
        </w:rPr>
      </w:pPr>
      <w:r w:rsidRPr="00AB5AF6">
        <w:rPr>
          <w:color w:val="auto"/>
          <w:u w:val="single"/>
        </w:rPr>
        <w:t>(2) Licensure data;</w:t>
      </w:r>
    </w:p>
    <w:p w14:paraId="7AF52332" w14:textId="2E16DE7D" w:rsidR="00D25B0C" w:rsidRPr="00AB5AF6" w:rsidRDefault="00D25B0C" w:rsidP="00D25B0C">
      <w:pPr>
        <w:pStyle w:val="SectionBody"/>
        <w:rPr>
          <w:color w:val="auto"/>
          <w:u w:val="single"/>
        </w:rPr>
      </w:pPr>
      <w:r w:rsidRPr="00AB5AF6">
        <w:rPr>
          <w:color w:val="auto"/>
          <w:u w:val="single"/>
        </w:rPr>
        <w:t xml:space="preserve">(3) Adverse </w:t>
      </w:r>
      <w:r w:rsidR="000A0407" w:rsidRPr="00AB5AF6">
        <w:rPr>
          <w:color w:val="auto"/>
          <w:u w:val="single"/>
        </w:rPr>
        <w:t>a</w:t>
      </w:r>
      <w:r w:rsidRPr="00AB5AF6">
        <w:rPr>
          <w:color w:val="auto"/>
          <w:u w:val="single"/>
        </w:rPr>
        <w:t>ctions against a license and information related thereto;</w:t>
      </w:r>
    </w:p>
    <w:p w14:paraId="295428C8" w14:textId="6467E9AA" w:rsidR="00D25B0C" w:rsidRPr="00AB5AF6" w:rsidRDefault="00D25B0C" w:rsidP="00D25B0C">
      <w:pPr>
        <w:pStyle w:val="SectionBody"/>
        <w:rPr>
          <w:color w:val="auto"/>
          <w:u w:val="single"/>
        </w:rPr>
      </w:pPr>
      <w:r w:rsidRPr="00AB5AF6">
        <w:rPr>
          <w:color w:val="auto"/>
          <w:u w:val="single"/>
        </w:rPr>
        <w:t xml:space="preserve">(4) Non-confidential information related to </w:t>
      </w:r>
      <w:r w:rsidR="00603A36" w:rsidRPr="00AB5AF6">
        <w:rPr>
          <w:color w:val="auto"/>
          <w:u w:val="single"/>
        </w:rPr>
        <w:t>alternative program</w:t>
      </w:r>
      <w:r w:rsidRPr="00AB5AF6">
        <w:rPr>
          <w:color w:val="auto"/>
          <w:u w:val="single"/>
        </w:rPr>
        <w:t xml:space="preserve"> participation, the beginning and ending dates of such participation, and other information related to such participation;</w:t>
      </w:r>
    </w:p>
    <w:p w14:paraId="1CAD3EA0" w14:textId="77777777" w:rsidR="00D25B0C" w:rsidRPr="00AB5AF6" w:rsidRDefault="00D25B0C" w:rsidP="00D25B0C">
      <w:pPr>
        <w:pStyle w:val="SectionBody"/>
        <w:rPr>
          <w:color w:val="auto"/>
          <w:u w:val="single"/>
        </w:rPr>
      </w:pPr>
      <w:r w:rsidRPr="00AB5AF6">
        <w:rPr>
          <w:color w:val="auto"/>
          <w:u w:val="single"/>
        </w:rPr>
        <w:t>(5) Any denial of application for licensure, and the reason(s) for such denial (excluding the reporting of any criminal history record information where prohibited by law);</w:t>
      </w:r>
    </w:p>
    <w:p w14:paraId="3D483BEB" w14:textId="4804F30B" w:rsidR="00D25B0C" w:rsidRPr="00AB5AF6" w:rsidRDefault="00D25B0C" w:rsidP="00D25B0C">
      <w:pPr>
        <w:pStyle w:val="SectionBody"/>
        <w:rPr>
          <w:color w:val="auto"/>
          <w:u w:val="single"/>
        </w:rPr>
      </w:pPr>
      <w:r w:rsidRPr="00AB5AF6">
        <w:rPr>
          <w:color w:val="auto"/>
          <w:u w:val="single"/>
        </w:rPr>
        <w:t xml:space="preserve">(6) The existence of </w:t>
      </w:r>
      <w:r w:rsidR="00603A36" w:rsidRPr="00AB5AF6">
        <w:rPr>
          <w:color w:val="auto"/>
          <w:u w:val="single"/>
        </w:rPr>
        <w:t>investigative information</w:t>
      </w:r>
      <w:r w:rsidRPr="00AB5AF6">
        <w:rPr>
          <w:color w:val="auto"/>
          <w:u w:val="single"/>
        </w:rPr>
        <w:t>;</w:t>
      </w:r>
    </w:p>
    <w:p w14:paraId="172F7E44" w14:textId="1425928F" w:rsidR="00D25B0C" w:rsidRPr="00AB5AF6" w:rsidRDefault="00D25B0C" w:rsidP="00D25B0C">
      <w:pPr>
        <w:pStyle w:val="SectionBody"/>
        <w:rPr>
          <w:color w:val="auto"/>
          <w:u w:val="single"/>
        </w:rPr>
      </w:pPr>
      <w:r w:rsidRPr="00AB5AF6">
        <w:rPr>
          <w:color w:val="auto"/>
          <w:u w:val="single"/>
        </w:rPr>
        <w:t xml:space="preserve">(7) The existence of </w:t>
      </w:r>
      <w:r w:rsidR="00603A36" w:rsidRPr="00AB5AF6">
        <w:rPr>
          <w:color w:val="auto"/>
          <w:u w:val="single"/>
        </w:rPr>
        <w:t>current significant</w:t>
      </w:r>
      <w:r w:rsidRPr="00AB5AF6">
        <w:rPr>
          <w:color w:val="auto"/>
          <w:u w:val="single"/>
        </w:rPr>
        <w:t xml:space="preserve"> </w:t>
      </w:r>
      <w:r w:rsidR="00603A36" w:rsidRPr="00AB5AF6">
        <w:rPr>
          <w:color w:val="auto"/>
          <w:u w:val="single"/>
        </w:rPr>
        <w:t>investigative information</w:t>
      </w:r>
      <w:r w:rsidRPr="00AB5AF6">
        <w:rPr>
          <w:color w:val="auto"/>
          <w:u w:val="single"/>
        </w:rPr>
        <w:t>; and</w:t>
      </w:r>
    </w:p>
    <w:p w14:paraId="140BACA8" w14:textId="14DAE490" w:rsidR="00D25B0C" w:rsidRPr="00AB5AF6" w:rsidRDefault="00D25B0C" w:rsidP="00D25B0C">
      <w:pPr>
        <w:pStyle w:val="SectionBody"/>
        <w:rPr>
          <w:color w:val="auto"/>
          <w:u w:val="single"/>
        </w:rPr>
      </w:pPr>
      <w:r w:rsidRPr="00AB5AF6">
        <w:rPr>
          <w:color w:val="auto"/>
          <w:u w:val="single"/>
        </w:rPr>
        <w:t xml:space="preserve">(8) Other information that may facilitate the administration of this </w:t>
      </w:r>
      <w:r w:rsidR="000A0407" w:rsidRPr="00AB5AF6">
        <w:rPr>
          <w:color w:val="auto"/>
          <w:u w:val="single"/>
        </w:rPr>
        <w:t>compact</w:t>
      </w:r>
      <w:r w:rsidRPr="00AB5AF6">
        <w:rPr>
          <w:color w:val="auto"/>
          <w:u w:val="single"/>
        </w:rPr>
        <w:t xml:space="preserve"> or the protection of the public, as determined by the </w:t>
      </w:r>
      <w:r w:rsidR="000A0407" w:rsidRPr="00AB5AF6">
        <w:rPr>
          <w:color w:val="auto"/>
          <w:u w:val="single"/>
        </w:rPr>
        <w:t>rule</w:t>
      </w:r>
      <w:r w:rsidRPr="00AB5AF6">
        <w:rPr>
          <w:color w:val="auto"/>
          <w:u w:val="single"/>
        </w:rPr>
        <w:t xml:space="preserve">s of the </w:t>
      </w:r>
      <w:r w:rsidR="00D700D8" w:rsidRPr="00AB5AF6">
        <w:rPr>
          <w:color w:val="auto"/>
          <w:u w:val="single"/>
        </w:rPr>
        <w:t>commission</w:t>
      </w:r>
      <w:r w:rsidRPr="00AB5AF6">
        <w:rPr>
          <w:color w:val="auto"/>
          <w:u w:val="single"/>
        </w:rPr>
        <w:t>.</w:t>
      </w:r>
    </w:p>
    <w:p w14:paraId="1EEB541E" w14:textId="390D875A" w:rsidR="00D25B0C" w:rsidRPr="00AB5AF6" w:rsidRDefault="00D25B0C" w:rsidP="00D25B0C">
      <w:pPr>
        <w:pStyle w:val="SectionBody"/>
        <w:rPr>
          <w:color w:val="auto"/>
          <w:u w:val="single"/>
        </w:rPr>
      </w:pPr>
      <w:r w:rsidRPr="00AB5AF6">
        <w:rPr>
          <w:color w:val="auto"/>
          <w:u w:val="single"/>
        </w:rPr>
        <w:t xml:space="preserve">(d) The records and information provided to a </w:t>
      </w:r>
      <w:r w:rsidR="00D700D8" w:rsidRPr="00AB5AF6">
        <w:rPr>
          <w:color w:val="auto"/>
          <w:u w:val="single"/>
        </w:rPr>
        <w:t>member state</w:t>
      </w:r>
      <w:r w:rsidRPr="00AB5AF6">
        <w:rPr>
          <w:color w:val="auto"/>
          <w:u w:val="single"/>
        </w:rPr>
        <w:t xml:space="preserve"> pursuant to this </w:t>
      </w:r>
      <w:r w:rsidR="000A0407" w:rsidRPr="00AB5AF6">
        <w:rPr>
          <w:color w:val="auto"/>
          <w:u w:val="single"/>
        </w:rPr>
        <w:t>compact</w:t>
      </w:r>
      <w:r w:rsidRPr="00AB5AF6">
        <w:rPr>
          <w:color w:val="auto"/>
          <w:u w:val="single"/>
        </w:rPr>
        <w:t xml:space="preserve"> or through the </w:t>
      </w:r>
      <w:r w:rsidR="00603A36" w:rsidRPr="00AB5AF6">
        <w:rPr>
          <w:color w:val="auto"/>
          <w:u w:val="single"/>
        </w:rPr>
        <w:t>data system</w:t>
      </w:r>
      <w:r w:rsidRPr="00AB5AF6">
        <w:rPr>
          <w:color w:val="auto"/>
          <w:u w:val="single"/>
        </w:rPr>
        <w:t xml:space="preserve">, when certified by the </w:t>
      </w:r>
      <w:r w:rsidR="00D700D8" w:rsidRPr="00AB5AF6">
        <w:rPr>
          <w:color w:val="auto"/>
          <w:u w:val="single"/>
        </w:rPr>
        <w:t>commission</w:t>
      </w:r>
      <w:r w:rsidRPr="00AB5AF6">
        <w:rPr>
          <w:color w:val="auto"/>
          <w:u w:val="single"/>
        </w:rPr>
        <w:t xml:space="preserve"> or an agent thereof, shall constitute the authenticated business records of the </w:t>
      </w:r>
      <w:r w:rsidR="00D700D8" w:rsidRPr="00AB5AF6">
        <w:rPr>
          <w:color w:val="auto"/>
          <w:u w:val="single"/>
        </w:rPr>
        <w:t>commission</w:t>
      </w:r>
      <w:r w:rsidRPr="00AB5AF6">
        <w:rPr>
          <w:color w:val="auto"/>
          <w:u w:val="single"/>
        </w:rPr>
        <w:t xml:space="preserve">, and shall be entitled to any associated hearsay exception in any relevant judicial, quasi-judicial or administrative proceedings in a </w:t>
      </w:r>
      <w:r w:rsidR="00D700D8" w:rsidRPr="00AB5AF6">
        <w:rPr>
          <w:color w:val="auto"/>
          <w:u w:val="single"/>
        </w:rPr>
        <w:t>member state</w:t>
      </w:r>
      <w:r w:rsidRPr="00AB5AF6">
        <w:rPr>
          <w:color w:val="auto"/>
          <w:u w:val="single"/>
        </w:rPr>
        <w:t>.</w:t>
      </w:r>
    </w:p>
    <w:p w14:paraId="4506C762" w14:textId="020A525D" w:rsidR="00D25B0C" w:rsidRPr="00AB5AF6" w:rsidRDefault="00D25B0C" w:rsidP="00D25B0C">
      <w:pPr>
        <w:pStyle w:val="SectionBody"/>
        <w:rPr>
          <w:color w:val="auto"/>
          <w:u w:val="single"/>
        </w:rPr>
      </w:pPr>
      <w:r w:rsidRPr="00AB5AF6">
        <w:rPr>
          <w:color w:val="auto"/>
          <w:u w:val="single"/>
        </w:rPr>
        <w:t xml:space="preserve">(e) The existence of </w:t>
      </w:r>
      <w:r w:rsidR="00603A36" w:rsidRPr="00AB5AF6">
        <w:rPr>
          <w:color w:val="auto"/>
          <w:u w:val="single"/>
        </w:rPr>
        <w:t>current significant</w:t>
      </w:r>
      <w:r w:rsidRPr="00AB5AF6">
        <w:rPr>
          <w:color w:val="auto"/>
          <w:u w:val="single"/>
        </w:rPr>
        <w:t xml:space="preserve"> </w:t>
      </w:r>
      <w:r w:rsidR="00603A36" w:rsidRPr="00AB5AF6">
        <w:rPr>
          <w:color w:val="auto"/>
          <w:u w:val="single"/>
        </w:rPr>
        <w:t>investigative information</w:t>
      </w:r>
      <w:r w:rsidRPr="00AB5AF6">
        <w:rPr>
          <w:color w:val="auto"/>
          <w:u w:val="single"/>
        </w:rPr>
        <w:t xml:space="preserve"> and the existence of </w:t>
      </w:r>
      <w:r w:rsidR="00603A36" w:rsidRPr="00AB5AF6">
        <w:rPr>
          <w:color w:val="auto"/>
          <w:u w:val="single"/>
        </w:rPr>
        <w:t>investigative information</w:t>
      </w:r>
      <w:r w:rsidRPr="00AB5AF6">
        <w:rPr>
          <w:color w:val="auto"/>
          <w:u w:val="single"/>
        </w:rPr>
        <w:t xml:space="preserve"> pertaining to a </w:t>
      </w:r>
      <w:r w:rsidR="000F5C16" w:rsidRPr="00AB5AF6">
        <w:rPr>
          <w:color w:val="auto"/>
          <w:u w:val="single"/>
        </w:rPr>
        <w:t>licensee</w:t>
      </w:r>
      <w:r w:rsidRPr="00AB5AF6">
        <w:rPr>
          <w:color w:val="auto"/>
          <w:u w:val="single"/>
        </w:rPr>
        <w:t xml:space="preserve"> in any </w:t>
      </w:r>
      <w:r w:rsidR="00D700D8" w:rsidRPr="00AB5AF6">
        <w:rPr>
          <w:color w:val="auto"/>
          <w:u w:val="single"/>
        </w:rPr>
        <w:t>member state</w:t>
      </w:r>
      <w:r w:rsidRPr="00AB5AF6">
        <w:rPr>
          <w:color w:val="auto"/>
          <w:u w:val="single"/>
        </w:rPr>
        <w:t xml:space="preserve"> will only be available to other </w:t>
      </w:r>
      <w:r w:rsidR="00D700D8" w:rsidRPr="00AB5AF6">
        <w:rPr>
          <w:color w:val="auto"/>
          <w:u w:val="single"/>
        </w:rPr>
        <w:t>member state</w:t>
      </w:r>
      <w:r w:rsidRPr="00AB5AF6">
        <w:rPr>
          <w:color w:val="auto"/>
          <w:u w:val="single"/>
        </w:rPr>
        <w:t>s.</w:t>
      </w:r>
    </w:p>
    <w:p w14:paraId="301BD531" w14:textId="337EE9BD" w:rsidR="00D25B0C" w:rsidRPr="00AB5AF6" w:rsidRDefault="00D25B0C" w:rsidP="00D25B0C">
      <w:pPr>
        <w:pStyle w:val="SectionBody"/>
        <w:rPr>
          <w:color w:val="auto"/>
          <w:u w:val="single"/>
        </w:rPr>
      </w:pPr>
      <w:r w:rsidRPr="00AB5AF6">
        <w:rPr>
          <w:color w:val="auto"/>
          <w:u w:val="single"/>
        </w:rPr>
        <w:t xml:space="preserve">(f) It is the responsibility of the </w:t>
      </w:r>
      <w:r w:rsidR="00D700D8" w:rsidRPr="00AB5AF6">
        <w:rPr>
          <w:color w:val="auto"/>
          <w:u w:val="single"/>
        </w:rPr>
        <w:t>member state</w:t>
      </w:r>
      <w:r w:rsidRPr="00AB5AF6">
        <w:rPr>
          <w:color w:val="auto"/>
          <w:u w:val="single"/>
        </w:rPr>
        <w:t xml:space="preserve">s to monitor the database to determine whether </w:t>
      </w:r>
      <w:r w:rsidR="000A0407" w:rsidRPr="00AB5AF6">
        <w:rPr>
          <w:color w:val="auto"/>
          <w:u w:val="single"/>
        </w:rPr>
        <w:t>adverse action</w:t>
      </w:r>
      <w:r w:rsidRPr="00AB5AF6">
        <w:rPr>
          <w:color w:val="auto"/>
          <w:u w:val="single"/>
        </w:rPr>
        <w:t xml:space="preserve"> has been taken against such a </w:t>
      </w:r>
      <w:r w:rsidR="000F5C16" w:rsidRPr="00AB5AF6">
        <w:rPr>
          <w:color w:val="auto"/>
          <w:u w:val="single"/>
        </w:rPr>
        <w:t>licensee</w:t>
      </w:r>
      <w:r w:rsidRPr="00AB5AF6">
        <w:rPr>
          <w:color w:val="auto"/>
          <w:u w:val="single"/>
        </w:rPr>
        <w:t xml:space="preserve"> or </w:t>
      </w:r>
      <w:r w:rsidR="000A0407" w:rsidRPr="00AB5AF6">
        <w:rPr>
          <w:color w:val="auto"/>
          <w:u w:val="single"/>
        </w:rPr>
        <w:t>license</w:t>
      </w:r>
      <w:r w:rsidRPr="00AB5AF6">
        <w:rPr>
          <w:color w:val="auto"/>
          <w:u w:val="single"/>
        </w:rPr>
        <w:t xml:space="preserve"> applicant. </w:t>
      </w:r>
      <w:r w:rsidR="000A0407" w:rsidRPr="00AB5AF6">
        <w:rPr>
          <w:color w:val="auto"/>
          <w:u w:val="single"/>
        </w:rPr>
        <w:t>adverse action</w:t>
      </w:r>
      <w:r w:rsidRPr="00AB5AF6">
        <w:rPr>
          <w:color w:val="auto"/>
          <w:u w:val="single"/>
        </w:rPr>
        <w:t xml:space="preserve"> information pertaining to a </w:t>
      </w:r>
      <w:r w:rsidR="000F5C16" w:rsidRPr="00AB5AF6">
        <w:rPr>
          <w:color w:val="auto"/>
          <w:u w:val="single"/>
        </w:rPr>
        <w:t>licensee</w:t>
      </w:r>
      <w:r w:rsidRPr="00AB5AF6">
        <w:rPr>
          <w:color w:val="auto"/>
          <w:u w:val="single"/>
        </w:rPr>
        <w:t xml:space="preserve"> or </w:t>
      </w:r>
      <w:r w:rsidR="000A0407" w:rsidRPr="00AB5AF6">
        <w:rPr>
          <w:color w:val="auto"/>
          <w:u w:val="single"/>
        </w:rPr>
        <w:t>license</w:t>
      </w:r>
      <w:r w:rsidRPr="00AB5AF6">
        <w:rPr>
          <w:color w:val="auto"/>
          <w:u w:val="single"/>
        </w:rPr>
        <w:t xml:space="preserve"> applicant in any </w:t>
      </w:r>
      <w:r w:rsidR="00D700D8" w:rsidRPr="00AB5AF6">
        <w:rPr>
          <w:color w:val="auto"/>
          <w:u w:val="single"/>
        </w:rPr>
        <w:t>member state</w:t>
      </w:r>
      <w:r w:rsidRPr="00AB5AF6">
        <w:rPr>
          <w:color w:val="auto"/>
          <w:u w:val="single"/>
        </w:rPr>
        <w:t xml:space="preserve"> will be available to any other </w:t>
      </w:r>
      <w:r w:rsidR="00D700D8" w:rsidRPr="00AB5AF6">
        <w:rPr>
          <w:color w:val="auto"/>
          <w:u w:val="single"/>
        </w:rPr>
        <w:t>member state</w:t>
      </w:r>
      <w:r w:rsidRPr="00AB5AF6">
        <w:rPr>
          <w:color w:val="auto"/>
          <w:u w:val="single"/>
        </w:rPr>
        <w:t>.</w:t>
      </w:r>
    </w:p>
    <w:p w14:paraId="36CE836E" w14:textId="56C324F4" w:rsidR="00D25B0C" w:rsidRPr="00AB5AF6" w:rsidRDefault="00D25B0C" w:rsidP="00D25B0C">
      <w:pPr>
        <w:pStyle w:val="SectionBody"/>
        <w:rPr>
          <w:color w:val="auto"/>
          <w:u w:val="single"/>
        </w:rPr>
      </w:pPr>
      <w:r w:rsidRPr="00AB5AF6">
        <w:rPr>
          <w:color w:val="auto"/>
          <w:u w:val="single"/>
        </w:rPr>
        <w:t xml:space="preserve">(g) </w:t>
      </w:r>
      <w:r w:rsidR="00D700D8" w:rsidRPr="00AB5AF6">
        <w:rPr>
          <w:color w:val="auto"/>
          <w:u w:val="single"/>
        </w:rPr>
        <w:t>member state</w:t>
      </w:r>
      <w:r w:rsidRPr="00AB5AF6">
        <w:rPr>
          <w:color w:val="auto"/>
          <w:u w:val="single"/>
        </w:rPr>
        <w:t xml:space="preserve">s contributing information to the </w:t>
      </w:r>
      <w:r w:rsidR="00603A36" w:rsidRPr="00AB5AF6">
        <w:rPr>
          <w:color w:val="auto"/>
          <w:u w:val="single"/>
        </w:rPr>
        <w:t>data system</w:t>
      </w:r>
      <w:r w:rsidRPr="00AB5AF6">
        <w:rPr>
          <w:color w:val="auto"/>
          <w:u w:val="single"/>
        </w:rPr>
        <w:t xml:space="preserve"> may designate information that may not be shared with the public without the express permission of the contributing </w:t>
      </w:r>
      <w:r w:rsidR="00174719" w:rsidRPr="00AB5AF6">
        <w:rPr>
          <w:color w:val="auto"/>
          <w:u w:val="single"/>
        </w:rPr>
        <w:t>state</w:t>
      </w:r>
      <w:r w:rsidRPr="00AB5AF6">
        <w:rPr>
          <w:color w:val="auto"/>
          <w:u w:val="single"/>
        </w:rPr>
        <w:t>.</w:t>
      </w:r>
    </w:p>
    <w:p w14:paraId="2B94E981" w14:textId="5D26ECAD" w:rsidR="00D25B0C" w:rsidRPr="00AB5AF6" w:rsidRDefault="00D25B0C" w:rsidP="00D25B0C">
      <w:pPr>
        <w:pStyle w:val="SectionBody"/>
        <w:rPr>
          <w:color w:val="auto"/>
          <w:u w:val="single"/>
        </w:rPr>
      </w:pPr>
      <w:r w:rsidRPr="00AB5AF6">
        <w:rPr>
          <w:color w:val="auto"/>
          <w:u w:val="single"/>
        </w:rPr>
        <w:t xml:space="preserve">(h) Any information submitted to the </w:t>
      </w:r>
      <w:r w:rsidR="00603A36" w:rsidRPr="00AB5AF6">
        <w:rPr>
          <w:color w:val="auto"/>
          <w:u w:val="single"/>
        </w:rPr>
        <w:t>data system</w:t>
      </w:r>
      <w:r w:rsidRPr="00AB5AF6">
        <w:rPr>
          <w:color w:val="auto"/>
          <w:u w:val="single"/>
        </w:rPr>
        <w:t xml:space="preserve"> that is subsequently expunged pursuant to federal law or the laws of the </w:t>
      </w:r>
      <w:r w:rsidR="00D700D8" w:rsidRPr="00AB5AF6">
        <w:rPr>
          <w:color w:val="auto"/>
          <w:u w:val="single"/>
        </w:rPr>
        <w:t>member state</w:t>
      </w:r>
      <w:r w:rsidRPr="00AB5AF6">
        <w:rPr>
          <w:color w:val="auto"/>
          <w:u w:val="single"/>
        </w:rPr>
        <w:t xml:space="preserve"> contributing the information shall be removed from the </w:t>
      </w:r>
      <w:r w:rsidR="00603A36" w:rsidRPr="00AB5AF6">
        <w:rPr>
          <w:color w:val="auto"/>
          <w:u w:val="single"/>
        </w:rPr>
        <w:t>data system</w:t>
      </w:r>
      <w:r w:rsidRPr="00AB5AF6">
        <w:rPr>
          <w:color w:val="auto"/>
          <w:u w:val="single"/>
        </w:rPr>
        <w:t>.</w:t>
      </w:r>
    </w:p>
    <w:p w14:paraId="7EEC49E5" w14:textId="7BD08395" w:rsidR="00D25B0C" w:rsidRPr="00AB5AF6" w:rsidRDefault="00D25B0C" w:rsidP="00D25B0C">
      <w:pPr>
        <w:pStyle w:val="SectionHeading"/>
        <w:rPr>
          <w:color w:val="auto"/>
          <w:u w:val="single"/>
        </w:rPr>
        <w:sectPr w:rsidR="00D25B0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§30-27A-11. Rulemaking.</w:t>
      </w:r>
    </w:p>
    <w:p w14:paraId="5C9895A8" w14:textId="41C97326" w:rsidR="00D25B0C" w:rsidRPr="00AB5AF6" w:rsidRDefault="00D25B0C" w:rsidP="00D25B0C">
      <w:pPr>
        <w:pStyle w:val="SectionBody"/>
        <w:rPr>
          <w:color w:val="auto"/>
          <w:u w:val="single"/>
        </w:rPr>
      </w:pPr>
      <w:r w:rsidRPr="00AB5AF6">
        <w:rPr>
          <w:color w:val="auto"/>
          <w:u w:val="single"/>
        </w:rPr>
        <w:t xml:space="preserve">(a) The </w:t>
      </w:r>
      <w:r w:rsidR="00D700D8" w:rsidRPr="00AB5AF6">
        <w:rPr>
          <w:color w:val="auto"/>
          <w:u w:val="single"/>
        </w:rPr>
        <w:t>commission</w:t>
      </w:r>
      <w:r w:rsidRPr="00AB5AF6">
        <w:rPr>
          <w:color w:val="auto"/>
          <w:u w:val="single"/>
        </w:rPr>
        <w:t xml:space="preserve"> shall promulgate reasonable </w:t>
      </w:r>
      <w:r w:rsidR="000A0407" w:rsidRPr="00AB5AF6">
        <w:rPr>
          <w:color w:val="auto"/>
          <w:u w:val="single"/>
        </w:rPr>
        <w:t>rule</w:t>
      </w:r>
      <w:r w:rsidRPr="00AB5AF6">
        <w:rPr>
          <w:color w:val="auto"/>
          <w:u w:val="single"/>
        </w:rPr>
        <w:t xml:space="preserve">s in order to effectively and efficiently implement and administer the purposes and provisions of the </w:t>
      </w:r>
      <w:r w:rsidR="000A0407" w:rsidRPr="00AB5AF6">
        <w:rPr>
          <w:color w:val="auto"/>
          <w:u w:val="single"/>
        </w:rPr>
        <w:t>compact</w:t>
      </w:r>
      <w:r w:rsidRPr="00AB5AF6">
        <w:rPr>
          <w:color w:val="auto"/>
          <w:u w:val="single"/>
        </w:rPr>
        <w:t xml:space="preserve">. A </w:t>
      </w:r>
      <w:r w:rsidR="000A0407" w:rsidRPr="00AB5AF6">
        <w:rPr>
          <w:color w:val="auto"/>
          <w:u w:val="single"/>
        </w:rPr>
        <w:t>rule</w:t>
      </w:r>
      <w:r w:rsidRPr="00AB5AF6">
        <w:rPr>
          <w:color w:val="auto"/>
          <w:u w:val="single"/>
        </w:rPr>
        <w:t xml:space="preserve"> shall be invalid and have no force or effect only if a court of competent jurisdiction holds that the </w:t>
      </w:r>
      <w:r w:rsidR="000A0407" w:rsidRPr="00AB5AF6">
        <w:rPr>
          <w:color w:val="auto"/>
          <w:u w:val="single"/>
        </w:rPr>
        <w:t>rule</w:t>
      </w:r>
      <w:r w:rsidRPr="00AB5AF6">
        <w:rPr>
          <w:color w:val="auto"/>
          <w:u w:val="single"/>
        </w:rPr>
        <w:t xml:space="preserve"> is invalid because the </w:t>
      </w:r>
      <w:r w:rsidR="00D700D8" w:rsidRPr="00AB5AF6">
        <w:rPr>
          <w:color w:val="auto"/>
          <w:u w:val="single"/>
        </w:rPr>
        <w:t>commission</w:t>
      </w:r>
      <w:r w:rsidRPr="00AB5AF6">
        <w:rPr>
          <w:color w:val="auto"/>
          <w:u w:val="single"/>
        </w:rPr>
        <w:t xml:space="preserve"> exercised its rulemaking authority in a manner that is beyond the scope and purposes of the </w:t>
      </w:r>
      <w:r w:rsidR="00466437" w:rsidRPr="00AB5AF6">
        <w:rPr>
          <w:color w:val="auto"/>
          <w:u w:val="single"/>
        </w:rPr>
        <w:t>compact</w:t>
      </w:r>
      <w:r w:rsidRPr="00AB5AF6">
        <w:rPr>
          <w:color w:val="auto"/>
          <w:u w:val="single"/>
        </w:rPr>
        <w:t>, or the powers granted hereunder, or based upon another applicable standard of review.</w:t>
      </w:r>
    </w:p>
    <w:p w14:paraId="64B24371" w14:textId="313B79DB" w:rsidR="00D25B0C" w:rsidRPr="00AB5AF6" w:rsidRDefault="00D25B0C" w:rsidP="00D25B0C">
      <w:pPr>
        <w:pStyle w:val="SectionBody"/>
        <w:rPr>
          <w:color w:val="auto"/>
          <w:u w:val="single"/>
        </w:rPr>
      </w:pPr>
      <w:r w:rsidRPr="00AB5AF6">
        <w:rPr>
          <w:color w:val="auto"/>
          <w:u w:val="single"/>
        </w:rPr>
        <w:t xml:space="preserve">(b) The </w:t>
      </w:r>
      <w:r w:rsidR="000A0407" w:rsidRPr="00AB5AF6">
        <w:rPr>
          <w:color w:val="auto"/>
          <w:u w:val="single"/>
        </w:rPr>
        <w:t>rule</w:t>
      </w:r>
      <w:r w:rsidRPr="00AB5AF6">
        <w:rPr>
          <w:color w:val="auto"/>
          <w:u w:val="single"/>
        </w:rPr>
        <w:t xml:space="preserve">s of the </w:t>
      </w:r>
      <w:r w:rsidR="00D700D8" w:rsidRPr="00AB5AF6">
        <w:rPr>
          <w:color w:val="auto"/>
          <w:u w:val="single"/>
        </w:rPr>
        <w:t>commission</w:t>
      </w:r>
      <w:r w:rsidRPr="00AB5AF6">
        <w:rPr>
          <w:color w:val="auto"/>
          <w:u w:val="single"/>
        </w:rPr>
        <w:t xml:space="preserve"> shall have the force of law in each </w:t>
      </w:r>
      <w:r w:rsidR="00D700D8" w:rsidRPr="00AB5AF6">
        <w:rPr>
          <w:color w:val="auto"/>
          <w:u w:val="single"/>
        </w:rPr>
        <w:t>member state</w:t>
      </w:r>
      <w:r w:rsidRPr="00AB5AF6">
        <w:rPr>
          <w:color w:val="auto"/>
          <w:u w:val="single"/>
        </w:rPr>
        <w:t xml:space="preserve">, </w:t>
      </w:r>
      <w:r w:rsidR="00FB4779" w:rsidRPr="00AB5AF6">
        <w:rPr>
          <w:i/>
          <w:iCs/>
          <w:color w:val="auto"/>
          <w:u w:val="single"/>
        </w:rPr>
        <w:t>P</w:t>
      </w:r>
      <w:r w:rsidRPr="00AB5AF6">
        <w:rPr>
          <w:i/>
          <w:iCs/>
          <w:color w:val="auto"/>
          <w:u w:val="single"/>
        </w:rPr>
        <w:t>rovided</w:t>
      </w:r>
      <w:r w:rsidR="00FB4779" w:rsidRPr="00AB5AF6">
        <w:rPr>
          <w:i/>
          <w:iCs/>
          <w:color w:val="auto"/>
          <w:u w:val="single"/>
        </w:rPr>
        <w:t>,</w:t>
      </w:r>
      <w:r w:rsidRPr="00AB5AF6">
        <w:rPr>
          <w:color w:val="auto"/>
          <w:u w:val="single"/>
        </w:rPr>
        <w:t xml:space="preserve"> </w:t>
      </w:r>
      <w:r w:rsidR="00FB4779" w:rsidRPr="00AB5AF6">
        <w:rPr>
          <w:color w:val="auto"/>
          <w:u w:val="single"/>
        </w:rPr>
        <w:t>T</w:t>
      </w:r>
      <w:r w:rsidRPr="00AB5AF6">
        <w:rPr>
          <w:color w:val="auto"/>
          <w:u w:val="single"/>
        </w:rPr>
        <w:t xml:space="preserve">hat where the </w:t>
      </w:r>
      <w:r w:rsidR="000A0407" w:rsidRPr="00AB5AF6">
        <w:rPr>
          <w:color w:val="auto"/>
          <w:u w:val="single"/>
        </w:rPr>
        <w:t>rule</w:t>
      </w:r>
      <w:r w:rsidRPr="00AB5AF6">
        <w:rPr>
          <w:color w:val="auto"/>
          <w:u w:val="single"/>
        </w:rPr>
        <w:t xml:space="preserve">s of the </w:t>
      </w:r>
      <w:r w:rsidR="00D700D8" w:rsidRPr="00AB5AF6">
        <w:rPr>
          <w:color w:val="auto"/>
          <w:u w:val="single"/>
        </w:rPr>
        <w:t>commission</w:t>
      </w:r>
      <w:r w:rsidRPr="00AB5AF6">
        <w:rPr>
          <w:color w:val="auto"/>
          <w:u w:val="single"/>
        </w:rPr>
        <w:t xml:space="preserve"> conflict with the laws of the </w:t>
      </w:r>
      <w:r w:rsidR="00D700D8" w:rsidRPr="00AB5AF6">
        <w:rPr>
          <w:color w:val="auto"/>
          <w:u w:val="single"/>
        </w:rPr>
        <w:t>member state</w:t>
      </w:r>
      <w:r w:rsidRPr="00AB5AF6">
        <w:rPr>
          <w:color w:val="auto"/>
          <w:u w:val="single"/>
        </w:rPr>
        <w:t xml:space="preserve"> that establish the </w:t>
      </w:r>
      <w:r w:rsidR="00D700D8" w:rsidRPr="00AB5AF6">
        <w:rPr>
          <w:color w:val="auto"/>
          <w:u w:val="single"/>
        </w:rPr>
        <w:t>member state</w:t>
      </w:r>
      <w:r w:rsidRPr="00AB5AF6">
        <w:rPr>
          <w:color w:val="auto"/>
          <w:u w:val="single"/>
        </w:rPr>
        <w:t xml:space="preserve">’s scope of practice laws governing the </w:t>
      </w:r>
      <w:r w:rsidR="000F5C16" w:rsidRPr="00AB5AF6">
        <w:rPr>
          <w:color w:val="auto"/>
          <w:u w:val="single"/>
        </w:rPr>
        <w:t>practice</w:t>
      </w:r>
      <w:r w:rsidRPr="00AB5AF6">
        <w:rPr>
          <w:color w:val="auto"/>
          <w:u w:val="single"/>
        </w:rPr>
        <w:t xml:space="preserve"> of </w:t>
      </w:r>
      <w:r w:rsidR="000F5C16" w:rsidRPr="00AB5AF6">
        <w:rPr>
          <w:color w:val="auto"/>
          <w:u w:val="single"/>
        </w:rPr>
        <w:t>cosmetology</w:t>
      </w:r>
      <w:r w:rsidRPr="00AB5AF6">
        <w:rPr>
          <w:color w:val="auto"/>
          <w:u w:val="single"/>
        </w:rPr>
        <w:t xml:space="preserve"> as held by a court of competent jurisdiction, the </w:t>
      </w:r>
      <w:r w:rsidR="000A0407" w:rsidRPr="00AB5AF6">
        <w:rPr>
          <w:color w:val="auto"/>
          <w:u w:val="single"/>
        </w:rPr>
        <w:t>rule</w:t>
      </w:r>
      <w:r w:rsidRPr="00AB5AF6">
        <w:rPr>
          <w:color w:val="auto"/>
          <w:u w:val="single"/>
        </w:rPr>
        <w:t xml:space="preserve">s of the </w:t>
      </w:r>
      <w:r w:rsidR="00D700D8" w:rsidRPr="00AB5AF6">
        <w:rPr>
          <w:color w:val="auto"/>
          <w:u w:val="single"/>
        </w:rPr>
        <w:t>commission</w:t>
      </w:r>
      <w:r w:rsidRPr="00AB5AF6">
        <w:rPr>
          <w:color w:val="auto"/>
          <w:u w:val="single"/>
        </w:rPr>
        <w:t xml:space="preserve"> shall be ineffective in that </w:t>
      </w:r>
      <w:r w:rsidR="00174719" w:rsidRPr="00AB5AF6">
        <w:rPr>
          <w:color w:val="auto"/>
          <w:u w:val="single"/>
        </w:rPr>
        <w:t>state</w:t>
      </w:r>
      <w:r w:rsidRPr="00AB5AF6">
        <w:rPr>
          <w:color w:val="auto"/>
          <w:u w:val="single"/>
        </w:rPr>
        <w:t xml:space="preserve"> to the extent of the conflict.</w:t>
      </w:r>
    </w:p>
    <w:p w14:paraId="25D23818" w14:textId="7FCC7D95" w:rsidR="00D25B0C" w:rsidRPr="00AB5AF6" w:rsidRDefault="00D25B0C" w:rsidP="00D25B0C">
      <w:pPr>
        <w:pStyle w:val="SectionBody"/>
        <w:rPr>
          <w:color w:val="auto"/>
          <w:u w:val="single"/>
        </w:rPr>
      </w:pPr>
      <w:r w:rsidRPr="00AB5AF6">
        <w:rPr>
          <w:color w:val="auto"/>
          <w:u w:val="single"/>
        </w:rPr>
        <w:t xml:space="preserve">(c) The </w:t>
      </w:r>
      <w:r w:rsidR="00D700D8" w:rsidRPr="00AB5AF6">
        <w:rPr>
          <w:color w:val="auto"/>
          <w:u w:val="single"/>
        </w:rPr>
        <w:t>commission</w:t>
      </w:r>
      <w:r w:rsidRPr="00AB5AF6">
        <w:rPr>
          <w:color w:val="auto"/>
          <w:u w:val="single"/>
        </w:rPr>
        <w:t xml:space="preserve"> shall exercise its rulemaking powers pursuant to the criteria set forth in this </w:t>
      </w:r>
      <w:r w:rsidR="004F4414" w:rsidRPr="00AB5AF6">
        <w:rPr>
          <w:color w:val="auto"/>
          <w:u w:val="single"/>
        </w:rPr>
        <w:t>section</w:t>
      </w:r>
      <w:r w:rsidRPr="00AB5AF6">
        <w:rPr>
          <w:color w:val="auto"/>
          <w:u w:val="single"/>
        </w:rPr>
        <w:t xml:space="preserve"> and the </w:t>
      </w:r>
      <w:r w:rsidR="000A0407" w:rsidRPr="00AB5AF6">
        <w:rPr>
          <w:color w:val="auto"/>
          <w:u w:val="single"/>
        </w:rPr>
        <w:t>rule</w:t>
      </w:r>
      <w:r w:rsidRPr="00AB5AF6">
        <w:rPr>
          <w:color w:val="auto"/>
          <w:u w:val="single"/>
        </w:rPr>
        <w:t xml:space="preserve">s adopted thereunder. </w:t>
      </w:r>
      <w:r w:rsidR="000A0407" w:rsidRPr="00AB5AF6">
        <w:rPr>
          <w:color w:val="auto"/>
          <w:u w:val="single"/>
        </w:rPr>
        <w:t>Rule</w:t>
      </w:r>
      <w:r w:rsidRPr="00AB5AF6">
        <w:rPr>
          <w:color w:val="auto"/>
          <w:u w:val="single"/>
        </w:rPr>
        <w:t xml:space="preserve">s shall become binding as of the date specified by the </w:t>
      </w:r>
      <w:r w:rsidR="00D700D8" w:rsidRPr="00AB5AF6">
        <w:rPr>
          <w:color w:val="auto"/>
          <w:u w:val="single"/>
        </w:rPr>
        <w:t>commission</w:t>
      </w:r>
      <w:r w:rsidRPr="00AB5AF6">
        <w:rPr>
          <w:color w:val="auto"/>
          <w:u w:val="single"/>
        </w:rPr>
        <w:t xml:space="preserve"> for each </w:t>
      </w:r>
      <w:r w:rsidR="000A0407" w:rsidRPr="00AB5AF6">
        <w:rPr>
          <w:color w:val="auto"/>
          <w:u w:val="single"/>
        </w:rPr>
        <w:t>rule</w:t>
      </w:r>
      <w:r w:rsidRPr="00AB5AF6">
        <w:rPr>
          <w:color w:val="auto"/>
          <w:u w:val="single"/>
        </w:rPr>
        <w:t>.</w:t>
      </w:r>
    </w:p>
    <w:p w14:paraId="0CBEB5BB" w14:textId="4684F359" w:rsidR="00D25B0C" w:rsidRPr="00AB5AF6" w:rsidRDefault="00D25B0C" w:rsidP="00D25B0C">
      <w:pPr>
        <w:pStyle w:val="SectionBody"/>
        <w:rPr>
          <w:color w:val="auto"/>
          <w:u w:val="single"/>
        </w:rPr>
      </w:pPr>
      <w:r w:rsidRPr="00AB5AF6">
        <w:rPr>
          <w:color w:val="auto"/>
          <w:u w:val="single"/>
        </w:rPr>
        <w:t xml:space="preserve">(d) If a majority of the legislatures of the </w:t>
      </w:r>
      <w:r w:rsidR="00D700D8" w:rsidRPr="00AB5AF6">
        <w:rPr>
          <w:color w:val="auto"/>
          <w:u w:val="single"/>
        </w:rPr>
        <w:t>member state</w:t>
      </w:r>
      <w:r w:rsidRPr="00AB5AF6">
        <w:rPr>
          <w:color w:val="auto"/>
          <w:u w:val="single"/>
        </w:rPr>
        <w:t xml:space="preserve">s rejects a </w:t>
      </w:r>
      <w:r w:rsidR="000A0407" w:rsidRPr="00AB5AF6">
        <w:rPr>
          <w:color w:val="auto"/>
          <w:u w:val="single"/>
        </w:rPr>
        <w:t>rule</w:t>
      </w:r>
      <w:r w:rsidRPr="00AB5AF6">
        <w:rPr>
          <w:color w:val="auto"/>
          <w:u w:val="single"/>
        </w:rPr>
        <w:t xml:space="preserve"> or portion of a </w:t>
      </w:r>
      <w:r w:rsidR="000A0407" w:rsidRPr="00AB5AF6">
        <w:rPr>
          <w:color w:val="auto"/>
          <w:u w:val="single"/>
        </w:rPr>
        <w:t>rule</w:t>
      </w:r>
      <w:r w:rsidRPr="00AB5AF6">
        <w:rPr>
          <w:color w:val="auto"/>
          <w:u w:val="single"/>
        </w:rPr>
        <w:t xml:space="preserve">, by enactment of a statute or resolution in the same manner used to adopt the </w:t>
      </w:r>
      <w:r w:rsidR="00466437" w:rsidRPr="00AB5AF6">
        <w:rPr>
          <w:color w:val="auto"/>
          <w:u w:val="single"/>
        </w:rPr>
        <w:t>compact</w:t>
      </w:r>
      <w:r w:rsidRPr="00AB5AF6">
        <w:rPr>
          <w:color w:val="auto"/>
          <w:u w:val="single"/>
        </w:rPr>
        <w:t xml:space="preserve"> within four years of the date of adoption of the </w:t>
      </w:r>
      <w:r w:rsidR="000A0407" w:rsidRPr="00AB5AF6">
        <w:rPr>
          <w:color w:val="auto"/>
          <w:u w:val="single"/>
        </w:rPr>
        <w:t>rule</w:t>
      </w:r>
      <w:r w:rsidRPr="00AB5AF6">
        <w:rPr>
          <w:color w:val="auto"/>
          <w:u w:val="single"/>
        </w:rPr>
        <w:t xml:space="preserve">, then such </w:t>
      </w:r>
      <w:r w:rsidR="000A0407" w:rsidRPr="00AB5AF6">
        <w:rPr>
          <w:color w:val="auto"/>
          <w:u w:val="single"/>
        </w:rPr>
        <w:t>rule</w:t>
      </w:r>
      <w:r w:rsidRPr="00AB5AF6">
        <w:rPr>
          <w:color w:val="auto"/>
          <w:u w:val="single"/>
        </w:rPr>
        <w:t xml:space="preserve"> shall have no further force and effect in any </w:t>
      </w:r>
      <w:r w:rsidR="00D700D8" w:rsidRPr="00AB5AF6">
        <w:rPr>
          <w:color w:val="auto"/>
          <w:u w:val="single"/>
        </w:rPr>
        <w:t>member state</w:t>
      </w:r>
      <w:r w:rsidRPr="00AB5AF6">
        <w:rPr>
          <w:color w:val="auto"/>
          <w:u w:val="single"/>
        </w:rPr>
        <w:t xml:space="preserve"> or to any </w:t>
      </w:r>
      <w:r w:rsidR="00174719" w:rsidRPr="00AB5AF6">
        <w:rPr>
          <w:color w:val="auto"/>
          <w:u w:val="single"/>
        </w:rPr>
        <w:t>state</w:t>
      </w:r>
      <w:r w:rsidRPr="00AB5AF6">
        <w:rPr>
          <w:color w:val="auto"/>
          <w:u w:val="single"/>
        </w:rPr>
        <w:t xml:space="preserve"> applying to participate in the </w:t>
      </w:r>
      <w:r w:rsidR="00466437" w:rsidRPr="00AB5AF6">
        <w:rPr>
          <w:color w:val="auto"/>
          <w:u w:val="single"/>
        </w:rPr>
        <w:t>compact</w:t>
      </w:r>
      <w:r w:rsidRPr="00AB5AF6">
        <w:rPr>
          <w:color w:val="auto"/>
          <w:u w:val="single"/>
        </w:rPr>
        <w:t>.</w:t>
      </w:r>
    </w:p>
    <w:p w14:paraId="0B4E8594" w14:textId="420B3D11" w:rsidR="00D25B0C" w:rsidRPr="00AB5AF6" w:rsidRDefault="00D25B0C" w:rsidP="00D25B0C">
      <w:pPr>
        <w:pStyle w:val="SectionBody"/>
        <w:rPr>
          <w:color w:val="auto"/>
          <w:u w:val="single"/>
        </w:rPr>
      </w:pPr>
      <w:r w:rsidRPr="00AB5AF6">
        <w:rPr>
          <w:color w:val="auto"/>
          <w:u w:val="single"/>
        </w:rPr>
        <w:t xml:space="preserve">(e) Rules shall be adopted at a regular or special meeting of the </w:t>
      </w:r>
      <w:r w:rsidR="00D700D8" w:rsidRPr="00AB5AF6">
        <w:rPr>
          <w:color w:val="auto"/>
          <w:u w:val="single"/>
        </w:rPr>
        <w:t>commission</w:t>
      </w:r>
      <w:r w:rsidRPr="00AB5AF6">
        <w:rPr>
          <w:color w:val="auto"/>
          <w:u w:val="single"/>
        </w:rPr>
        <w:t>.</w:t>
      </w:r>
    </w:p>
    <w:p w14:paraId="5E672C8C" w14:textId="6A23F324" w:rsidR="00D25B0C" w:rsidRPr="00AB5AF6" w:rsidRDefault="00D25B0C" w:rsidP="00D25B0C">
      <w:pPr>
        <w:pStyle w:val="SectionBody"/>
        <w:rPr>
          <w:color w:val="auto"/>
          <w:u w:val="single"/>
        </w:rPr>
      </w:pPr>
      <w:r w:rsidRPr="00AB5AF6">
        <w:rPr>
          <w:color w:val="auto"/>
          <w:u w:val="single"/>
        </w:rPr>
        <w:t xml:space="preserve">(f) Prior to adoption of a proposed </w:t>
      </w:r>
      <w:r w:rsidR="000A0407" w:rsidRPr="00AB5AF6">
        <w:rPr>
          <w:color w:val="auto"/>
          <w:u w:val="single"/>
        </w:rPr>
        <w:t>rule</w:t>
      </w:r>
      <w:r w:rsidRPr="00AB5AF6">
        <w:rPr>
          <w:color w:val="auto"/>
          <w:u w:val="single"/>
        </w:rPr>
        <w:t xml:space="preserve">, the </w:t>
      </w:r>
      <w:r w:rsidR="00D700D8" w:rsidRPr="00AB5AF6">
        <w:rPr>
          <w:color w:val="auto"/>
          <w:u w:val="single"/>
        </w:rPr>
        <w:t>commission</w:t>
      </w:r>
      <w:r w:rsidRPr="00AB5AF6">
        <w:rPr>
          <w:color w:val="auto"/>
          <w:u w:val="single"/>
        </w:rPr>
        <w:t xml:space="preserve"> shall hold a public hearing and allow persons to provide oral and written comments, data, facts, opinions, and arguments.</w:t>
      </w:r>
    </w:p>
    <w:p w14:paraId="3724D006" w14:textId="74E8B4B0" w:rsidR="00D25B0C" w:rsidRPr="00AB5AF6" w:rsidRDefault="00D25B0C" w:rsidP="00D25B0C">
      <w:pPr>
        <w:pStyle w:val="SectionBody"/>
        <w:rPr>
          <w:color w:val="auto"/>
          <w:u w:val="single"/>
        </w:rPr>
      </w:pPr>
      <w:r w:rsidRPr="00AB5AF6">
        <w:rPr>
          <w:color w:val="auto"/>
          <w:u w:val="single"/>
        </w:rPr>
        <w:t xml:space="preserve">(g) Prior to adoption of a proposed </w:t>
      </w:r>
      <w:r w:rsidR="000A0407" w:rsidRPr="00AB5AF6">
        <w:rPr>
          <w:color w:val="auto"/>
          <w:u w:val="single"/>
        </w:rPr>
        <w:t>rule</w:t>
      </w:r>
      <w:r w:rsidRPr="00AB5AF6">
        <w:rPr>
          <w:color w:val="auto"/>
          <w:u w:val="single"/>
        </w:rPr>
        <w:t xml:space="preserve"> by the </w:t>
      </w:r>
      <w:r w:rsidR="00D700D8" w:rsidRPr="00AB5AF6">
        <w:rPr>
          <w:color w:val="auto"/>
          <w:u w:val="single"/>
        </w:rPr>
        <w:t>commission</w:t>
      </w:r>
      <w:r w:rsidRPr="00AB5AF6">
        <w:rPr>
          <w:color w:val="auto"/>
          <w:u w:val="single"/>
        </w:rPr>
        <w:t xml:space="preserve">, and at least thirty (30) days in advance of the meeting at which the </w:t>
      </w:r>
      <w:r w:rsidR="00D700D8" w:rsidRPr="00AB5AF6">
        <w:rPr>
          <w:color w:val="auto"/>
          <w:u w:val="single"/>
        </w:rPr>
        <w:t>commission</w:t>
      </w:r>
      <w:r w:rsidRPr="00AB5AF6">
        <w:rPr>
          <w:color w:val="auto"/>
          <w:u w:val="single"/>
        </w:rPr>
        <w:t xml:space="preserve"> will hold a public hearing on the proposed </w:t>
      </w:r>
      <w:r w:rsidR="000A0407" w:rsidRPr="00AB5AF6">
        <w:rPr>
          <w:color w:val="auto"/>
          <w:u w:val="single"/>
        </w:rPr>
        <w:t>rule</w:t>
      </w:r>
      <w:r w:rsidRPr="00AB5AF6">
        <w:rPr>
          <w:color w:val="auto"/>
          <w:u w:val="single"/>
        </w:rPr>
        <w:t xml:space="preserve">, the </w:t>
      </w:r>
      <w:r w:rsidR="00D700D8" w:rsidRPr="00AB5AF6">
        <w:rPr>
          <w:color w:val="auto"/>
          <w:u w:val="single"/>
        </w:rPr>
        <w:t>commission</w:t>
      </w:r>
      <w:r w:rsidRPr="00AB5AF6">
        <w:rPr>
          <w:color w:val="auto"/>
          <w:u w:val="single"/>
        </w:rPr>
        <w:t xml:space="preserve"> shall provide a notice of proposed rulemaking:</w:t>
      </w:r>
    </w:p>
    <w:p w14:paraId="1A4D55DE" w14:textId="7FB8DACA" w:rsidR="00D25B0C" w:rsidRPr="00AB5AF6" w:rsidRDefault="00D25B0C" w:rsidP="00D25B0C">
      <w:pPr>
        <w:pStyle w:val="SectionBody"/>
        <w:rPr>
          <w:color w:val="auto"/>
          <w:u w:val="single"/>
        </w:rPr>
      </w:pPr>
      <w:r w:rsidRPr="00AB5AF6">
        <w:rPr>
          <w:color w:val="auto"/>
          <w:u w:val="single"/>
        </w:rPr>
        <w:t xml:space="preserve">(1) On the website of the </w:t>
      </w:r>
      <w:r w:rsidR="00D700D8" w:rsidRPr="00AB5AF6">
        <w:rPr>
          <w:color w:val="auto"/>
          <w:u w:val="single"/>
        </w:rPr>
        <w:t>commission</w:t>
      </w:r>
      <w:r w:rsidRPr="00AB5AF6">
        <w:rPr>
          <w:color w:val="auto"/>
          <w:u w:val="single"/>
        </w:rPr>
        <w:t xml:space="preserve"> or other publicly accessible platform; </w:t>
      </w:r>
    </w:p>
    <w:p w14:paraId="23E3D767" w14:textId="19631A64" w:rsidR="00D25B0C" w:rsidRPr="00AB5AF6" w:rsidRDefault="00D25B0C" w:rsidP="00D25B0C">
      <w:pPr>
        <w:pStyle w:val="SectionBody"/>
        <w:rPr>
          <w:color w:val="auto"/>
          <w:u w:val="single"/>
        </w:rPr>
      </w:pPr>
      <w:r w:rsidRPr="00AB5AF6">
        <w:rPr>
          <w:color w:val="auto"/>
          <w:u w:val="single"/>
        </w:rPr>
        <w:t xml:space="preserve">(2) To persons who have requested notice of the </w:t>
      </w:r>
      <w:r w:rsidR="00D700D8" w:rsidRPr="00AB5AF6">
        <w:rPr>
          <w:color w:val="auto"/>
          <w:u w:val="single"/>
        </w:rPr>
        <w:t>commission</w:t>
      </w:r>
      <w:r w:rsidRPr="00AB5AF6">
        <w:rPr>
          <w:color w:val="auto"/>
          <w:u w:val="single"/>
        </w:rPr>
        <w:t>’s notices of proposed rulemaking; and</w:t>
      </w:r>
    </w:p>
    <w:p w14:paraId="76CB5545" w14:textId="367512EC" w:rsidR="00D25B0C" w:rsidRPr="00AB5AF6" w:rsidRDefault="00D25B0C" w:rsidP="00D25B0C">
      <w:pPr>
        <w:pStyle w:val="SectionBody"/>
        <w:rPr>
          <w:color w:val="auto"/>
          <w:u w:val="single"/>
        </w:rPr>
      </w:pPr>
      <w:r w:rsidRPr="00AB5AF6">
        <w:rPr>
          <w:color w:val="auto"/>
          <w:u w:val="single"/>
        </w:rPr>
        <w:t xml:space="preserve">(3) In such other way(s) as the </w:t>
      </w:r>
      <w:r w:rsidR="00D700D8" w:rsidRPr="00AB5AF6">
        <w:rPr>
          <w:color w:val="auto"/>
          <w:u w:val="single"/>
        </w:rPr>
        <w:t>commission</w:t>
      </w:r>
      <w:r w:rsidRPr="00AB5AF6">
        <w:rPr>
          <w:color w:val="auto"/>
          <w:u w:val="single"/>
        </w:rPr>
        <w:t xml:space="preserve"> may by </w:t>
      </w:r>
      <w:r w:rsidR="000A0407" w:rsidRPr="00AB5AF6">
        <w:rPr>
          <w:color w:val="auto"/>
          <w:u w:val="single"/>
        </w:rPr>
        <w:t>rule</w:t>
      </w:r>
      <w:r w:rsidRPr="00AB5AF6">
        <w:rPr>
          <w:color w:val="auto"/>
          <w:u w:val="single"/>
        </w:rPr>
        <w:t xml:space="preserve"> specify.</w:t>
      </w:r>
    </w:p>
    <w:p w14:paraId="71932383" w14:textId="3C0F5C78" w:rsidR="00D25B0C" w:rsidRPr="00AB5AF6" w:rsidRDefault="00D25B0C" w:rsidP="00D25B0C">
      <w:pPr>
        <w:pStyle w:val="SectionBody"/>
        <w:rPr>
          <w:color w:val="auto"/>
          <w:u w:val="single"/>
        </w:rPr>
      </w:pPr>
      <w:r w:rsidRPr="00AB5AF6">
        <w:rPr>
          <w:color w:val="auto"/>
          <w:u w:val="single"/>
        </w:rPr>
        <w:t>(h) The notice of proposed rulemaking shall include:</w:t>
      </w:r>
    </w:p>
    <w:p w14:paraId="34C644B6" w14:textId="5AD53D74" w:rsidR="00D25B0C" w:rsidRPr="00AB5AF6" w:rsidRDefault="00D25B0C" w:rsidP="00D25B0C">
      <w:pPr>
        <w:pStyle w:val="SectionBody"/>
        <w:rPr>
          <w:color w:val="auto"/>
          <w:u w:val="single"/>
        </w:rPr>
      </w:pPr>
      <w:r w:rsidRPr="00AB5AF6">
        <w:rPr>
          <w:color w:val="auto"/>
          <w:u w:val="single"/>
        </w:rPr>
        <w:t xml:space="preserve">(1) The time, date, and location of the public hearing at which the </w:t>
      </w:r>
      <w:r w:rsidR="00D700D8" w:rsidRPr="00AB5AF6">
        <w:rPr>
          <w:color w:val="auto"/>
          <w:u w:val="single"/>
        </w:rPr>
        <w:t>commission</w:t>
      </w:r>
      <w:r w:rsidRPr="00AB5AF6">
        <w:rPr>
          <w:color w:val="auto"/>
          <w:u w:val="single"/>
        </w:rPr>
        <w:t xml:space="preserve"> will hear public comments on the proposed </w:t>
      </w:r>
      <w:r w:rsidR="000A0407" w:rsidRPr="00AB5AF6">
        <w:rPr>
          <w:color w:val="auto"/>
          <w:u w:val="single"/>
        </w:rPr>
        <w:t>rule</w:t>
      </w:r>
      <w:r w:rsidRPr="00AB5AF6">
        <w:rPr>
          <w:color w:val="auto"/>
          <w:u w:val="single"/>
        </w:rPr>
        <w:t xml:space="preserve"> and, if different, the time, date, and location of the meeting where the </w:t>
      </w:r>
      <w:r w:rsidR="00D700D8" w:rsidRPr="00AB5AF6">
        <w:rPr>
          <w:color w:val="auto"/>
          <w:u w:val="single"/>
        </w:rPr>
        <w:t>commission</w:t>
      </w:r>
      <w:r w:rsidRPr="00AB5AF6">
        <w:rPr>
          <w:color w:val="auto"/>
          <w:u w:val="single"/>
        </w:rPr>
        <w:t xml:space="preserve"> will consider and vote on the proposed </w:t>
      </w:r>
      <w:r w:rsidR="000A0407" w:rsidRPr="00AB5AF6">
        <w:rPr>
          <w:color w:val="auto"/>
          <w:u w:val="single"/>
        </w:rPr>
        <w:t>rule</w:t>
      </w:r>
      <w:r w:rsidRPr="00AB5AF6">
        <w:rPr>
          <w:color w:val="auto"/>
          <w:u w:val="single"/>
        </w:rPr>
        <w:t>;</w:t>
      </w:r>
    </w:p>
    <w:p w14:paraId="3546D827" w14:textId="2BEC738E" w:rsidR="00D25B0C" w:rsidRPr="00AB5AF6" w:rsidRDefault="00D25B0C" w:rsidP="00D25B0C">
      <w:pPr>
        <w:pStyle w:val="SectionBody"/>
        <w:rPr>
          <w:color w:val="auto"/>
          <w:u w:val="single"/>
        </w:rPr>
      </w:pPr>
      <w:r w:rsidRPr="00AB5AF6">
        <w:rPr>
          <w:color w:val="auto"/>
          <w:u w:val="single"/>
        </w:rPr>
        <w:t xml:space="preserve">(2) If the hearing is held via telecommunication, video conference, or other electronic means, the </w:t>
      </w:r>
      <w:r w:rsidR="00D700D8" w:rsidRPr="00AB5AF6">
        <w:rPr>
          <w:color w:val="auto"/>
          <w:u w:val="single"/>
        </w:rPr>
        <w:t>commission</w:t>
      </w:r>
      <w:r w:rsidRPr="00AB5AF6">
        <w:rPr>
          <w:color w:val="auto"/>
          <w:u w:val="single"/>
        </w:rPr>
        <w:t xml:space="preserve"> shall include the mechanism for access to the hearing in the notice of proposed rulemaking;</w:t>
      </w:r>
    </w:p>
    <w:p w14:paraId="79DF286E" w14:textId="2F2D46B7" w:rsidR="00D25B0C" w:rsidRPr="00AB5AF6" w:rsidRDefault="00D25B0C" w:rsidP="00D25B0C">
      <w:pPr>
        <w:pStyle w:val="SectionBody"/>
        <w:rPr>
          <w:color w:val="auto"/>
          <w:u w:val="single"/>
        </w:rPr>
      </w:pPr>
      <w:r w:rsidRPr="00AB5AF6">
        <w:rPr>
          <w:color w:val="auto"/>
          <w:u w:val="single"/>
        </w:rPr>
        <w:t xml:space="preserve">(3) The text of the proposed </w:t>
      </w:r>
      <w:r w:rsidR="000A0407" w:rsidRPr="00AB5AF6">
        <w:rPr>
          <w:color w:val="auto"/>
          <w:u w:val="single"/>
        </w:rPr>
        <w:t>rule</w:t>
      </w:r>
      <w:r w:rsidRPr="00AB5AF6">
        <w:rPr>
          <w:color w:val="auto"/>
          <w:u w:val="single"/>
        </w:rPr>
        <w:t xml:space="preserve"> and the reason therefor;</w:t>
      </w:r>
    </w:p>
    <w:p w14:paraId="011F031E" w14:textId="656E4D84" w:rsidR="00D25B0C" w:rsidRPr="00AB5AF6" w:rsidRDefault="00D25B0C" w:rsidP="00D25B0C">
      <w:pPr>
        <w:pStyle w:val="SectionBody"/>
        <w:rPr>
          <w:color w:val="auto"/>
          <w:u w:val="single"/>
        </w:rPr>
      </w:pPr>
      <w:r w:rsidRPr="00AB5AF6">
        <w:rPr>
          <w:color w:val="auto"/>
          <w:u w:val="single"/>
        </w:rPr>
        <w:t xml:space="preserve">(4) A request for comments on the proposed </w:t>
      </w:r>
      <w:r w:rsidR="000A0407" w:rsidRPr="00AB5AF6">
        <w:rPr>
          <w:color w:val="auto"/>
          <w:u w:val="single"/>
        </w:rPr>
        <w:t>rule</w:t>
      </w:r>
      <w:r w:rsidRPr="00AB5AF6">
        <w:rPr>
          <w:color w:val="auto"/>
          <w:u w:val="single"/>
        </w:rPr>
        <w:t xml:space="preserve"> from any interested person; and</w:t>
      </w:r>
    </w:p>
    <w:p w14:paraId="1DC752D1" w14:textId="44C0563A" w:rsidR="00D25B0C" w:rsidRPr="00AB5AF6" w:rsidRDefault="00D25B0C" w:rsidP="00D25B0C">
      <w:pPr>
        <w:pStyle w:val="SectionBody"/>
        <w:rPr>
          <w:color w:val="auto"/>
          <w:u w:val="single"/>
        </w:rPr>
      </w:pPr>
      <w:r w:rsidRPr="00AB5AF6">
        <w:rPr>
          <w:color w:val="auto"/>
          <w:u w:val="single"/>
        </w:rPr>
        <w:t>(5) The manner in which interested persons may submit written comments.</w:t>
      </w:r>
    </w:p>
    <w:p w14:paraId="02C0E942" w14:textId="0135D6CE" w:rsidR="00D25B0C" w:rsidRPr="00AB5AF6" w:rsidRDefault="00D25B0C" w:rsidP="00D25B0C">
      <w:pPr>
        <w:pStyle w:val="SectionBody"/>
        <w:rPr>
          <w:color w:val="auto"/>
          <w:u w:val="single"/>
        </w:rPr>
      </w:pPr>
      <w:r w:rsidRPr="00AB5AF6">
        <w:rPr>
          <w:color w:val="auto"/>
          <w:u w:val="single"/>
        </w:rPr>
        <w:t xml:space="preserve">(i) All hearings will be recorded. A copy of the recording and all written comments and documents received by the </w:t>
      </w:r>
      <w:r w:rsidR="00D700D8" w:rsidRPr="00AB5AF6">
        <w:rPr>
          <w:color w:val="auto"/>
          <w:u w:val="single"/>
        </w:rPr>
        <w:t>commission</w:t>
      </w:r>
      <w:r w:rsidRPr="00AB5AF6">
        <w:rPr>
          <w:color w:val="auto"/>
          <w:u w:val="single"/>
        </w:rPr>
        <w:t xml:space="preserve"> in response to the proposed </w:t>
      </w:r>
      <w:r w:rsidR="000A0407" w:rsidRPr="00AB5AF6">
        <w:rPr>
          <w:color w:val="auto"/>
          <w:u w:val="single"/>
        </w:rPr>
        <w:t>rule</w:t>
      </w:r>
      <w:r w:rsidRPr="00AB5AF6">
        <w:rPr>
          <w:color w:val="auto"/>
          <w:u w:val="single"/>
        </w:rPr>
        <w:t xml:space="preserve"> shall be available to the public.</w:t>
      </w:r>
    </w:p>
    <w:p w14:paraId="3DC132F9" w14:textId="57FA25EB" w:rsidR="00D25B0C" w:rsidRPr="00AB5AF6" w:rsidRDefault="00D25B0C" w:rsidP="00D25B0C">
      <w:pPr>
        <w:pStyle w:val="SectionBody"/>
        <w:rPr>
          <w:color w:val="auto"/>
          <w:u w:val="single"/>
        </w:rPr>
      </w:pPr>
      <w:r w:rsidRPr="00AB5AF6">
        <w:rPr>
          <w:color w:val="auto"/>
          <w:u w:val="single"/>
        </w:rPr>
        <w:t xml:space="preserve">(j) Nothing in this </w:t>
      </w:r>
      <w:r w:rsidR="004F4414" w:rsidRPr="00AB5AF6">
        <w:rPr>
          <w:color w:val="auto"/>
          <w:u w:val="single"/>
        </w:rPr>
        <w:t>section</w:t>
      </w:r>
      <w:r w:rsidRPr="00AB5AF6">
        <w:rPr>
          <w:color w:val="auto"/>
          <w:u w:val="single"/>
        </w:rPr>
        <w:t xml:space="preserve"> shall be construed as requiring a separate hearing on each </w:t>
      </w:r>
      <w:r w:rsidR="000A0407" w:rsidRPr="00AB5AF6">
        <w:rPr>
          <w:color w:val="auto"/>
          <w:u w:val="single"/>
        </w:rPr>
        <w:t>rule</w:t>
      </w:r>
      <w:r w:rsidRPr="00AB5AF6">
        <w:rPr>
          <w:color w:val="auto"/>
          <w:u w:val="single"/>
        </w:rPr>
        <w:t xml:space="preserve">. </w:t>
      </w:r>
      <w:r w:rsidR="000A0407" w:rsidRPr="00AB5AF6">
        <w:rPr>
          <w:color w:val="auto"/>
          <w:u w:val="single"/>
        </w:rPr>
        <w:t>Rule</w:t>
      </w:r>
      <w:r w:rsidRPr="00AB5AF6">
        <w:rPr>
          <w:color w:val="auto"/>
          <w:u w:val="single"/>
        </w:rPr>
        <w:t xml:space="preserve">s may be grouped for the convenience of the </w:t>
      </w:r>
      <w:r w:rsidR="00D700D8" w:rsidRPr="00AB5AF6">
        <w:rPr>
          <w:color w:val="auto"/>
          <w:u w:val="single"/>
        </w:rPr>
        <w:t>commission</w:t>
      </w:r>
      <w:r w:rsidRPr="00AB5AF6">
        <w:rPr>
          <w:color w:val="auto"/>
          <w:u w:val="single"/>
        </w:rPr>
        <w:t xml:space="preserve"> at hearings required by this </w:t>
      </w:r>
      <w:r w:rsidR="004F4414" w:rsidRPr="00AB5AF6">
        <w:rPr>
          <w:color w:val="auto"/>
          <w:u w:val="single"/>
        </w:rPr>
        <w:t>section</w:t>
      </w:r>
      <w:r w:rsidRPr="00AB5AF6">
        <w:rPr>
          <w:color w:val="auto"/>
          <w:u w:val="single"/>
        </w:rPr>
        <w:t>.</w:t>
      </w:r>
    </w:p>
    <w:p w14:paraId="37CD602D" w14:textId="1F0F947A" w:rsidR="00D25B0C" w:rsidRPr="00AB5AF6" w:rsidRDefault="00D25B0C" w:rsidP="00D25B0C">
      <w:pPr>
        <w:pStyle w:val="SectionBody"/>
        <w:rPr>
          <w:color w:val="auto"/>
          <w:u w:val="single"/>
        </w:rPr>
      </w:pPr>
      <w:r w:rsidRPr="00AB5AF6">
        <w:rPr>
          <w:color w:val="auto"/>
          <w:u w:val="single"/>
        </w:rPr>
        <w:t xml:space="preserve">(k) The </w:t>
      </w:r>
      <w:r w:rsidR="00D700D8" w:rsidRPr="00AB5AF6">
        <w:rPr>
          <w:color w:val="auto"/>
          <w:u w:val="single"/>
        </w:rPr>
        <w:t>commission</w:t>
      </w:r>
      <w:r w:rsidRPr="00AB5AF6">
        <w:rPr>
          <w:color w:val="auto"/>
          <w:u w:val="single"/>
        </w:rPr>
        <w:t xml:space="preserve"> shall, by majority vote of all members, take final action on the proposed </w:t>
      </w:r>
      <w:r w:rsidR="00DF52A8" w:rsidRPr="00AB5AF6">
        <w:rPr>
          <w:color w:val="auto"/>
          <w:u w:val="single"/>
        </w:rPr>
        <w:t>rule</w:t>
      </w:r>
      <w:r w:rsidRPr="00AB5AF6">
        <w:rPr>
          <w:color w:val="auto"/>
          <w:u w:val="single"/>
        </w:rPr>
        <w:t xml:space="preserve"> based on the rulemaking record and the full text of the </w:t>
      </w:r>
      <w:r w:rsidR="00DF52A8" w:rsidRPr="00AB5AF6">
        <w:rPr>
          <w:color w:val="auto"/>
          <w:u w:val="single"/>
        </w:rPr>
        <w:t>rule</w:t>
      </w:r>
      <w:r w:rsidRPr="00AB5AF6">
        <w:rPr>
          <w:color w:val="auto"/>
          <w:u w:val="single"/>
        </w:rPr>
        <w:t>.</w:t>
      </w:r>
    </w:p>
    <w:p w14:paraId="5CEF6BBF" w14:textId="6666B5A5" w:rsidR="00D25B0C" w:rsidRPr="00AB5AF6" w:rsidRDefault="00D25B0C" w:rsidP="00D25B0C">
      <w:pPr>
        <w:pStyle w:val="SectionBody"/>
        <w:rPr>
          <w:color w:val="auto"/>
          <w:u w:val="single"/>
        </w:rPr>
      </w:pPr>
      <w:r w:rsidRPr="00AB5AF6">
        <w:rPr>
          <w:color w:val="auto"/>
          <w:u w:val="single"/>
        </w:rPr>
        <w:t xml:space="preserve">(1) The </w:t>
      </w:r>
      <w:r w:rsidR="00D700D8" w:rsidRPr="00AB5AF6">
        <w:rPr>
          <w:color w:val="auto"/>
          <w:u w:val="single"/>
        </w:rPr>
        <w:t>commission</w:t>
      </w:r>
      <w:r w:rsidRPr="00AB5AF6">
        <w:rPr>
          <w:color w:val="auto"/>
          <w:u w:val="single"/>
        </w:rPr>
        <w:t xml:space="preserve"> may adopt changes to the proposed </w:t>
      </w:r>
      <w:r w:rsidR="00DF52A8" w:rsidRPr="00AB5AF6">
        <w:rPr>
          <w:color w:val="auto"/>
          <w:u w:val="single"/>
        </w:rPr>
        <w:t>rule</w:t>
      </w:r>
      <w:r w:rsidRPr="00AB5AF6">
        <w:rPr>
          <w:color w:val="auto"/>
          <w:u w:val="single"/>
        </w:rPr>
        <w:t xml:space="preserve"> provided the changes do not enlarge the original purpose of the proposed </w:t>
      </w:r>
      <w:r w:rsidR="00DF52A8" w:rsidRPr="00AB5AF6">
        <w:rPr>
          <w:color w:val="auto"/>
          <w:u w:val="single"/>
        </w:rPr>
        <w:t>rule</w:t>
      </w:r>
      <w:r w:rsidRPr="00AB5AF6">
        <w:rPr>
          <w:color w:val="auto"/>
          <w:u w:val="single"/>
        </w:rPr>
        <w:t>.</w:t>
      </w:r>
    </w:p>
    <w:p w14:paraId="68057093" w14:textId="72639DFE" w:rsidR="00D25B0C" w:rsidRPr="00AB5AF6" w:rsidRDefault="00D25B0C" w:rsidP="00D25B0C">
      <w:pPr>
        <w:pStyle w:val="SectionBody"/>
        <w:rPr>
          <w:color w:val="auto"/>
          <w:u w:val="single"/>
        </w:rPr>
      </w:pPr>
      <w:r w:rsidRPr="00AB5AF6">
        <w:rPr>
          <w:color w:val="auto"/>
          <w:u w:val="single"/>
        </w:rPr>
        <w:t xml:space="preserve">(2) The </w:t>
      </w:r>
      <w:r w:rsidR="00D700D8" w:rsidRPr="00AB5AF6">
        <w:rPr>
          <w:color w:val="auto"/>
          <w:u w:val="single"/>
        </w:rPr>
        <w:t>commission</w:t>
      </w:r>
      <w:r w:rsidRPr="00AB5AF6">
        <w:rPr>
          <w:color w:val="auto"/>
          <w:u w:val="single"/>
        </w:rPr>
        <w:t xml:space="preserve"> shall provide an explanation of the reasons for substantive changes made to the proposed </w:t>
      </w:r>
      <w:r w:rsidR="00DF52A8" w:rsidRPr="00AB5AF6">
        <w:rPr>
          <w:color w:val="auto"/>
          <w:u w:val="single"/>
        </w:rPr>
        <w:t>rule</w:t>
      </w:r>
      <w:r w:rsidRPr="00AB5AF6">
        <w:rPr>
          <w:color w:val="auto"/>
          <w:u w:val="single"/>
        </w:rPr>
        <w:t xml:space="preserve"> as well as reasons for substantive changes not made that were recommended by commenters.</w:t>
      </w:r>
    </w:p>
    <w:p w14:paraId="33BCB0B6" w14:textId="43F7FEA1" w:rsidR="00D25B0C" w:rsidRPr="00AB5AF6" w:rsidRDefault="00D25B0C" w:rsidP="00D25B0C">
      <w:pPr>
        <w:pStyle w:val="SectionBody"/>
        <w:rPr>
          <w:color w:val="auto"/>
          <w:u w:val="single"/>
        </w:rPr>
      </w:pPr>
      <w:r w:rsidRPr="00AB5AF6">
        <w:rPr>
          <w:color w:val="auto"/>
          <w:u w:val="single"/>
        </w:rPr>
        <w:t xml:space="preserve">(3) The </w:t>
      </w:r>
      <w:r w:rsidR="00D700D8" w:rsidRPr="00AB5AF6">
        <w:rPr>
          <w:color w:val="auto"/>
          <w:u w:val="single"/>
        </w:rPr>
        <w:t>commission</w:t>
      </w:r>
      <w:r w:rsidRPr="00AB5AF6">
        <w:rPr>
          <w:color w:val="auto"/>
          <w:u w:val="single"/>
        </w:rPr>
        <w:t xml:space="preserve"> shall determine a reasonable effective date for the </w:t>
      </w:r>
      <w:r w:rsidR="00DF52A8" w:rsidRPr="00AB5AF6">
        <w:rPr>
          <w:color w:val="auto"/>
          <w:u w:val="single"/>
        </w:rPr>
        <w:t>rule</w:t>
      </w:r>
      <w:r w:rsidRPr="00AB5AF6">
        <w:rPr>
          <w:color w:val="auto"/>
          <w:u w:val="single"/>
        </w:rPr>
        <w:t xml:space="preserve">. Except for an emergency as provided in </w:t>
      </w:r>
      <w:r w:rsidR="004F4414" w:rsidRPr="00AB5AF6">
        <w:rPr>
          <w:color w:val="auto"/>
          <w:u w:val="single"/>
        </w:rPr>
        <w:t>§30-27A-11</w:t>
      </w:r>
      <w:r w:rsidR="00AB5AF6" w:rsidRPr="00AB5AF6">
        <w:rPr>
          <w:color w:val="auto"/>
          <w:u w:val="single"/>
        </w:rPr>
        <w:t xml:space="preserve"> of this code</w:t>
      </w:r>
      <w:r w:rsidRPr="00AB5AF6">
        <w:rPr>
          <w:color w:val="auto"/>
          <w:u w:val="single"/>
        </w:rPr>
        <w:t xml:space="preserve">, the effective date of the </w:t>
      </w:r>
      <w:r w:rsidR="00DF52A8" w:rsidRPr="00AB5AF6">
        <w:rPr>
          <w:color w:val="auto"/>
          <w:u w:val="single"/>
        </w:rPr>
        <w:t>rule</w:t>
      </w:r>
      <w:r w:rsidRPr="00AB5AF6">
        <w:rPr>
          <w:color w:val="auto"/>
          <w:u w:val="single"/>
        </w:rPr>
        <w:t xml:space="preserve"> shall be no sooner than 45 days after the </w:t>
      </w:r>
      <w:r w:rsidR="00D700D8" w:rsidRPr="00AB5AF6">
        <w:rPr>
          <w:color w:val="auto"/>
          <w:u w:val="single"/>
        </w:rPr>
        <w:t>commission</w:t>
      </w:r>
      <w:r w:rsidRPr="00AB5AF6">
        <w:rPr>
          <w:color w:val="auto"/>
          <w:u w:val="single"/>
        </w:rPr>
        <w:t xml:space="preserve"> issuing the notice that it adopted or amended the </w:t>
      </w:r>
      <w:r w:rsidR="00DF52A8" w:rsidRPr="00AB5AF6">
        <w:rPr>
          <w:color w:val="auto"/>
          <w:u w:val="single"/>
        </w:rPr>
        <w:t>rule</w:t>
      </w:r>
      <w:r w:rsidRPr="00AB5AF6">
        <w:rPr>
          <w:color w:val="auto"/>
          <w:u w:val="single"/>
        </w:rPr>
        <w:t>.</w:t>
      </w:r>
    </w:p>
    <w:p w14:paraId="68D412E0" w14:textId="23C5F464" w:rsidR="00D25B0C" w:rsidRPr="00AB5AF6" w:rsidRDefault="00D25B0C" w:rsidP="00D25B0C">
      <w:pPr>
        <w:pStyle w:val="SectionBody"/>
        <w:rPr>
          <w:color w:val="auto"/>
          <w:u w:val="single"/>
        </w:rPr>
      </w:pPr>
      <w:r w:rsidRPr="00AB5AF6">
        <w:rPr>
          <w:color w:val="auto"/>
          <w:u w:val="single"/>
        </w:rPr>
        <w:t xml:space="preserve">(l) Upon determination that an emergency exists, the </w:t>
      </w:r>
      <w:r w:rsidR="00D700D8" w:rsidRPr="00AB5AF6">
        <w:rPr>
          <w:color w:val="auto"/>
          <w:u w:val="single"/>
        </w:rPr>
        <w:t>commission</w:t>
      </w:r>
      <w:r w:rsidRPr="00AB5AF6">
        <w:rPr>
          <w:color w:val="auto"/>
          <w:u w:val="single"/>
        </w:rPr>
        <w:t xml:space="preserve"> may consider and adopt an emergency </w:t>
      </w:r>
      <w:r w:rsidR="00DF52A8" w:rsidRPr="00AB5AF6">
        <w:rPr>
          <w:color w:val="auto"/>
          <w:u w:val="single"/>
        </w:rPr>
        <w:t>rule</w:t>
      </w:r>
      <w:r w:rsidRPr="00AB5AF6">
        <w:rPr>
          <w:color w:val="auto"/>
          <w:u w:val="single"/>
        </w:rPr>
        <w:t xml:space="preserve"> with five days’ notice, with opportunity to comment, provided that the usual rulemaking procedures provided in the </w:t>
      </w:r>
      <w:r w:rsidR="00466437" w:rsidRPr="00AB5AF6">
        <w:rPr>
          <w:color w:val="auto"/>
          <w:u w:val="single"/>
        </w:rPr>
        <w:t>compact</w:t>
      </w:r>
      <w:r w:rsidRPr="00AB5AF6">
        <w:rPr>
          <w:color w:val="auto"/>
          <w:u w:val="single"/>
        </w:rPr>
        <w:t xml:space="preserve"> and in this </w:t>
      </w:r>
      <w:r w:rsidR="004F4414" w:rsidRPr="00AB5AF6">
        <w:rPr>
          <w:color w:val="auto"/>
          <w:u w:val="single"/>
        </w:rPr>
        <w:t>section</w:t>
      </w:r>
      <w:r w:rsidRPr="00AB5AF6">
        <w:rPr>
          <w:color w:val="auto"/>
          <w:u w:val="single"/>
        </w:rPr>
        <w:t xml:space="preserve"> shall be retroactively applied to the </w:t>
      </w:r>
      <w:r w:rsidR="00DF52A8" w:rsidRPr="00AB5AF6">
        <w:rPr>
          <w:color w:val="auto"/>
          <w:u w:val="single"/>
        </w:rPr>
        <w:t>rule</w:t>
      </w:r>
      <w:r w:rsidRPr="00AB5AF6">
        <w:rPr>
          <w:color w:val="auto"/>
          <w:u w:val="single"/>
        </w:rPr>
        <w:t xml:space="preserve"> as soon as reasonably possible, in no event later than </w:t>
      </w:r>
      <w:r w:rsidR="00DF52A8" w:rsidRPr="00AB5AF6">
        <w:rPr>
          <w:color w:val="auto"/>
          <w:u w:val="single"/>
        </w:rPr>
        <w:t>90</w:t>
      </w:r>
      <w:r w:rsidRPr="00AB5AF6">
        <w:rPr>
          <w:color w:val="auto"/>
          <w:u w:val="single"/>
        </w:rPr>
        <w:t xml:space="preserve"> days after the effective date of the </w:t>
      </w:r>
      <w:r w:rsidR="00DF52A8" w:rsidRPr="00AB5AF6">
        <w:rPr>
          <w:color w:val="auto"/>
          <w:u w:val="single"/>
        </w:rPr>
        <w:t>rule</w:t>
      </w:r>
      <w:r w:rsidRPr="00AB5AF6">
        <w:rPr>
          <w:color w:val="auto"/>
          <w:u w:val="single"/>
        </w:rPr>
        <w:t xml:space="preserve">. For the purposes of this provision, an emergency </w:t>
      </w:r>
      <w:r w:rsidR="00DF52A8" w:rsidRPr="00AB5AF6">
        <w:rPr>
          <w:color w:val="auto"/>
          <w:u w:val="single"/>
        </w:rPr>
        <w:t>rule</w:t>
      </w:r>
      <w:r w:rsidRPr="00AB5AF6">
        <w:rPr>
          <w:color w:val="auto"/>
          <w:u w:val="single"/>
        </w:rPr>
        <w:t xml:space="preserve"> is one that must be adopted immediately to:</w:t>
      </w:r>
    </w:p>
    <w:p w14:paraId="2AE516A2" w14:textId="5D6EF48B" w:rsidR="00D25B0C" w:rsidRPr="00AB5AF6" w:rsidRDefault="00D25B0C" w:rsidP="00D25B0C">
      <w:pPr>
        <w:pStyle w:val="SectionBody"/>
        <w:rPr>
          <w:color w:val="auto"/>
          <w:u w:val="single"/>
        </w:rPr>
      </w:pPr>
      <w:r w:rsidRPr="00AB5AF6">
        <w:rPr>
          <w:color w:val="auto"/>
          <w:u w:val="single"/>
        </w:rPr>
        <w:t>(1) Meet an imminent threat to public health, safety, or welfare;</w:t>
      </w:r>
    </w:p>
    <w:p w14:paraId="31A216F9" w14:textId="49E36251" w:rsidR="00D25B0C" w:rsidRPr="00AB5AF6" w:rsidRDefault="00D25B0C" w:rsidP="00D25B0C">
      <w:pPr>
        <w:pStyle w:val="SectionBody"/>
        <w:rPr>
          <w:color w:val="auto"/>
          <w:u w:val="single"/>
        </w:rPr>
      </w:pPr>
      <w:r w:rsidRPr="00AB5AF6">
        <w:rPr>
          <w:color w:val="auto"/>
          <w:u w:val="single"/>
        </w:rPr>
        <w:t xml:space="preserve">(2) Prevent a loss of </w:t>
      </w:r>
      <w:r w:rsidR="00D700D8" w:rsidRPr="00AB5AF6">
        <w:rPr>
          <w:color w:val="auto"/>
          <w:u w:val="single"/>
        </w:rPr>
        <w:t>commission</w:t>
      </w:r>
      <w:r w:rsidRPr="00AB5AF6">
        <w:rPr>
          <w:color w:val="auto"/>
          <w:u w:val="single"/>
        </w:rPr>
        <w:t xml:space="preserve"> or </w:t>
      </w:r>
      <w:r w:rsidR="00D700D8" w:rsidRPr="00AB5AF6">
        <w:rPr>
          <w:color w:val="auto"/>
          <w:u w:val="single"/>
        </w:rPr>
        <w:t>member state</w:t>
      </w:r>
      <w:r w:rsidRPr="00AB5AF6">
        <w:rPr>
          <w:color w:val="auto"/>
          <w:u w:val="single"/>
        </w:rPr>
        <w:t xml:space="preserve"> funds;</w:t>
      </w:r>
    </w:p>
    <w:p w14:paraId="32582B4B" w14:textId="3CBA1AE4" w:rsidR="00D25B0C" w:rsidRPr="00AB5AF6" w:rsidRDefault="00D25B0C" w:rsidP="00D25B0C">
      <w:pPr>
        <w:pStyle w:val="SectionBody"/>
        <w:rPr>
          <w:color w:val="auto"/>
          <w:u w:val="single"/>
        </w:rPr>
      </w:pPr>
      <w:r w:rsidRPr="00AB5AF6">
        <w:rPr>
          <w:color w:val="auto"/>
          <w:u w:val="single"/>
        </w:rPr>
        <w:t xml:space="preserve">(3) Meet a deadline for the promulgation of a </w:t>
      </w:r>
      <w:r w:rsidR="00DF52A8" w:rsidRPr="00AB5AF6">
        <w:rPr>
          <w:color w:val="auto"/>
          <w:u w:val="single"/>
        </w:rPr>
        <w:t>rule</w:t>
      </w:r>
      <w:r w:rsidRPr="00AB5AF6">
        <w:rPr>
          <w:color w:val="auto"/>
          <w:u w:val="single"/>
        </w:rPr>
        <w:t xml:space="preserve"> that is established by federal law or rule; or</w:t>
      </w:r>
    </w:p>
    <w:p w14:paraId="7B81B81B" w14:textId="2CF4B9DE" w:rsidR="00D25B0C" w:rsidRPr="00AB5AF6" w:rsidRDefault="00D25B0C" w:rsidP="00D25B0C">
      <w:pPr>
        <w:pStyle w:val="SectionBody"/>
        <w:rPr>
          <w:color w:val="auto"/>
          <w:u w:val="single"/>
        </w:rPr>
      </w:pPr>
      <w:r w:rsidRPr="00AB5AF6">
        <w:rPr>
          <w:color w:val="auto"/>
          <w:u w:val="single"/>
        </w:rPr>
        <w:t>(4) Protect public health and safety.</w:t>
      </w:r>
    </w:p>
    <w:p w14:paraId="3A80D82C" w14:textId="4C107158" w:rsidR="00D25B0C" w:rsidRPr="00AB5AF6" w:rsidRDefault="00D25B0C" w:rsidP="00D25B0C">
      <w:pPr>
        <w:pStyle w:val="SectionBody"/>
        <w:rPr>
          <w:color w:val="auto"/>
          <w:u w:val="single"/>
        </w:rPr>
      </w:pPr>
      <w:r w:rsidRPr="00AB5AF6">
        <w:rPr>
          <w:color w:val="auto"/>
          <w:u w:val="single"/>
        </w:rPr>
        <w:t xml:space="preserve">(m) The </w:t>
      </w:r>
      <w:r w:rsidR="00D700D8" w:rsidRPr="00AB5AF6">
        <w:rPr>
          <w:color w:val="auto"/>
          <w:u w:val="single"/>
        </w:rPr>
        <w:t>commission</w:t>
      </w:r>
      <w:r w:rsidRPr="00AB5AF6">
        <w:rPr>
          <w:color w:val="auto"/>
          <w:u w:val="single"/>
        </w:rPr>
        <w:t xml:space="preserve"> or an authorized committee of the </w:t>
      </w:r>
      <w:r w:rsidR="00D700D8" w:rsidRPr="00AB5AF6">
        <w:rPr>
          <w:color w:val="auto"/>
          <w:u w:val="single"/>
        </w:rPr>
        <w:t>commission</w:t>
      </w:r>
      <w:r w:rsidRPr="00AB5AF6">
        <w:rPr>
          <w:color w:val="auto"/>
          <w:u w:val="single"/>
        </w:rPr>
        <w:t xml:space="preserve"> may direct revisions to a previously adopted </w:t>
      </w:r>
      <w:r w:rsidR="00DF52A8" w:rsidRPr="00AB5AF6">
        <w:rPr>
          <w:color w:val="auto"/>
          <w:u w:val="single"/>
        </w:rPr>
        <w:t>rule</w:t>
      </w:r>
      <w:r w:rsidRPr="00AB5AF6">
        <w:rPr>
          <w:color w:val="auto"/>
          <w:u w:val="single"/>
        </w:rPr>
        <w:t xml:space="preserve"> for purposes of correcting typographical errors, errors in format, errors in consistency, or grammatical errors. Public notice of any revisions shall be posted on the website of the </w:t>
      </w:r>
      <w:r w:rsidR="00D700D8" w:rsidRPr="00AB5AF6">
        <w:rPr>
          <w:color w:val="auto"/>
          <w:u w:val="single"/>
        </w:rPr>
        <w:t>commission</w:t>
      </w:r>
      <w:r w:rsidRPr="00AB5AF6">
        <w:rPr>
          <w:color w:val="auto"/>
          <w:u w:val="single"/>
        </w:rPr>
        <w:t xml:space="preserve">. The revision shall be subject to challenge by any person for a period of 30 days after posting. The revision may be challenged only on grounds that the revision results in a material change to a </w:t>
      </w:r>
      <w:r w:rsidR="00DF52A8" w:rsidRPr="00AB5AF6">
        <w:rPr>
          <w:color w:val="auto"/>
          <w:u w:val="single"/>
        </w:rPr>
        <w:t>rule</w:t>
      </w:r>
      <w:r w:rsidRPr="00AB5AF6">
        <w:rPr>
          <w:color w:val="auto"/>
          <w:u w:val="single"/>
        </w:rPr>
        <w:t xml:space="preserve">. A challenge shall be made in writing and delivered to the </w:t>
      </w:r>
      <w:r w:rsidR="00D700D8" w:rsidRPr="00AB5AF6">
        <w:rPr>
          <w:color w:val="auto"/>
          <w:u w:val="single"/>
        </w:rPr>
        <w:t>commission</w:t>
      </w:r>
      <w:r w:rsidRPr="00AB5AF6">
        <w:rPr>
          <w:color w:val="auto"/>
          <w:u w:val="single"/>
        </w:rPr>
        <w:t xml:space="preserve"> prior to the end of the notice period. If no challenge is made, the revision will take effect without further action. If the revision is challenged, the revision may not take effect without the approval of the </w:t>
      </w:r>
      <w:r w:rsidR="00D700D8" w:rsidRPr="00AB5AF6">
        <w:rPr>
          <w:color w:val="auto"/>
          <w:u w:val="single"/>
        </w:rPr>
        <w:t>commission</w:t>
      </w:r>
      <w:r w:rsidRPr="00AB5AF6">
        <w:rPr>
          <w:color w:val="auto"/>
          <w:u w:val="single"/>
        </w:rPr>
        <w:t>.</w:t>
      </w:r>
    </w:p>
    <w:p w14:paraId="020C8D43" w14:textId="0F4EE227" w:rsidR="00D25B0C" w:rsidRPr="00AB5AF6" w:rsidRDefault="00D25B0C" w:rsidP="00D25B0C">
      <w:pPr>
        <w:pStyle w:val="SectionBody"/>
        <w:rPr>
          <w:color w:val="auto"/>
          <w:u w:val="single"/>
        </w:rPr>
      </w:pPr>
      <w:r w:rsidRPr="00AB5AF6">
        <w:rPr>
          <w:color w:val="auto"/>
          <w:u w:val="single"/>
        </w:rPr>
        <w:t>(</w:t>
      </w:r>
      <w:r w:rsidR="00D25D34" w:rsidRPr="00AB5AF6">
        <w:rPr>
          <w:color w:val="auto"/>
          <w:u w:val="single"/>
        </w:rPr>
        <w:t>n</w:t>
      </w:r>
      <w:r w:rsidRPr="00AB5AF6">
        <w:rPr>
          <w:color w:val="auto"/>
          <w:u w:val="single"/>
        </w:rPr>
        <w:t xml:space="preserve">) No </w:t>
      </w:r>
      <w:r w:rsidR="00D700D8" w:rsidRPr="00AB5AF6">
        <w:rPr>
          <w:color w:val="auto"/>
          <w:u w:val="single"/>
        </w:rPr>
        <w:t>member state</w:t>
      </w:r>
      <w:r w:rsidRPr="00AB5AF6">
        <w:rPr>
          <w:color w:val="auto"/>
          <w:u w:val="single"/>
        </w:rPr>
        <w:t xml:space="preserve">’s rulemaking requirements shall apply under this </w:t>
      </w:r>
      <w:r w:rsidR="00466437" w:rsidRPr="00AB5AF6">
        <w:rPr>
          <w:color w:val="auto"/>
          <w:u w:val="single"/>
        </w:rPr>
        <w:t>compact</w:t>
      </w:r>
      <w:r w:rsidRPr="00AB5AF6">
        <w:rPr>
          <w:color w:val="auto"/>
          <w:u w:val="single"/>
        </w:rPr>
        <w:t>.</w:t>
      </w:r>
    </w:p>
    <w:p w14:paraId="7968100B" w14:textId="77777777" w:rsidR="00D362CB" w:rsidRPr="00AB5AF6" w:rsidRDefault="00D362CB" w:rsidP="00D362CB">
      <w:pPr>
        <w:pStyle w:val="SectionHeading"/>
        <w:rPr>
          <w:color w:val="auto"/>
          <w:u w:val="single"/>
        </w:rPr>
        <w:sectPr w:rsidR="00D362CB"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§30-27A-12. Oversight, dispute resolution, and enforcement.</w:t>
      </w:r>
    </w:p>
    <w:p w14:paraId="6D9F658F" w14:textId="36FE12FE" w:rsidR="00D362CB" w:rsidRPr="00AB5AF6" w:rsidRDefault="00D362CB" w:rsidP="00D362CB">
      <w:pPr>
        <w:pStyle w:val="SectionBody"/>
        <w:rPr>
          <w:color w:val="auto"/>
          <w:u w:val="single"/>
        </w:rPr>
      </w:pPr>
      <w:r w:rsidRPr="00AB5AF6">
        <w:rPr>
          <w:color w:val="auto"/>
          <w:u w:val="single"/>
        </w:rPr>
        <w:t>(a) Oversight</w:t>
      </w:r>
      <w:r w:rsidR="00502EB4" w:rsidRPr="00AB5AF6">
        <w:rPr>
          <w:color w:val="auto"/>
          <w:u w:val="single"/>
        </w:rPr>
        <w:t>:</w:t>
      </w:r>
    </w:p>
    <w:p w14:paraId="17082081" w14:textId="4A64092C" w:rsidR="00D362CB" w:rsidRPr="00AB5AF6" w:rsidRDefault="00D362CB" w:rsidP="00D362CB">
      <w:pPr>
        <w:pStyle w:val="SectionBody"/>
        <w:rPr>
          <w:color w:val="auto"/>
          <w:u w:val="single"/>
        </w:rPr>
      </w:pPr>
      <w:r w:rsidRPr="00AB5AF6">
        <w:rPr>
          <w:color w:val="auto"/>
          <w:u w:val="single"/>
        </w:rPr>
        <w:t xml:space="preserve">(1) The executive and judicial branches of </w:t>
      </w:r>
      <w:r w:rsidR="00174719" w:rsidRPr="00AB5AF6">
        <w:rPr>
          <w:color w:val="auto"/>
          <w:u w:val="single"/>
        </w:rPr>
        <w:t>state</w:t>
      </w:r>
      <w:r w:rsidRPr="00AB5AF6">
        <w:rPr>
          <w:color w:val="auto"/>
          <w:u w:val="single"/>
        </w:rPr>
        <w:t xml:space="preserve"> government in each </w:t>
      </w:r>
      <w:r w:rsidR="00D700D8" w:rsidRPr="00AB5AF6">
        <w:rPr>
          <w:color w:val="auto"/>
          <w:u w:val="single"/>
        </w:rPr>
        <w:t>member state</w:t>
      </w:r>
      <w:r w:rsidRPr="00AB5AF6">
        <w:rPr>
          <w:color w:val="auto"/>
          <w:u w:val="single"/>
        </w:rPr>
        <w:t xml:space="preserve"> shall enforce this </w:t>
      </w:r>
      <w:r w:rsidR="00466437" w:rsidRPr="00AB5AF6">
        <w:rPr>
          <w:color w:val="auto"/>
          <w:u w:val="single"/>
        </w:rPr>
        <w:t>compact</w:t>
      </w:r>
      <w:r w:rsidRPr="00AB5AF6">
        <w:rPr>
          <w:color w:val="auto"/>
          <w:u w:val="single"/>
        </w:rPr>
        <w:t xml:space="preserve"> and take all actions necessary and appropriate to implement the </w:t>
      </w:r>
      <w:r w:rsidR="00466437" w:rsidRPr="00AB5AF6">
        <w:rPr>
          <w:color w:val="auto"/>
          <w:u w:val="single"/>
        </w:rPr>
        <w:t>compact</w:t>
      </w:r>
      <w:r w:rsidRPr="00AB5AF6">
        <w:rPr>
          <w:color w:val="auto"/>
          <w:u w:val="single"/>
        </w:rPr>
        <w:t>.</w:t>
      </w:r>
    </w:p>
    <w:p w14:paraId="2DD3AA97" w14:textId="4CBF7726" w:rsidR="00D362CB" w:rsidRPr="00AB5AF6" w:rsidRDefault="00D362CB" w:rsidP="00D362CB">
      <w:pPr>
        <w:pStyle w:val="SectionBody"/>
        <w:rPr>
          <w:color w:val="auto"/>
          <w:u w:val="single"/>
        </w:rPr>
      </w:pPr>
      <w:r w:rsidRPr="00AB5AF6">
        <w:rPr>
          <w:color w:val="auto"/>
          <w:u w:val="single"/>
        </w:rPr>
        <w:t xml:space="preserve">(2) Venue is proper and judicial proceedings by or against the </w:t>
      </w:r>
      <w:r w:rsidR="00D700D8" w:rsidRPr="00AB5AF6">
        <w:rPr>
          <w:color w:val="auto"/>
          <w:u w:val="single"/>
        </w:rPr>
        <w:t>commission</w:t>
      </w:r>
      <w:r w:rsidRPr="00AB5AF6">
        <w:rPr>
          <w:color w:val="auto"/>
          <w:u w:val="single"/>
        </w:rPr>
        <w:t xml:space="preserve"> shall be brought solely and exclusively in a court of competent jurisdiction where the principal office of the </w:t>
      </w:r>
      <w:r w:rsidR="00D700D8" w:rsidRPr="00AB5AF6">
        <w:rPr>
          <w:color w:val="auto"/>
          <w:u w:val="single"/>
        </w:rPr>
        <w:t>commission</w:t>
      </w:r>
      <w:r w:rsidRPr="00AB5AF6">
        <w:rPr>
          <w:color w:val="auto"/>
          <w:u w:val="single"/>
        </w:rPr>
        <w:t xml:space="preserve"> is located. The </w:t>
      </w:r>
      <w:r w:rsidR="00D700D8" w:rsidRPr="00AB5AF6">
        <w:rPr>
          <w:color w:val="auto"/>
          <w:u w:val="single"/>
        </w:rPr>
        <w:t>commission</w:t>
      </w:r>
      <w:r w:rsidRPr="00AB5AF6">
        <w:rPr>
          <w:color w:val="auto"/>
          <w:u w:val="single"/>
        </w:rPr>
        <w:t xml:space="preserve"> may waive venue and jurisdictional defenses to the extent it adopts or consents to participate in alternative dispute resolution proceedings. Nothing herein shall affect or limit the selection or propriety of venue in any action against a </w:t>
      </w:r>
      <w:r w:rsidR="000F5C16" w:rsidRPr="00AB5AF6">
        <w:rPr>
          <w:color w:val="auto"/>
          <w:u w:val="single"/>
        </w:rPr>
        <w:t>licensee</w:t>
      </w:r>
      <w:r w:rsidRPr="00AB5AF6">
        <w:rPr>
          <w:color w:val="auto"/>
          <w:u w:val="single"/>
        </w:rPr>
        <w:t xml:space="preserve"> for professional malpractice, misconduct or any such similar matter.</w:t>
      </w:r>
    </w:p>
    <w:p w14:paraId="2C441F66" w14:textId="189AB2C9" w:rsidR="00D362CB" w:rsidRPr="00AB5AF6" w:rsidRDefault="00D362CB" w:rsidP="00D362CB">
      <w:pPr>
        <w:pStyle w:val="SectionBody"/>
        <w:rPr>
          <w:color w:val="auto"/>
          <w:u w:val="single"/>
        </w:rPr>
      </w:pPr>
      <w:r w:rsidRPr="00AB5AF6">
        <w:rPr>
          <w:color w:val="auto"/>
          <w:u w:val="single"/>
        </w:rPr>
        <w:t xml:space="preserve">(3) The </w:t>
      </w:r>
      <w:r w:rsidR="00D700D8" w:rsidRPr="00AB5AF6">
        <w:rPr>
          <w:color w:val="auto"/>
          <w:u w:val="single"/>
        </w:rPr>
        <w:t>commission</w:t>
      </w:r>
      <w:r w:rsidRPr="00AB5AF6">
        <w:rPr>
          <w:color w:val="auto"/>
          <w:u w:val="single"/>
        </w:rPr>
        <w:t xml:space="preserve"> shall be entitled to receive service of process in any proceeding regarding the enforcement or interpretation of the </w:t>
      </w:r>
      <w:r w:rsidR="00466437" w:rsidRPr="00AB5AF6">
        <w:rPr>
          <w:color w:val="auto"/>
          <w:u w:val="single"/>
        </w:rPr>
        <w:t>c</w:t>
      </w:r>
      <w:r w:rsidRPr="00AB5AF6">
        <w:rPr>
          <w:color w:val="auto"/>
          <w:u w:val="single"/>
        </w:rPr>
        <w:t xml:space="preserve">ompact and shall have standing to intervene in such a proceeding for all purposes. Failure to provide the </w:t>
      </w:r>
      <w:r w:rsidR="00D700D8" w:rsidRPr="00AB5AF6">
        <w:rPr>
          <w:color w:val="auto"/>
          <w:u w:val="single"/>
        </w:rPr>
        <w:t>commission</w:t>
      </w:r>
      <w:r w:rsidRPr="00AB5AF6">
        <w:rPr>
          <w:color w:val="auto"/>
          <w:u w:val="single"/>
        </w:rPr>
        <w:t xml:space="preserve"> service of process shall render a judgment or order void as to the </w:t>
      </w:r>
      <w:r w:rsidR="00D700D8" w:rsidRPr="00AB5AF6">
        <w:rPr>
          <w:color w:val="auto"/>
          <w:u w:val="single"/>
        </w:rPr>
        <w:t>commission</w:t>
      </w:r>
      <w:r w:rsidRPr="00AB5AF6">
        <w:rPr>
          <w:color w:val="auto"/>
          <w:u w:val="single"/>
        </w:rPr>
        <w:t xml:space="preserve">, this </w:t>
      </w:r>
      <w:r w:rsidR="00466437" w:rsidRPr="00AB5AF6">
        <w:rPr>
          <w:color w:val="auto"/>
          <w:u w:val="single"/>
        </w:rPr>
        <w:t>c</w:t>
      </w:r>
      <w:r w:rsidRPr="00AB5AF6">
        <w:rPr>
          <w:color w:val="auto"/>
          <w:u w:val="single"/>
        </w:rPr>
        <w:t xml:space="preserve">ompact, or promulgated </w:t>
      </w:r>
      <w:r w:rsidR="00DF52A8" w:rsidRPr="00AB5AF6">
        <w:rPr>
          <w:color w:val="auto"/>
          <w:u w:val="single"/>
        </w:rPr>
        <w:t>rule</w:t>
      </w:r>
      <w:r w:rsidRPr="00AB5AF6">
        <w:rPr>
          <w:color w:val="auto"/>
          <w:u w:val="single"/>
        </w:rPr>
        <w:t>s.</w:t>
      </w:r>
    </w:p>
    <w:p w14:paraId="4C755CE7" w14:textId="1307821C" w:rsidR="00D362CB" w:rsidRPr="00AB5AF6" w:rsidRDefault="00D362CB" w:rsidP="00D362CB">
      <w:pPr>
        <w:pStyle w:val="SectionBody"/>
        <w:rPr>
          <w:color w:val="auto"/>
          <w:u w:val="single"/>
        </w:rPr>
      </w:pPr>
      <w:r w:rsidRPr="00AB5AF6">
        <w:rPr>
          <w:color w:val="auto"/>
          <w:u w:val="single"/>
        </w:rPr>
        <w:t xml:space="preserve">(b) Default, </w:t>
      </w:r>
      <w:r w:rsidR="00001809" w:rsidRPr="00AB5AF6">
        <w:rPr>
          <w:color w:val="auto"/>
          <w:u w:val="single"/>
        </w:rPr>
        <w:t>t</w:t>
      </w:r>
      <w:r w:rsidRPr="00AB5AF6">
        <w:rPr>
          <w:color w:val="auto"/>
          <w:u w:val="single"/>
        </w:rPr>
        <w:t xml:space="preserve">echnical </w:t>
      </w:r>
      <w:r w:rsidR="00001809" w:rsidRPr="00AB5AF6">
        <w:rPr>
          <w:color w:val="auto"/>
          <w:u w:val="single"/>
        </w:rPr>
        <w:t>a</w:t>
      </w:r>
      <w:r w:rsidRPr="00AB5AF6">
        <w:rPr>
          <w:color w:val="auto"/>
          <w:u w:val="single"/>
        </w:rPr>
        <w:t xml:space="preserve">ssistance, and </w:t>
      </w:r>
      <w:r w:rsidR="00001809" w:rsidRPr="00AB5AF6">
        <w:rPr>
          <w:color w:val="auto"/>
          <w:u w:val="single"/>
        </w:rPr>
        <w:t>t</w:t>
      </w:r>
      <w:r w:rsidRPr="00AB5AF6">
        <w:rPr>
          <w:color w:val="auto"/>
          <w:u w:val="single"/>
        </w:rPr>
        <w:t>ermination</w:t>
      </w:r>
      <w:r w:rsidR="00502EB4" w:rsidRPr="00AB5AF6">
        <w:rPr>
          <w:color w:val="auto"/>
          <w:u w:val="single"/>
        </w:rPr>
        <w:t>:</w:t>
      </w:r>
    </w:p>
    <w:p w14:paraId="4D79E362" w14:textId="65EBD4D2" w:rsidR="00D362CB" w:rsidRPr="00AB5AF6" w:rsidRDefault="00D362CB" w:rsidP="00D362CB">
      <w:pPr>
        <w:pStyle w:val="SectionBody"/>
        <w:rPr>
          <w:color w:val="auto"/>
          <w:u w:val="single"/>
        </w:rPr>
      </w:pPr>
      <w:r w:rsidRPr="00AB5AF6">
        <w:rPr>
          <w:color w:val="auto"/>
          <w:u w:val="single"/>
        </w:rPr>
        <w:t xml:space="preserve">(1) If the </w:t>
      </w:r>
      <w:r w:rsidR="00D700D8" w:rsidRPr="00AB5AF6">
        <w:rPr>
          <w:color w:val="auto"/>
          <w:u w:val="single"/>
        </w:rPr>
        <w:t>commission</w:t>
      </w:r>
      <w:r w:rsidRPr="00AB5AF6">
        <w:rPr>
          <w:color w:val="auto"/>
          <w:u w:val="single"/>
        </w:rPr>
        <w:t xml:space="preserve"> determines that a </w:t>
      </w:r>
      <w:r w:rsidR="00D700D8" w:rsidRPr="00AB5AF6">
        <w:rPr>
          <w:color w:val="auto"/>
          <w:u w:val="single"/>
        </w:rPr>
        <w:t>member state</w:t>
      </w:r>
      <w:r w:rsidRPr="00AB5AF6">
        <w:rPr>
          <w:color w:val="auto"/>
          <w:u w:val="single"/>
        </w:rPr>
        <w:t xml:space="preserve"> has defaulted in the performance of its obligations or responsibilities under this </w:t>
      </w:r>
      <w:r w:rsidR="00466437" w:rsidRPr="00AB5AF6">
        <w:rPr>
          <w:color w:val="auto"/>
          <w:u w:val="single"/>
        </w:rPr>
        <w:t>compact</w:t>
      </w:r>
      <w:r w:rsidRPr="00AB5AF6">
        <w:rPr>
          <w:color w:val="auto"/>
          <w:u w:val="single"/>
        </w:rPr>
        <w:t xml:space="preserve"> or the promulgated </w:t>
      </w:r>
      <w:r w:rsidR="00DF52A8" w:rsidRPr="00AB5AF6">
        <w:rPr>
          <w:color w:val="auto"/>
          <w:u w:val="single"/>
        </w:rPr>
        <w:t>rule</w:t>
      </w:r>
      <w:r w:rsidRPr="00AB5AF6">
        <w:rPr>
          <w:color w:val="auto"/>
          <w:u w:val="single"/>
        </w:rPr>
        <w:t xml:space="preserve">s, the </w:t>
      </w:r>
      <w:r w:rsidR="00D700D8" w:rsidRPr="00AB5AF6">
        <w:rPr>
          <w:color w:val="auto"/>
          <w:u w:val="single"/>
        </w:rPr>
        <w:t>commission</w:t>
      </w:r>
      <w:r w:rsidRPr="00AB5AF6">
        <w:rPr>
          <w:color w:val="auto"/>
          <w:u w:val="single"/>
        </w:rPr>
        <w:t xml:space="preserve"> shall provide written notice to the defaulting </w:t>
      </w:r>
      <w:r w:rsidR="00174719" w:rsidRPr="00AB5AF6">
        <w:rPr>
          <w:color w:val="auto"/>
          <w:u w:val="single"/>
        </w:rPr>
        <w:t>state</w:t>
      </w:r>
      <w:r w:rsidRPr="00AB5AF6">
        <w:rPr>
          <w:color w:val="auto"/>
          <w:u w:val="single"/>
        </w:rPr>
        <w:t xml:space="preserve">. The notice of default shall describe the default, the proposed means of curing the default, and any other action that the </w:t>
      </w:r>
      <w:r w:rsidR="00D700D8" w:rsidRPr="00AB5AF6">
        <w:rPr>
          <w:color w:val="auto"/>
          <w:u w:val="single"/>
        </w:rPr>
        <w:t>commission</w:t>
      </w:r>
      <w:r w:rsidRPr="00AB5AF6">
        <w:rPr>
          <w:color w:val="auto"/>
          <w:u w:val="single"/>
        </w:rPr>
        <w:t xml:space="preserve"> may take, and shall offer training and specific technical assistance regarding the default.</w:t>
      </w:r>
    </w:p>
    <w:p w14:paraId="5814FBCB" w14:textId="177F6E54" w:rsidR="00D362CB" w:rsidRPr="00AB5AF6" w:rsidRDefault="00D362CB" w:rsidP="00D362CB">
      <w:pPr>
        <w:pStyle w:val="SectionBody"/>
        <w:rPr>
          <w:color w:val="auto"/>
          <w:u w:val="single"/>
        </w:rPr>
      </w:pPr>
      <w:r w:rsidRPr="00AB5AF6">
        <w:rPr>
          <w:color w:val="auto"/>
          <w:u w:val="single"/>
        </w:rPr>
        <w:t xml:space="preserve">(2) The </w:t>
      </w:r>
      <w:r w:rsidR="00D700D8" w:rsidRPr="00AB5AF6">
        <w:rPr>
          <w:color w:val="auto"/>
          <w:u w:val="single"/>
        </w:rPr>
        <w:t>commission</w:t>
      </w:r>
      <w:r w:rsidRPr="00AB5AF6">
        <w:rPr>
          <w:color w:val="auto"/>
          <w:u w:val="single"/>
        </w:rPr>
        <w:t xml:space="preserve"> shall provide a copy of the notice of default to the other </w:t>
      </w:r>
      <w:r w:rsidR="00D700D8" w:rsidRPr="00AB5AF6">
        <w:rPr>
          <w:color w:val="auto"/>
          <w:u w:val="single"/>
        </w:rPr>
        <w:t>member state</w:t>
      </w:r>
      <w:r w:rsidRPr="00AB5AF6">
        <w:rPr>
          <w:color w:val="auto"/>
          <w:u w:val="single"/>
        </w:rPr>
        <w:t>s.</w:t>
      </w:r>
    </w:p>
    <w:p w14:paraId="380C88BE" w14:textId="3E76A941" w:rsidR="00D362CB" w:rsidRPr="00AB5AF6" w:rsidRDefault="00D362CB" w:rsidP="00D362CB">
      <w:pPr>
        <w:pStyle w:val="SectionBody"/>
        <w:rPr>
          <w:color w:val="auto"/>
          <w:u w:val="single"/>
        </w:rPr>
      </w:pPr>
      <w:r w:rsidRPr="00AB5AF6">
        <w:rPr>
          <w:color w:val="auto"/>
          <w:u w:val="single"/>
        </w:rPr>
        <w:t xml:space="preserve">(3) If a </w:t>
      </w:r>
      <w:r w:rsidR="00174719" w:rsidRPr="00AB5AF6">
        <w:rPr>
          <w:color w:val="auto"/>
          <w:u w:val="single"/>
        </w:rPr>
        <w:t>state</w:t>
      </w:r>
      <w:r w:rsidRPr="00AB5AF6">
        <w:rPr>
          <w:color w:val="auto"/>
          <w:u w:val="single"/>
        </w:rPr>
        <w:t xml:space="preserve"> in default fails to cure the default, the defaulting </w:t>
      </w:r>
      <w:r w:rsidR="00174719" w:rsidRPr="00AB5AF6">
        <w:rPr>
          <w:color w:val="auto"/>
          <w:u w:val="single"/>
        </w:rPr>
        <w:t>state</w:t>
      </w:r>
      <w:r w:rsidRPr="00AB5AF6">
        <w:rPr>
          <w:color w:val="auto"/>
          <w:u w:val="single"/>
        </w:rPr>
        <w:t xml:space="preserve"> may be terminated from the </w:t>
      </w:r>
      <w:r w:rsidR="00466437" w:rsidRPr="00AB5AF6">
        <w:rPr>
          <w:color w:val="auto"/>
          <w:u w:val="single"/>
        </w:rPr>
        <w:t>compact</w:t>
      </w:r>
      <w:r w:rsidRPr="00AB5AF6">
        <w:rPr>
          <w:color w:val="auto"/>
          <w:u w:val="single"/>
        </w:rPr>
        <w:t xml:space="preserve"> upon an affirmative vote of a majority of the delegates of the </w:t>
      </w:r>
      <w:r w:rsidR="00D700D8" w:rsidRPr="00AB5AF6">
        <w:rPr>
          <w:color w:val="auto"/>
          <w:u w:val="single"/>
        </w:rPr>
        <w:t>member state</w:t>
      </w:r>
      <w:r w:rsidRPr="00AB5AF6">
        <w:rPr>
          <w:color w:val="auto"/>
          <w:u w:val="single"/>
        </w:rPr>
        <w:t xml:space="preserve">s, and all rights, privileges and benefits conferred on that </w:t>
      </w:r>
      <w:r w:rsidR="00174719" w:rsidRPr="00AB5AF6">
        <w:rPr>
          <w:color w:val="auto"/>
          <w:u w:val="single"/>
        </w:rPr>
        <w:t>state</w:t>
      </w:r>
      <w:r w:rsidRPr="00AB5AF6">
        <w:rPr>
          <w:color w:val="auto"/>
          <w:u w:val="single"/>
        </w:rPr>
        <w:t xml:space="preserve"> by this </w:t>
      </w:r>
      <w:r w:rsidR="00466437" w:rsidRPr="00AB5AF6">
        <w:rPr>
          <w:color w:val="auto"/>
          <w:u w:val="single"/>
        </w:rPr>
        <w:t>compact</w:t>
      </w:r>
      <w:r w:rsidRPr="00AB5AF6">
        <w:rPr>
          <w:color w:val="auto"/>
          <w:u w:val="single"/>
        </w:rPr>
        <w:t xml:space="preserve"> may be terminated on the effective date of termination. A cure of the default does not relieve the offending </w:t>
      </w:r>
      <w:r w:rsidR="00174719" w:rsidRPr="00AB5AF6">
        <w:rPr>
          <w:color w:val="auto"/>
          <w:u w:val="single"/>
        </w:rPr>
        <w:t>state</w:t>
      </w:r>
      <w:r w:rsidRPr="00AB5AF6">
        <w:rPr>
          <w:color w:val="auto"/>
          <w:u w:val="single"/>
        </w:rPr>
        <w:t xml:space="preserve"> of obligations or liabilities incurred during the period of default.</w:t>
      </w:r>
    </w:p>
    <w:p w14:paraId="53E6AD60" w14:textId="1395CD1F" w:rsidR="00D362CB" w:rsidRPr="00AB5AF6" w:rsidRDefault="00D362CB" w:rsidP="00D362CB">
      <w:pPr>
        <w:pStyle w:val="SectionBody"/>
        <w:rPr>
          <w:color w:val="auto"/>
          <w:u w:val="single"/>
        </w:rPr>
      </w:pPr>
      <w:r w:rsidRPr="00AB5AF6">
        <w:rPr>
          <w:color w:val="auto"/>
          <w:u w:val="single"/>
        </w:rPr>
        <w:t xml:space="preserve">(4) Termination of membership in the </w:t>
      </w:r>
      <w:r w:rsidR="00466437" w:rsidRPr="00AB5AF6">
        <w:rPr>
          <w:color w:val="auto"/>
          <w:u w:val="single"/>
        </w:rPr>
        <w:t>compact</w:t>
      </w:r>
      <w:r w:rsidRPr="00AB5AF6">
        <w:rPr>
          <w:color w:val="auto"/>
          <w:u w:val="single"/>
        </w:rPr>
        <w:t xml:space="preserve"> shall be imposed only after all other means of securing compliance have been exhausted. Notice of intent to suspend or terminate shall be given by the </w:t>
      </w:r>
      <w:r w:rsidR="00D700D8" w:rsidRPr="00AB5AF6">
        <w:rPr>
          <w:color w:val="auto"/>
          <w:u w:val="single"/>
        </w:rPr>
        <w:t>commission</w:t>
      </w:r>
      <w:r w:rsidRPr="00AB5AF6">
        <w:rPr>
          <w:color w:val="auto"/>
          <w:u w:val="single"/>
        </w:rPr>
        <w:t xml:space="preserve"> to the governor, the majority and minority leaders of the defaulting </w:t>
      </w:r>
      <w:r w:rsidR="00174719" w:rsidRPr="00AB5AF6">
        <w:rPr>
          <w:color w:val="auto"/>
          <w:u w:val="single"/>
        </w:rPr>
        <w:t>state</w:t>
      </w:r>
      <w:r w:rsidRPr="00AB5AF6">
        <w:rPr>
          <w:color w:val="auto"/>
          <w:u w:val="single"/>
        </w:rPr>
        <w:t xml:space="preserve">’s legislature, the defaulting </w:t>
      </w:r>
      <w:r w:rsidR="00174719" w:rsidRPr="00AB5AF6">
        <w:rPr>
          <w:color w:val="auto"/>
          <w:u w:val="single"/>
        </w:rPr>
        <w:t>state</w:t>
      </w:r>
      <w:r w:rsidRPr="00AB5AF6">
        <w:rPr>
          <w:color w:val="auto"/>
          <w:u w:val="single"/>
        </w:rPr>
        <w:t xml:space="preserve">’s </w:t>
      </w:r>
      <w:r w:rsidR="00174719" w:rsidRPr="00AB5AF6">
        <w:rPr>
          <w:color w:val="auto"/>
          <w:u w:val="single"/>
        </w:rPr>
        <w:t>state licensing authority</w:t>
      </w:r>
      <w:r w:rsidR="00466437" w:rsidRPr="00AB5AF6">
        <w:rPr>
          <w:color w:val="auto"/>
          <w:u w:val="single"/>
        </w:rPr>
        <w:t>,</w:t>
      </w:r>
      <w:r w:rsidRPr="00AB5AF6">
        <w:rPr>
          <w:color w:val="auto"/>
          <w:u w:val="single"/>
        </w:rPr>
        <w:t xml:space="preserve"> and each of the </w:t>
      </w:r>
      <w:r w:rsidR="00D700D8" w:rsidRPr="00AB5AF6">
        <w:rPr>
          <w:color w:val="auto"/>
          <w:u w:val="single"/>
        </w:rPr>
        <w:t>member state</w:t>
      </w:r>
      <w:r w:rsidRPr="00AB5AF6">
        <w:rPr>
          <w:color w:val="auto"/>
          <w:u w:val="single"/>
        </w:rPr>
        <w:t xml:space="preserve">s’ </w:t>
      </w:r>
      <w:r w:rsidR="00174719" w:rsidRPr="00AB5AF6">
        <w:rPr>
          <w:color w:val="auto"/>
          <w:u w:val="single"/>
        </w:rPr>
        <w:t>state licensing authority</w:t>
      </w:r>
      <w:r w:rsidRPr="00AB5AF6">
        <w:rPr>
          <w:color w:val="auto"/>
          <w:u w:val="single"/>
        </w:rPr>
        <w:t>.</w:t>
      </w:r>
    </w:p>
    <w:p w14:paraId="5396193C" w14:textId="0333F6E6" w:rsidR="00D362CB" w:rsidRPr="00AB5AF6" w:rsidRDefault="00D362CB" w:rsidP="00D362CB">
      <w:pPr>
        <w:pStyle w:val="SectionBody"/>
        <w:rPr>
          <w:color w:val="auto"/>
          <w:u w:val="single"/>
        </w:rPr>
      </w:pPr>
      <w:r w:rsidRPr="00AB5AF6">
        <w:rPr>
          <w:color w:val="auto"/>
          <w:u w:val="single"/>
        </w:rPr>
        <w:t xml:space="preserve">(5) A </w:t>
      </w:r>
      <w:r w:rsidR="00174719" w:rsidRPr="00AB5AF6">
        <w:rPr>
          <w:color w:val="auto"/>
          <w:u w:val="single"/>
        </w:rPr>
        <w:t>state</w:t>
      </w:r>
      <w:r w:rsidRPr="00AB5AF6">
        <w:rPr>
          <w:color w:val="auto"/>
          <w:u w:val="single"/>
        </w:rPr>
        <w:t xml:space="preserve"> that has been terminated is responsible for all assessments, obligations, and liabilities incurred through the effective date of termination, including obligations that extend beyond the effective date of termination.</w:t>
      </w:r>
    </w:p>
    <w:p w14:paraId="4052F913" w14:textId="763399DD" w:rsidR="00D362CB" w:rsidRPr="00AB5AF6" w:rsidRDefault="00D362CB" w:rsidP="00D362CB">
      <w:pPr>
        <w:pStyle w:val="SectionBody"/>
        <w:rPr>
          <w:color w:val="auto"/>
          <w:u w:val="single"/>
        </w:rPr>
      </w:pPr>
      <w:r w:rsidRPr="00AB5AF6">
        <w:rPr>
          <w:color w:val="auto"/>
          <w:u w:val="single"/>
        </w:rPr>
        <w:t xml:space="preserve">(6) Upon the termination of a </w:t>
      </w:r>
      <w:r w:rsidR="00174719" w:rsidRPr="00AB5AF6">
        <w:rPr>
          <w:color w:val="auto"/>
          <w:u w:val="single"/>
        </w:rPr>
        <w:t>state</w:t>
      </w:r>
      <w:r w:rsidRPr="00AB5AF6">
        <w:rPr>
          <w:color w:val="auto"/>
          <w:u w:val="single"/>
        </w:rPr>
        <w:t xml:space="preserve">’s membership from this </w:t>
      </w:r>
      <w:r w:rsidR="00466437" w:rsidRPr="00AB5AF6">
        <w:rPr>
          <w:color w:val="auto"/>
          <w:u w:val="single"/>
        </w:rPr>
        <w:t>compact</w:t>
      </w:r>
      <w:r w:rsidRPr="00AB5AF6">
        <w:rPr>
          <w:color w:val="auto"/>
          <w:u w:val="single"/>
        </w:rPr>
        <w:t xml:space="preserve">, that </w:t>
      </w:r>
      <w:r w:rsidR="00174719" w:rsidRPr="00AB5AF6">
        <w:rPr>
          <w:color w:val="auto"/>
          <w:u w:val="single"/>
        </w:rPr>
        <w:t>state</w:t>
      </w:r>
      <w:r w:rsidRPr="00AB5AF6">
        <w:rPr>
          <w:color w:val="auto"/>
          <w:u w:val="single"/>
        </w:rPr>
        <w:t xml:space="preserve"> shall immediately provide notice to all </w:t>
      </w:r>
      <w:r w:rsidR="000F5C16" w:rsidRPr="00AB5AF6">
        <w:rPr>
          <w:color w:val="auto"/>
          <w:u w:val="single"/>
        </w:rPr>
        <w:t>licensee</w:t>
      </w:r>
      <w:r w:rsidRPr="00AB5AF6">
        <w:rPr>
          <w:color w:val="auto"/>
          <w:u w:val="single"/>
        </w:rPr>
        <w:t xml:space="preserve">s who hold a </w:t>
      </w:r>
      <w:r w:rsidR="00603A36" w:rsidRPr="00AB5AF6">
        <w:rPr>
          <w:color w:val="auto"/>
          <w:u w:val="single"/>
        </w:rPr>
        <w:t>multistate</w:t>
      </w:r>
      <w:r w:rsidRPr="00AB5AF6">
        <w:rPr>
          <w:color w:val="auto"/>
          <w:u w:val="single"/>
        </w:rPr>
        <w:t xml:space="preserve"> </w:t>
      </w:r>
      <w:r w:rsidR="000A0407" w:rsidRPr="00AB5AF6">
        <w:rPr>
          <w:color w:val="auto"/>
          <w:u w:val="single"/>
        </w:rPr>
        <w:t>license</w:t>
      </w:r>
      <w:r w:rsidRPr="00AB5AF6">
        <w:rPr>
          <w:color w:val="auto"/>
          <w:u w:val="single"/>
        </w:rPr>
        <w:t xml:space="preserve"> within that </w:t>
      </w:r>
      <w:r w:rsidR="00174719" w:rsidRPr="00AB5AF6">
        <w:rPr>
          <w:color w:val="auto"/>
          <w:u w:val="single"/>
        </w:rPr>
        <w:t>state</w:t>
      </w:r>
      <w:r w:rsidRPr="00AB5AF6">
        <w:rPr>
          <w:color w:val="auto"/>
          <w:u w:val="single"/>
        </w:rPr>
        <w:t xml:space="preserve"> of such termination. The terminated </w:t>
      </w:r>
      <w:r w:rsidR="00174719" w:rsidRPr="00AB5AF6">
        <w:rPr>
          <w:color w:val="auto"/>
          <w:u w:val="single"/>
        </w:rPr>
        <w:t>state</w:t>
      </w:r>
      <w:r w:rsidRPr="00AB5AF6">
        <w:rPr>
          <w:color w:val="auto"/>
          <w:u w:val="single"/>
        </w:rPr>
        <w:t xml:space="preserve"> shall continue to recognize all licenses granted pursuant to this </w:t>
      </w:r>
      <w:r w:rsidR="00466437" w:rsidRPr="00AB5AF6">
        <w:rPr>
          <w:color w:val="auto"/>
          <w:u w:val="single"/>
        </w:rPr>
        <w:t>compact</w:t>
      </w:r>
      <w:r w:rsidRPr="00AB5AF6">
        <w:rPr>
          <w:color w:val="auto"/>
          <w:u w:val="single"/>
        </w:rPr>
        <w:t xml:space="preserve"> for a minimum of </w:t>
      </w:r>
      <w:r w:rsidR="00DF52A8" w:rsidRPr="00AB5AF6">
        <w:rPr>
          <w:color w:val="auto"/>
          <w:u w:val="single"/>
        </w:rPr>
        <w:t>180</w:t>
      </w:r>
      <w:r w:rsidRPr="00AB5AF6">
        <w:rPr>
          <w:color w:val="auto"/>
          <w:u w:val="single"/>
        </w:rPr>
        <w:t xml:space="preserve"> days after the date of said notice of termination. </w:t>
      </w:r>
    </w:p>
    <w:p w14:paraId="4A2A256B" w14:textId="15678189" w:rsidR="00D362CB" w:rsidRPr="00AB5AF6" w:rsidRDefault="00D362CB" w:rsidP="00D362CB">
      <w:pPr>
        <w:pStyle w:val="SectionBody"/>
        <w:rPr>
          <w:color w:val="auto"/>
          <w:u w:val="single"/>
        </w:rPr>
      </w:pPr>
      <w:r w:rsidRPr="00AB5AF6">
        <w:rPr>
          <w:color w:val="auto"/>
          <w:u w:val="single"/>
        </w:rPr>
        <w:t xml:space="preserve">(7) The </w:t>
      </w:r>
      <w:r w:rsidR="00D700D8" w:rsidRPr="00AB5AF6">
        <w:rPr>
          <w:color w:val="auto"/>
          <w:u w:val="single"/>
        </w:rPr>
        <w:t>commission</w:t>
      </w:r>
      <w:r w:rsidRPr="00AB5AF6">
        <w:rPr>
          <w:color w:val="auto"/>
          <w:u w:val="single"/>
        </w:rPr>
        <w:t xml:space="preserve"> shall not bear any costs related to a </w:t>
      </w:r>
      <w:r w:rsidR="00174719" w:rsidRPr="00AB5AF6">
        <w:rPr>
          <w:color w:val="auto"/>
          <w:u w:val="single"/>
        </w:rPr>
        <w:t>state</w:t>
      </w:r>
      <w:r w:rsidRPr="00AB5AF6">
        <w:rPr>
          <w:color w:val="auto"/>
          <w:u w:val="single"/>
        </w:rPr>
        <w:t xml:space="preserve"> that is found to be in default or that has been terminated from the </w:t>
      </w:r>
      <w:r w:rsidR="00466437" w:rsidRPr="00AB5AF6">
        <w:rPr>
          <w:color w:val="auto"/>
          <w:u w:val="single"/>
        </w:rPr>
        <w:t>compact</w:t>
      </w:r>
      <w:r w:rsidRPr="00AB5AF6">
        <w:rPr>
          <w:color w:val="auto"/>
          <w:u w:val="single"/>
        </w:rPr>
        <w:t xml:space="preserve">, unless agreed upon in writing between the </w:t>
      </w:r>
      <w:r w:rsidR="00D700D8" w:rsidRPr="00AB5AF6">
        <w:rPr>
          <w:color w:val="auto"/>
          <w:u w:val="single"/>
        </w:rPr>
        <w:t>commission</w:t>
      </w:r>
      <w:r w:rsidRPr="00AB5AF6">
        <w:rPr>
          <w:color w:val="auto"/>
          <w:u w:val="single"/>
        </w:rPr>
        <w:t xml:space="preserve"> and the defaulting </w:t>
      </w:r>
      <w:r w:rsidR="00174719" w:rsidRPr="00AB5AF6">
        <w:rPr>
          <w:color w:val="auto"/>
          <w:u w:val="single"/>
        </w:rPr>
        <w:t>state</w:t>
      </w:r>
      <w:r w:rsidRPr="00AB5AF6">
        <w:rPr>
          <w:color w:val="auto"/>
          <w:u w:val="single"/>
        </w:rPr>
        <w:t>.</w:t>
      </w:r>
    </w:p>
    <w:p w14:paraId="4DEA59B4" w14:textId="732BA08B" w:rsidR="00D362CB" w:rsidRPr="00AB5AF6" w:rsidRDefault="00D362CB" w:rsidP="00D362CB">
      <w:pPr>
        <w:pStyle w:val="SectionBody"/>
        <w:rPr>
          <w:color w:val="auto"/>
          <w:u w:val="single"/>
        </w:rPr>
      </w:pPr>
      <w:r w:rsidRPr="00AB5AF6">
        <w:rPr>
          <w:color w:val="auto"/>
          <w:u w:val="single"/>
        </w:rPr>
        <w:t xml:space="preserve">(8) The defaulting </w:t>
      </w:r>
      <w:r w:rsidR="00174719" w:rsidRPr="00AB5AF6">
        <w:rPr>
          <w:color w:val="auto"/>
          <w:u w:val="single"/>
        </w:rPr>
        <w:t>state</w:t>
      </w:r>
      <w:r w:rsidRPr="00AB5AF6">
        <w:rPr>
          <w:color w:val="auto"/>
          <w:u w:val="single"/>
        </w:rPr>
        <w:t xml:space="preserve"> may appeal the action of the </w:t>
      </w:r>
      <w:r w:rsidR="00D700D8" w:rsidRPr="00AB5AF6">
        <w:rPr>
          <w:color w:val="auto"/>
          <w:u w:val="single"/>
        </w:rPr>
        <w:t>commission</w:t>
      </w:r>
      <w:r w:rsidRPr="00AB5AF6">
        <w:rPr>
          <w:color w:val="auto"/>
          <w:u w:val="single"/>
        </w:rPr>
        <w:t xml:space="preserve"> by petitioning the United </w:t>
      </w:r>
      <w:r w:rsidR="00FB4779" w:rsidRPr="00AB5AF6">
        <w:rPr>
          <w:color w:val="auto"/>
          <w:u w:val="single"/>
        </w:rPr>
        <w:t>S</w:t>
      </w:r>
      <w:r w:rsidR="00174719" w:rsidRPr="00AB5AF6">
        <w:rPr>
          <w:color w:val="auto"/>
          <w:u w:val="single"/>
        </w:rPr>
        <w:t>tate</w:t>
      </w:r>
      <w:r w:rsidRPr="00AB5AF6">
        <w:rPr>
          <w:color w:val="auto"/>
          <w:u w:val="single"/>
        </w:rPr>
        <w:t xml:space="preserve">s District Court for the District of Columbia or the federal district where the </w:t>
      </w:r>
      <w:r w:rsidR="00D700D8" w:rsidRPr="00AB5AF6">
        <w:rPr>
          <w:color w:val="auto"/>
          <w:u w:val="single"/>
        </w:rPr>
        <w:t>commission</w:t>
      </w:r>
      <w:r w:rsidRPr="00AB5AF6">
        <w:rPr>
          <w:color w:val="auto"/>
          <w:u w:val="single"/>
        </w:rPr>
        <w:t xml:space="preserve"> has its principal offices. The prevailing party shall be awarded all costs of such litigation, including reasonable attorney’s fees.</w:t>
      </w:r>
    </w:p>
    <w:p w14:paraId="32803472" w14:textId="44233ECB" w:rsidR="00D362CB" w:rsidRPr="00AB5AF6" w:rsidRDefault="00D362CB" w:rsidP="00D362CB">
      <w:pPr>
        <w:pStyle w:val="SectionBody"/>
        <w:rPr>
          <w:color w:val="auto"/>
          <w:u w:val="single"/>
        </w:rPr>
      </w:pPr>
      <w:r w:rsidRPr="00AB5AF6">
        <w:rPr>
          <w:color w:val="auto"/>
          <w:u w:val="single"/>
        </w:rPr>
        <w:t xml:space="preserve">(c) Dispute </w:t>
      </w:r>
      <w:r w:rsidR="00001809" w:rsidRPr="00AB5AF6">
        <w:rPr>
          <w:color w:val="auto"/>
          <w:u w:val="single"/>
        </w:rPr>
        <w:t>r</w:t>
      </w:r>
      <w:r w:rsidRPr="00AB5AF6">
        <w:rPr>
          <w:color w:val="auto"/>
          <w:u w:val="single"/>
        </w:rPr>
        <w:t>esolution</w:t>
      </w:r>
      <w:r w:rsidR="00502EB4" w:rsidRPr="00AB5AF6">
        <w:rPr>
          <w:color w:val="auto"/>
          <w:u w:val="single"/>
        </w:rPr>
        <w:t>:</w:t>
      </w:r>
    </w:p>
    <w:p w14:paraId="7B68BC06" w14:textId="1C3A8BEE" w:rsidR="00D362CB" w:rsidRPr="00AB5AF6" w:rsidRDefault="00D362CB" w:rsidP="00D362CB">
      <w:pPr>
        <w:pStyle w:val="SectionBody"/>
        <w:rPr>
          <w:color w:val="auto"/>
          <w:u w:val="single"/>
        </w:rPr>
      </w:pPr>
      <w:r w:rsidRPr="00AB5AF6">
        <w:rPr>
          <w:color w:val="auto"/>
          <w:u w:val="single"/>
        </w:rPr>
        <w:t xml:space="preserve">(1) Upon request by a </w:t>
      </w:r>
      <w:r w:rsidR="00D700D8" w:rsidRPr="00AB5AF6">
        <w:rPr>
          <w:color w:val="auto"/>
          <w:u w:val="single"/>
        </w:rPr>
        <w:t>member state</w:t>
      </w:r>
      <w:r w:rsidRPr="00AB5AF6">
        <w:rPr>
          <w:color w:val="auto"/>
          <w:u w:val="single"/>
        </w:rPr>
        <w:t xml:space="preserve">, the </w:t>
      </w:r>
      <w:r w:rsidR="00D700D8" w:rsidRPr="00AB5AF6">
        <w:rPr>
          <w:color w:val="auto"/>
          <w:u w:val="single"/>
        </w:rPr>
        <w:t>commission</w:t>
      </w:r>
      <w:r w:rsidRPr="00AB5AF6">
        <w:rPr>
          <w:color w:val="auto"/>
          <w:u w:val="single"/>
        </w:rPr>
        <w:t xml:space="preserve"> shall attempt to resolve disputes related to the </w:t>
      </w:r>
      <w:r w:rsidR="00466437" w:rsidRPr="00AB5AF6">
        <w:rPr>
          <w:color w:val="auto"/>
          <w:u w:val="single"/>
        </w:rPr>
        <w:t>compact</w:t>
      </w:r>
      <w:r w:rsidRPr="00AB5AF6">
        <w:rPr>
          <w:color w:val="auto"/>
          <w:u w:val="single"/>
        </w:rPr>
        <w:t xml:space="preserve"> that arise among </w:t>
      </w:r>
      <w:r w:rsidR="00D700D8" w:rsidRPr="00AB5AF6">
        <w:rPr>
          <w:color w:val="auto"/>
          <w:u w:val="single"/>
        </w:rPr>
        <w:t>member state</w:t>
      </w:r>
      <w:r w:rsidRPr="00AB5AF6">
        <w:rPr>
          <w:color w:val="auto"/>
          <w:u w:val="single"/>
        </w:rPr>
        <w:t xml:space="preserve">s and between </w:t>
      </w:r>
      <w:r w:rsidR="00001809" w:rsidRPr="00AB5AF6">
        <w:rPr>
          <w:color w:val="auto"/>
          <w:u w:val="single"/>
        </w:rPr>
        <w:t>member</w:t>
      </w:r>
      <w:r w:rsidRPr="00AB5AF6">
        <w:rPr>
          <w:color w:val="auto"/>
          <w:u w:val="single"/>
        </w:rPr>
        <w:t xml:space="preserve"> and non-</w:t>
      </w:r>
      <w:r w:rsidR="00D700D8" w:rsidRPr="00AB5AF6">
        <w:rPr>
          <w:color w:val="auto"/>
          <w:u w:val="single"/>
        </w:rPr>
        <w:t>member state</w:t>
      </w:r>
      <w:r w:rsidRPr="00AB5AF6">
        <w:rPr>
          <w:color w:val="auto"/>
          <w:u w:val="single"/>
        </w:rPr>
        <w:t>s.</w:t>
      </w:r>
    </w:p>
    <w:p w14:paraId="7C021E5F" w14:textId="487307B2" w:rsidR="00D362CB" w:rsidRPr="00AB5AF6" w:rsidRDefault="00D362CB" w:rsidP="00D362CB">
      <w:pPr>
        <w:pStyle w:val="SectionBody"/>
        <w:rPr>
          <w:color w:val="auto"/>
          <w:u w:val="single"/>
        </w:rPr>
      </w:pPr>
      <w:r w:rsidRPr="00AB5AF6">
        <w:rPr>
          <w:color w:val="auto"/>
          <w:u w:val="single"/>
        </w:rPr>
        <w:t xml:space="preserve">(2) The </w:t>
      </w:r>
      <w:r w:rsidR="00D700D8" w:rsidRPr="00AB5AF6">
        <w:rPr>
          <w:color w:val="auto"/>
          <w:u w:val="single"/>
        </w:rPr>
        <w:t>commission</w:t>
      </w:r>
      <w:r w:rsidRPr="00AB5AF6">
        <w:rPr>
          <w:color w:val="auto"/>
          <w:u w:val="single"/>
        </w:rPr>
        <w:t xml:space="preserve"> shall promulgate a </w:t>
      </w:r>
      <w:r w:rsidR="00DF52A8" w:rsidRPr="00AB5AF6">
        <w:rPr>
          <w:color w:val="auto"/>
          <w:u w:val="single"/>
        </w:rPr>
        <w:t>rule</w:t>
      </w:r>
      <w:r w:rsidRPr="00AB5AF6">
        <w:rPr>
          <w:color w:val="auto"/>
          <w:u w:val="single"/>
        </w:rPr>
        <w:t xml:space="preserve"> providing for both mediation and binding dispute resolution for disputes as appropriate.</w:t>
      </w:r>
    </w:p>
    <w:p w14:paraId="78542DCD" w14:textId="7B73C934" w:rsidR="00D362CB" w:rsidRPr="00AB5AF6" w:rsidRDefault="00D362CB" w:rsidP="00D362CB">
      <w:pPr>
        <w:pStyle w:val="SectionBody"/>
        <w:rPr>
          <w:color w:val="auto"/>
          <w:u w:val="single"/>
        </w:rPr>
      </w:pPr>
      <w:r w:rsidRPr="00AB5AF6">
        <w:rPr>
          <w:color w:val="auto"/>
          <w:u w:val="single"/>
        </w:rPr>
        <w:t>(d) Enforcement</w:t>
      </w:r>
      <w:r w:rsidR="00502EB4" w:rsidRPr="00AB5AF6">
        <w:rPr>
          <w:color w:val="auto"/>
          <w:u w:val="single"/>
        </w:rPr>
        <w:t>:</w:t>
      </w:r>
    </w:p>
    <w:p w14:paraId="506E0516" w14:textId="593A7D36" w:rsidR="00D362CB" w:rsidRPr="00AB5AF6" w:rsidRDefault="00D362CB" w:rsidP="00D362CB">
      <w:pPr>
        <w:pStyle w:val="SectionBody"/>
        <w:rPr>
          <w:color w:val="auto"/>
          <w:u w:val="single"/>
        </w:rPr>
      </w:pPr>
      <w:r w:rsidRPr="00AB5AF6">
        <w:rPr>
          <w:color w:val="auto"/>
          <w:u w:val="single"/>
        </w:rPr>
        <w:t xml:space="preserve">(1) The </w:t>
      </w:r>
      <w:r w:rsidR="00D700D8" w:rsidRPr="00AB5AF6">
        <w:rPr>
          <w:color w:val="auto"/>
          <w:u w:val="single"/>
        </w:rPr>
        <w:t>commission</w:t>
      </w:r>
      <w:r w:rsidRPr="00AB5AF6">
        <w:rPr>
          <w:color w:val="auto"/>
          <w:u w:val="single"/>
        </w:rPr>
        <w:t xml:space="preserve">, in the reasonable exercise of its discretion, shall enforce the provisions of this </w:t>
      </w:r>
      <w:r w:rsidR="00466437" w:rsidRPr="00AB5AF6">
        <w:rPr>
          <w:color w:val="auto"/>
          <w:u w:val="single"/>
        </w:rPr>
        <w:t>compact</w:t>
      </w:r>
      <w:r w:rsidRPr="00AB5AF6">
        <w:rPr>
          <w:color w:val="auto"/>
          <w:u w:val="single"/>
        </w:rPr>
        <w:t xml:space="preserve"> and the </w:t>
      </w:r>
      <w:r w:rsidR="00D700D8" w:rsidRPr="00AB5AF6">
        <w:rPr>
          <w:color w:val="auto"/>
          <w:u w:val="single"/>
        </w:rPr>
        <w:t>commission</w:t>
      </w:r>
      <w:r w:rsidRPr="00AB5AF6">
        <w:rPr>
          <w:color w:val="auto"/>
          <w:u w:val="single"/>
        </w:rPr>
        <w:t xml:space="preserve">’s </w:t>
      </w:r>
      <w:r w:rsidR="00DF52A8" w:rsidRPr="00AB5AF6">
        <w:rPr>
          <w:color w:val="auto"/>
          <w:u w:val="single"/>
        </w:rPr>
        <w:t>rule</w:t>
      </w:r>
      <w:r w:rsidRPr="00AB5AF6">
        <w:rPr>
          <w:color w:val="auto"/>
          <w:u w:val="single"/>
        </w:rPr>
        <w:t>s.</w:t>
      </w:r>
    </w:p>
    <w:p w14:paraId="27C60153" w14:textId="342A5F60" w:rsidR="00D362CB" w:rsidRPr="00AB5AF6" w:rsidRDefault="00D362CB" w:rsidP="00D362CB">
      <w:pPr>
        <w:pStyle w:val="SectionBody"/>
        <w:rPr>
          <w:color w:val="auto"/>
          <w:u w:val="single"/>
        </w:rPr>
      </w:pPr>
      <w:r w:rsidRPr="00AB5AF6">
        <w:rPr>
          <w:color w:val="auto"/>
          <w:u w:val="single"/>
        </w:rPr>
        <w:t xml:space="preserve">(2) By majority vote as provided by </w:t>
      </w:r>
      <w:r w:rsidR="00D700D8" w:rsidRPr="00AB5AF6">
        <w:rPr>
          <w:color w:val="auto"/>
          <w:u w:val="single"/>
        </w:rPr>
        <w:t>commission</w:t>
      </w:r>
      <w:r w:rsidRPr="00AB5AF6">
        <w:rPr>
          <w:color w:val="auto"/>
          <w:u w:val="single"/>
        </w:rPr>
        <w:t xml:space="preserve"> </w:t>
      </w:r>
      <w:r w:rsidR="00DF52A8" w:rsidRPr="00AB5AF6">
        <w:rPr>
          <w:color w:val="auto"/>
          <w:u w:val="single"/>
        </w:rPr>
        <w:t>rule</w:t>
      </w:r>
      <w:r w:rsidRPr="00AB5AF6">
        <w:rPr>
          <w:color w:val="auto"/>
          <w:u w:val="single"/>
        </w:rPr>
        <w:t xml:space="preserve">, the </w:t>
      </w:r>
      <w:r w:rsidR="00D700D8" w:rsidRPr="00AB5AF6">
        <w:rPr>
          <w:color w:val="auto"/>
          <w:u w:val="single"/>
        </w:rPr>
        <w:t>commission</w:t>
      </w:r>
      <w:r w:rsidRPr="00AB5AF6">
        <w:rPr>
          <w:color w:val="auto"/>
          <w:u w:val="single"/>
        </w:rPr>
        <w:t xml:space="preserve"> may initiate legal action against a </w:t>
      </w:r>
      <w:r w:rsidR="00D700D8" w:rsidRPr="00AB5AF6">
        <w:rPr>
          <w:color w:val="auto"/>
          <w:u w:val="single"/>
        </w:rPr>
        <w:t>member state</w:t>
      </w:r>
      <w:r w:rsidRPr="00AB5AF6">
        <w:rPr>
          <w:color w:val="auto"/>
          <w:u w:val="single"/>
        </w:rPr>
        <w:t xml:space="preserve"> in default in the United States District Court for the District of Columbia or the federal district where the </w:t>
      </w:r>
      <w:r w:rsidR="00D700D8" w:rsidRPr="00AB5AF6">
        <w:rPr>
          <w:color w:val="auto"/>
          <w:u w:val="single"/>
        </w:rPr>
        <w:t>commission</w:t>
      </w:r>
      <w:r w:rsidRPr="00AB5AF6">
        <w:rPr>
          <w:color w:val="auto"/>
          <w:u w:val="single"/>
        </w:rPr>
        <w:t xml:space="preserve"> has its principal offices to enforce compliance with the provisions of the </w:t>
      </w:r>
      <w:r w:rsidR="00466437" w:rsidRPr="00AB5AF6">
        <w:rPr>
          <w:color w:val="auto"/>
          <w:u w:val="single"/>
        </w:rPr>
        <w:t>compact</w:t>
      </w:r>
      <w:r w:rsidRPr="00AB5AF6">
        <w:rPr>
          <w:color w:val="auto"/>
          <w:u w:val="single"/>
        </w:rPr>
        <w:t xml:space="preserve"> and its promulgated </w:t>
      </w:r>
      <w:r w:rsidR="00DF52A8" w:rsidRPr="00AB5AF6">
        <w:rPr>
          <w:color w:val="auto"/>
          <w:u w:val="single"/>
        </w:rPr>
        <w:t>rule</w:t>
      </w:r>
      <w:r w:rsidRPr="00AB5AF6">
        <w:rPr>
          <w:color w:val="auto"/>
          <w:u w:val="single"/>
        </w:rPr>
        <w:t xml:space="preserv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w:t>
      </w:r>
      <w:r w:rsidR="00D700D8" w:rsidRPr="00AB5AF6">
        <w:rPr>
          <w:color w:val="auto"/>
          <w:u w:val="single"/>
        </w:rPr>
        <w:t>commission</w:t>
      </w:r>
      <w:r w:rsidRPr="00AB5AF6">
        <w:rPr>
          <w:color w:val="auto"/>
          <w:u w:val="single"/>
        </w:rPr>
        <w:t xml:space="preserve">. The </w:t>
      </w:r>
      <w:r w:rsidR="00D700D8" w:rsidRPr="00AB5AF6">
        <w:rPr>
          <w:color w:val="auto"/>
          <w:u w:val="single"/>
        </w:rPr>
        <w:t>commission</w:t>
      </w:r>
      <w:r w:rsidRPr="00AB5AF6">
        <w:rPr>
          <w:color w:val="auto"/>
          <w:u w:val="single"/>
        </w:rPr>
        <w:t xml:space="preserve"> may pursue any other remedies available under federal or the defaulting </w:t>
      </w:r>
      <w:r w:rsidR="00D700D8" w:rsidRPr="00AB5AF6">
        <w:rPr>
          <w:color w:val="auto"/>
          <w:u w:val="single"/>
        </w:rPr>
        <w:t>member state</w:t>
      </w:r>
      <w:r w:rsidRPr="00AB5AF6">
        <w:rPr>
          <w:color w:val="auto"/>
          <w:u w:val="single"/>
        </w:rPr>
        <w:t>’s law.</w:t>
      </w:r>
    </w:p>
    <w:p w14:paraId="722D88F1" w14:textId="50ED477B" w:rsidR="00D362CB" w:rsidRPr="00AB5AF6" w:rsidRDefault="00D362CB" w:rsidP="00D362CB">
      <w:pPr>
        <w:pStyle w:val="SectionBody"/>
        <w:rPr>
          <w:color w:val="auto"/>
          <w:u w:val="single"/>
        </w:rPr>
      </w:pPr>
      <w:r w:rsidRPr="00AB5AF6">
        <w:rPr>
          <w:color w:val="auto"/>
          <w:u w:val="single"/>
        </w:rPr>
        <w:t xml:space="preserve">(3) A </w:t>
      </w:r>
      <w:r w:rsidR="00D700D8" w:rsidRPr="00AB5AF6">
        <w:rPr>
          <w:color w:val="auto"/>
          <w:u w:val="single"/>
        </w:rPr>
        <w:t>member state</w:t>
      </w:r>
      <w:r w:rsidRPr="00AB5AF6">
        <w:rPr>
          <w:color w:val="auto"/>
          <w:u w:val="single"/>
        </w:rPr>
        <w:t xml:space="preserve"> may initiate legal action against the </w:t>
      </w:r>
      <w:r w:rsidR="00D700D8" w:rsidRPr="00AB5AF6">
        <w:rPr>
          <w:color w:val="auto"/>
          <w:u w:val="single"/>
        </w:rPr>
        <w:t>commission</w:t>
      </w:r>
      <w:r w:rsidRPr="00AB5AF6">
        <w:rPr>
          <w:color w:val="auto"/>
          <w:u w:val="single"/>
        </w:rPr>
        <w:t xml:space="preserve"> in the United States District Court for the District of Columbia or the federal district where the </w:t>
      </w:r>
      <w:r w:rsidR="00D700D8" w:rsidRPr="00AB5AF6">
        <w:rPr>
          <w:color w:val="auto"/>
          <w:u w:val="single"/>
        </w:rPr>
        <w:t>commission</w:t>
      </w:r>
      <w:r w:rsidRPr="00AB5AF6">
        <w:rPr>
          <w:color w:val="auto"/>
          <w:u w:val="single"/>
        </w:rPr>
        <w:t xml:space="preserve"> has its principal offices to enforce compliance with the provisions of the </w:t>
      </w:r>
      <w:r w:rsidR="00466437" w:rsidRPr="00AB5AF6">
        <w:rPr>
          <w:color w:val="auto"/>
          <w:u w:val="single"/>
        </w:rPr>
        <w:t>compact</w:t>
      </w:r>
      <w:r w:rsidRPr="00AB5AF6">
        <w:rPr>
          <w:color w:val="auto"/>
          <w:u w:val="single"/>
        </w:rPr>
        <w:t xml:space="preserve"> and its promulgated </w:t>
      </w:r>
      <w:r w:rsidR="00DF52A8" w:rsidRPr="00AB5AF6">
        <w:rPr>
          <w:color w:val="auto"/>
          <w:u w:val="single"/>
        </w:rPr>
        <w:t>rule</w:t>
      </w:r>
      <w:r w:rsidRPr="00AB5AF6">
        <w:rPr>
          <w:color w:val="auto"/>
          <w:u w:val="single"/>
        </w:rPr>
        <w:t>s. The relief sought may include both injunctive relief and damages. In the event judicial enforcement is necessary, the prevailing party shall be awarded all costs of such litigation, including reasonable attorney’s fees.</w:t>
      </w:r>
    </w:p>
    <w:p w14:paraId="0F6F04C5" w14:textId="7673180A" w:rsidR="00D362CB" w:rsidRPr="00AB5AF6" w:rsidRDefault="00D362CB" w:rsidP="00D362CB">
      <w:pPr>
        <w:pStyle w:val="SectionBody"/>
        <w:rPr>
          <w:color w:val="auto"/>
          <w:u w:val="single"/>
        </w:rPr>
      </w:pPr>
      <w:r w:rsidRPr="00AB5AF6">
        <w:rPr>
          <w:color w:val="auto"/>
          <w:u w:val="single"/>
        </w:rPr>
        <w:t xml:space="preserve">(4) No individual or entity other than a </w:t>
      </w:r>
      <w:r w:rsidR="00D700D8" w:rsidRPr="00AB5AF6">
        <w:rPr>
          <w:color w:val="auto"/>
          <w:u w:val="single"/>
        </w:rPr>
        <w:t>member state</w:t>
      </w:r>
      <w:r w:rsidRPr="00AB5AF6">
        <w:rPr>
          <w:color w:val="auto"/>
          <w:u w:val="single"/>
        </w:rPr>
        <w:t xml:space="preserve"> may enforce this </w:t>
      </w:r>
      <w:r w:rsidR="00466437" w:rsidRPr="00AB5AF6">
        <w:rPr>
          <w:color w:val="auto"/>
          <w:u w:val="single"/>
        </w:rPr>
        <w:t>compact</w:t>
      </w:r>
      <w:r w:rsidRPr="00AB5AF6">
        <w:rPr>
          <w:color w:val="auto"/>
          <w:u w:val="single"/>
        </w:rPr>
        <w:t xml:space="preserve"> against the </w:t>
      </w:r>
      <w:r w:rsidR="00D700D8" w:rsidRPr="00AB5AF6">
        <w:rPr>
          <w:color w:val="auto"/>
          <w:u w:val="single"/>
        </w:rPr>
        <w:t>commission</w:t>
      </w:r>
      <w:r w:rsidRPr="00AB5AF6">
        <w:rPr>
          <w:color w:val="auto"/>
          <w:u w:val="single"/>
        </w:rPr>
        <w:t>.</w:t>
      </w:r>
    </w:p>
    <w:p w14:paraId="5FDA10A1" w14:textId="4F7C66B1" w:rsidR="00D362CB" w:rsidRPr="00AB5AF6" w:rsidRDefault="00D362CB" w:rsidP="00D362CB">
      <w:pPr>
        <w:pStyle w:val="SectionHeading"/>
        <w:rPr>
          <w:color w:val="auto"/>
          <w:u w:val="single"/>
        </w:rPr>
        <w:sectPr w:rsidR="00D362CB"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§30-27A-13. Effective date, withdrawal, and amendment.</w:t>
      </w:r>
    </w:p>
    <w:p w14:paraId="49932B65" w14:textId="1A59C245" w:rsidR="00D362CB" w:rsidRPr="00AB5AF6" w:rsidRDefault="008601E8" w:rsidP="00D362CB">
      <w:pPr>
        <w:pStyle w:val="SectionBody"/>
        <w:rPr>
          <w:color w:val="auto"/>
          <w:u w:val="single"/>
        </w:rPr>
      </w:pPr>
      <w:r w:rsidRPr="00AB5AF6">
        <w:rPr>
          <w:color w:val="auto"/>
          <w:u w:val="single"/>
        </w:rPr>
        <w:t xml:space="preserve">(a) </w:t>
      </w:r>
      <w:r w:rsidR="00D362CB" w:rsidRPr="00AB5AF6">
        <w:rPr>
          <w:color w:val="auto"/>
          <w:u w:val="single"/>
        </w:rPr>
        <w:t xml:space="preserve">The </w:t>
      </w:r>
      <w:r w:rsidR="00466437" w:rsidRPr="00AB5AF6">
        <w:rPr>
          <w:color w:val="auto"/>
          <w:u w:val="single"/>
        </w:rPr>
        <w:t>compact</w:t>
      </w:r>
      <w:r w:rsidR="00D362CB" w:rsidRPr="00AB5AF6">
        <w:rPr>
          <w:color w:val="auto"/>
          <w:u w:val="single"/>
        </w:rPr>
        <w:t xml:space="preserve"> shall come into effect on the date on which the </w:t>
      </w:r>
      <w:r w:rsidR="00466437" w:rsidRPr="00AB5AF6">
        <w:rPr>
          <w:color w:val="auto"/>
          <w:u w:val="single"/>
        </w:rPr>
        <w:t>compact</w:t>
      </w:r>
      <w:r w:rsidR="00D362CB" w:rsidRPr="00AB5AF6">
        <w:rPr>
          <w:color w:val="auto"/>
          <w:u w:val="single"/>
        </w:rPr>
        <w:t xml:space="preserve"> statute is enacted into law in the seventh </w:t>
      </w:r>
      <w:r w:rsidR="00D700D8" w:rsidRPr="00AB5AF6">
        <w:rPr>
          <w:color w:val="auto"/>
          <w:u w:val="single"/>
        </w:rPr>
        <w:t>member state</w:t>
      </w:r>
      <w:r w:rsidR="00D362CB" w:rsidRPr="00AB5AF6">
        <w:rPr>
          <w:color w:val="auto"/>
          <w:u w:val="single"/>
        </w:rPr>
        <w:t xml:space="preserve">. </w:t>
      </w:r>
    </w:p>
    <w:p w14:paraId="2DF49371" w14:textId="18459ACD" w:rsidR="00D362CB" w:rsidRPr="00AB5AF6" w:rsidRDefault="008601E8" w:rsidP="00D362CB">
      <w:pPr>
        <w:pStyle w:val="SectionBody"/>
        <w:rPr>
          <w:color w:val="auto"/>
          <w:u w:val="single"/>
        </w:rPr>
      </w:pPr>
      <w:r w:rsidRPr="00AB5AF6">
        <w:rPr>
          <w:color w:val="auto"/>
          <w:u w:val="single"/>
        </w:rPr>
        <w:t xml:space="preserve">(1) </w:t>
      </w:r>
      <w:r w:rsidR="00D362CB" w:rsidRPr="00AB5AF6">
        <w:rPr>
          <w:color w:val="auto"/>
          <w:u w:val="single"/>
        </w:rPr>
        <w:t xml:space="preserve">On or after the effective date of the </w:t>
      </w:r>
      <w:r w:rsidR="00466437" w:rsidRPr="00AB5AF6">
        <w:rPr>
          <w:color w:val="auto"/>
          <w:u w:val="single"/>
        </w:rPr>
        <w:t>compact</w:t>
      </w:r>
      <w:r w:rsidR="00D362CB" w:rsidRPr="00AB5AF6">
        <w:rPr>
          <w:color w:val="auto"/>
          <w:u w:val="single"/>
        </w:rPr>
        <w:t xml:space="preserve">, the </w:t>
      </w:r>
      <w:r w:rsidR="00D700D8" w:rsidRPr="00AB5AF6">
        <w:rPr>
          <w:color w:val="auto"/>
          <w:u w:val="single"/>
        </w:rPr>
        <w:t>commission</w:t>
      </w:r>
      <w:r w:rsidR="00D362CB" w:rsidRPr="00AB5AF6">
        <w:rPr>
          <w:color w:val="auto"/>
          <w:u w:val="single"/>
        </w:rPr>
        <w:t xml:space="preserve"> shall convene and review the enactment of each of the </w:t>
      </w:r>
      <w:r w:rsidR="00001809" w:rsidRPr="00AB5AF6">
        <w:rPr>
          <w:color w:val="auto"/>
          <w:u w:val="single"/>
        </w:rPr>
        <w:t>charter</w:t>
      </w:r>
      <w:r w:rsidR="00D362CB" w:rsidRPr="00AB5AF6">
        <w:rPr>
          <w:color w:val="auto"/>
          <w:u w:val="single"/>
        </w:rPr>
        <w:t xml:space="preserve"> </w:t>
      </w:r>
      <w:r w:rsidR="00D700D8" w:rsidRPr="00AB5AF6">
        <w:rPr>
          <w:color w:val="auto"/>
          <w:u w:val="single"/>
        </w:rPr>
        <w:t>member state</w:t>
      </w:r>
      <w:r w:rsidR="00D362CB" w:rsidRPr="00AB5AF6">
        <w:rPr>
          <w:color w:val="auto"/>
          <w:u w:val="single"/>
        </w:rPr>
        <w:t xml:space="preserve">s to determine if the statute enacted by each such </w:t>
      </w:r>
      <w:r w:rsidR="00001809" w:rsidRPr="00AB5AF6">
        <w:rPr>
          <w:color w:val="auto"/>
          <w:u w:val="single"/>
        </w:rPr>
        <w:t>charter</w:t>
      </w:r>
      <w:r w:rsidR="00D362CB" w:rsidRPr="00AB5AF6">
        <w:rPr>
          <w:color w:val="auto"/>
          <w:u w:val="single"/>
        </w:rPr>
        <w:t xml:space="preserve"> </w:t>
      </w:r>
      <w:r w:rsidR="00D700D8" w:rsidRPr="00AB5AF6">
        <w:rPr>
          <w:color w:val="auto"/>
          <w:u w:val="single"/>
        </w:rPr>
        <w:t>member state</w:t>
      </w:r>
      <w:r w:rsidR="00D362CB" w:rsidRPr="00AB5AF6">
        <w:rPr>
          <w:color w:val="auto"/>
          <w:u w:val="single"/>
        </w:rPr>
        <w:t xml:space="preserve"> is materially different than the model </w:t>
      </w:r>
      <w:r w:rsidR="00466437" w:rsidRPr="00AB5AF6">
        <w:rPr>
          <w:color w:val="auto"/>
          <w:u w:val="single"/>
        </w:rPr>
        <w:t>compact</w:t>
      </w:r>
      <w:r w:rsidR="00D362CB" w:rsidRPr="00AB5AF6">
        <w:rPr>
          <w:color w:val="auto"/>
          <w:u w:val="single"/>
        </w:rPr>
        <w:t xml:space="preserve"> statute.</w:t>
      </w:r>
    </w:p>
    <w:p w14:paraId="1AC9100C" w14:textId="4AF8BB99" w:rsidR="00D362CB" w:rsidRPr="00AB5AF6" w:rsidRDefault="008601E8" w:rsidP="00D362CB">
      <w:pPr>
        <w:pStyle w:val="SectionBody"/>
        <w:rPr>
          <w:color w:val="auto"/>
          <w:u w:val="single"/>
        </w:rPr>
      </w:pPr>
      <w:r w:rsidRPr="00AB5AF6">
        <w:rPr>
          <w:color w:val="auto"/>
          <w:u w:val="single"/>
        </w:rPr>
        <w:t xml:space="preserve">(A) </w:t>
      </w:r>
      <w:r w:rsidR="00D362CB" w:rsidRPr="00AB5AF6">
        <w:rPr>
          <w:color w:val="auto"/>
          <w:u w:val="single"/>
        </w:rPr>
        <w:t xml:space="preserve">A </w:t>
      </w:r>
      <w:r w:rsidR="00001809" w:rsidRPr="00AB5AF6">
        <w:rPr>
          <w:color w:val="auto"/>
          <w:u w:val="single"/>
        </w:rPr>
        <w:t>charter</w:t>
      </w:r>
      <w:r w:rsidR="00D362CB" w:rsidRPr="00AB5AF6">
        <w:rPr>
          <w:color w:val="auto"/>
          <w:u w:val="single"/>
        </w:rPr>
        <w:t xml:space="preserve"> </w:t>
      </w:r>
      <w:r w:rsidR="00D700D8" w:rsidRPr="00AB5AF6">
        <w:rPr>
          <w:color w:val="auto"/>
          <w:u w:val="single"/>
        </w:rPr>
        <w:t>member state</w:t>
      </w:r>
      <w:r w:rsidR="00D362CB" w:rsidRPr="00AB5AF6">
        <w:rPr>
          <w:color w:val="auto"/>
          <w:u w:val="single"/>
        </w:rPr>
        <w:t xml:space="preserve"> whose enactment is found to be materially different from the model </w:t>
      </w:r>
      <w:r w:rsidR="00466437" w:rsidRPr="00AB5AF6">
        <w:rPr>
          <w:color w:val="auto"/>
          <w:u w:val="single"/>
        </w:rPr>
        <w:t>compact</w:t>
      </w:r>
      <w:r w:rsidR="00D362CB" w:rsidRPr="00AB5AF6">
        <w:rPr>
          <w:color w:val="auto"/>
          <w:u w:val="single"/>
        </w:rPr>
        <w:t xml:space="preserve"> statute shall be entitled to the default process set forth in </w:t>
      </w:r>
      <w:r w:rsidR="004F4414" w:rsidRPr="00AB5AF6">
        <w:rPr>
          <w:color w:val="auto"/>
          <w:u w:val="single"/>
        </w:rPr>
        <w:t>§30-27A-12</w:t>
      </w:r>
      <w:r w:rsidR="00AB5AF6" w:rsidRPr="00AB5AF6">
        <w:rPr>
          <w:color w:val="auto"/>
          <w:u w:val="single"/>
        </w:rPr>
        <w:t xml:space="preserve"> of this code</w:t>
      </w:r>
      <w:r w:rsidR="00D362CB" w:rsidRPr="00AB5AF6">
        <w:rPr>
          <w:color w:val="auto"/>
          <w:u w:val="single"/>
        </w:rPr>
        <w:t>.</w:t>
      </w:r>
    </w:p>
    <w:p w14:paraId="2E796677" w14:textId="0FFE2CDD" w:rsidR="00D362CB" w:rsidRPr="00AB5AF6" w:rsidRDefault="008601E8" w:rsidP="00D362CB">
      <w:pPr>
        <w:pStyle w:val="SectionBody"/>
        <w:rPr>
          <w:color w:val="auto"/>
          <w:u w:val="single"/>
        </w:rPr>
      </w:pPr>
      <w:r w:rsidRPr="00AB5AF6">
        <w:rPr>
          <w:color w:val="auto"/>
          <w:u w:val="single"/>
        </w:rPr>
        <w:t xml:space="preserve">(B) </w:t>
      </w:r>
      <w:r w:rsidR="00D362CB" w:rsidRPr="00AB5AF6">
        <w:rPr>
          <w:color w:val="auto"/>
          <w:u w:val="single"/>
        </w:rPr>
        <w:t xml:space="preserve">If any </w:t>
      </w:r>
      <w:r w:rsidR="00D700D8" w:rsidRPr="00AB5AF6">
        <w:rPr>
          <w:color w:val="auto"/>
          <w:u w:val="single"/>
        </w:rPr>
        <w:t>member state</w:t>
      </w:r>
      <w:r w:rsidR="00D362CB" w:rsidRPr="00AB5AF6">
        <w:rPr>
          <w:color w:val="auto"/>
          <w:u w:val="single"/>
        </w:rPr>
        <w:t xml:space="preserve"> is later found to be in default, or is terminated or withdraws from the </w:t>
      </w:r>
      <w:r w:rsidR="00466437" w:rsidRPr="00AB5AF6">
        <w:rPr>
          <w:color w:val="auto"/>
          <w:u w:val="single"/>
        </w:rPr>
        <w:t>compact</w:t>
      </w:r>
      <w:r w:rsidR="00D362CB" w:rsidRPr="00AB5AF6">
        <w:rPr>
          <w:color w:val="auto"/>
          <w:u w:val="single"/>
        </w:rPr>
        <w:t xml:space="preserve">, the </w:t>
      </w:r>
      <w:r w:rsidR="00D700D8" w:rsidRPr="00AB5AF6">
        <w:rPr>
          <w:color w:val="auto"/>
          <w:u w:val="single"/>
        </w:rPr>
        <w:t>commission</w:t>
      </w:r>
      <w:r w:rsidR="00D362CB" w:rsidRPr="00AB5AF6">
        <w:rPr>
          <w:color w:val="auto"/>
          <w:u w:val="single"/>
        </w:rPr>
        <w:t xml:space="preserve"> shall remain in existence and the </w:t>
      </w:r>
      <w:r w:rsidR="00466437" w:rsidRPr="00AB5AF6">
        <w:rPr>
          <w:color w:val="auto"/>
          <w:u w:val="single"/>
        </w:rPr>
        <w:t>compact</w:t>
      </w:r>
      <w:r w:rsidR="00D362CB" w:rsidRPr="00AB5AF6">
        <w:rPr>
          <w:color w:val="auto"/>
          <w:u w:val="single"/>
        </w:rPr>
        <w:t xml:space="preserve"> shall remain in effect even if the number of </w:t>
      </w:r>
      <w:r w:rsidR="00D700D8" w:rsidRPr="00AB5AF6">
        <w:rPr>
          <w:color w:val="auto"/>
          <w:u w:val="single"/>
        </w:rPr>
        <w:t>member state</w:t>
      </w:r>
      <w:r w:rsidR="00D362CB" w:rsidRPr="00AB5AF6">
        <w:rPr>
          <w:color w:val="auto"/>
          <w:u w:val="single"/>
        </w:rPr>
        <w:t xml:space="preserve">s should be </w:t>
      </w:r>
      <w:r w:rsidR="00DF52A8" w:rsidRPr="00AB5AF6">
        <w:rPr>
          <w:color w:val="auto"/>
          <w:u w:val="single"/>
        </w:rPr>
        <w:t>fewer</w:t>
      </w:r>
      <w:r w:rsidR="00D362CB" w:rsidRPr="00AB5AF6">
        <w:rPr>
          <w:color w:val="auto"/>
          <w:u w:val="single"/>
        </w:rPr>
        <w:t xml:space="preserve"> than seven. </w:t>
      </w:r>
    </w:p>
    <w:p w14:paraId="025CAF5D" w14:textId="31DE9242" w:rsidR="00D362CB" w:rsidRPr="00AB5AF6" w:rsidRDefault="008601E8" w:rsidP="00D362CB">
      <w:pPr>
        <w:pStyle w:val="SectionBody"/>
        <w:rPr>
          <w:color w:val="auto"/>
          <w:u w:val="single"/>
        </w:rPr>
      </w:pPr>
      <w:r w:rsidRPr="00AB5AF6">
        <w:rPr>
          <w:color w:val="auto"/>
          <w:u w:val="single"/>
        </w:rPr>
        <w:t xml:space="preserve">(2) </w:t>
      </w:r>
      <w:r w:rsidR="00D700D8" w:rsidRPr="00AB5AF6">
        <w:rPr>
          <w:color w:val="auto"/>
          <w:u w:val="single"/>
        </w:rPr>
        <w:t>Member state</w:t>
      </w:r>
      <w:r w:rsidR="00D362CB" w:rsidRPr="00AB5AF6">
        <w:rPr>
          <w:color w:val="auto"/>
          <w:u w:val="single"/>
        </w:rPr>
        <w:t xml:space="preserve">s enacting the </w:t>
      </w:r>
      <w:r w:rsidR="00466437" w:rsidRPr="00AB5AF6">
        <w:rPr>
          <w:color w:val="auto"/>
          <w:u w:val="single"/>
        </w:rPr>
        <w:t>compact</w:t>
      </w:r>
      <w:r w:rsidR="00D362CB" w:rsidRPr="00AB5AF6">
        <w:rPr>
          <w:color w:val="auto"/>
          <w:u w:val="single"/>
        </w:rPr>
        <w:t xml:space="preserve"> subsequent to the </w:t>
      </w:r>
      <w:r w:rsidR="00001809" w:rsidRPr="00AB5AF6">
        <w:rPr>
          <w:color w:val="auto"/>
          <w:u w:val="single"/>
        </w:rPr>
        <w:t>charter</w:t>
      </w:r>
      <w:r w:rsidR="00D362CB" w:rsidRPr="00AB5AF6">
        <w:rPr>
          <w:color w:val="auto"/>
          <w:u w:val="single"/>
        </w:rPr>
        <w:t xml:space="preserve"> </w:t>
      </w:r>
      <w:r w:rsidR="00ED54A9" w:rsidRPr="00AB5AF6">
        <w:rPr>
          <w:color w:val="auto"/>
          <w:u w:val="single"/>
        </w:rPr>
        <w:t>member state</w:t>
      </w:r>
      <w:r w:rsidR="00D362CB" w:rsidRPr="00AB5AF6">
        <w:rPr>
          <w:color w:val="auto"/>
          <w:u w:val="single"/>
        </w:rPr>
        <w:t xml:space="preserve">s shall be subject to the process set forth in </w:t>
      </w:r>
      <w:r w:rsidR="004F4414" w:rsidRPr="00AB5AF6">
        <w:rPr>
          <w:color w:val="auto"/>
          <w:u w:val="single"/>
        </w:rPr>
        <w:t>§30-27A-9</w:t>
      </w:r>
      <w:r w:rsidR="00AB5AF6" w:rsidRPr="00AB5AF6">
        <w:rPr>
          <w:color w:val="auto"/>
          <w:u w:val="single"/>
        </w:rPr>
        <w:t xml:space="preserve"> of this code</w:t>
      </w:r>
      <w:r w:rsidR="004F4414" w:rsidRPr="00AB5AF6">
        <w:rPr>
          <w:color w:val="auto"/>
          <w:u w:val="single"/>
        </w:rPr>
        <w:t xml:space="preserve"> </w:t>
      </w:r>
      <w:r w:rsidR="00D362CB" w:rsidRPr="00AB5AF6">
        <w:rPr>
          <w:color w:val="auto"/>
          <w:u w:val="single"/>
        </w:rPr>
        <w:t xml:space="preserve">to determine if their enactments are materially different from the model </w:t>
      </w:r>
      <w:r w:rsidR="00466437" w:rsidRPr="00AB5AF6">
        <w:rPr>
          <w:color w:val="auto"/>
          <w:u w:val="single"/>
        </w:rPr>
        <w:t>compact</w:t>
      </w:r>
      <w:r w:rsidR="00D362CB" w:rsidRPr="00AB5AF6">
        <w:rPr>
          <w:color w:val="auto"/>
          <w:u w:val="single"/>
        </w:rPr>
        <w:t xml:space="preserve"> statute and whether they qualify for participation in the </w:t>
      </w:r>
      <w:r w:rsidR="00466437" w:rsidRPr="00AB5AF6">
        <w:rPr>
          <w:color w:val="auto"/>
          <w:u w:val="single"/>
        </w:rPr>
        <w:t>compact</w:t>
      </w:r>
      <w:r w:rsidR="00D362CB" w:rsidRPr="00AB5AF6">
        <w:rPr>
          <w:color w:val="auto"/>
          <w:u w:val="single"/>
        </w:rPr>
        <w:t>.</w:t>
      </w:r>
    </w:p>
    <w:p w14:paraId="38C024E1" w14:textId="68935E71" w:rsidR="00D362CB" w:rsidRPr="00AB5AF6" w:rsidRDefault="008601E8" w:rsidP="00D362CB">
      <w:pPr>
        <w:pStyle w:val="SectionBody"/>
        <w:rPr>
          <w:color w:val="auto"/>
          <w:u w:val="single"/>
        </w:rPr>
      </w:pPr>
      <w:r w:rsidRPr="00AB5AF6">
        <w:rPr>
          <w:color w:val="auto"/>
          <w:u w:val="single"/>
        </w:rPr>
        <w:t xml:space="preserve">(3) </w:t>
      </w:r>
      <w:r w:rsidR="00D362CB" w:rsidRPr="00AB5AF6">
        <w:rPr>
          <w:color w:val="auto"/>
          <w:u w:val="single"/>
        </w:rPr>
        <w:t xml:space="preserve">All actions taken for the benefit of the </w:t>
      </w:r>
      <w:r w:rsidR="00D700D8" w:rsidRPr="00AB5AF6">
        <w:rPr>
          <w:color w:val="auto"/>
          <w:u w:val="single"/>
        </w:rPr>
        <w:t>commission</w:t>
      </w:r>
      <w:r w:rsidR="00D362CB" w:rsidRPr="00AB5AF6">
        <w:rPr>
          <w:color w:val="auto"/>
          <w:u w:val="single"/>
        </w:rPr>
        <w:t xml:space="preserve"> or in furtherance of the purposes of the administration of the </w:t>
      </w:r>
      <w:r w:rsidR="00466437" w:rsidRPr="00AB5AF6">
        <w:rPr>
          <w:color w:val="auto"/>
          <w:u w:val="single"/>
        </w:rPr>
        <w:t>compact</w:t>
      </w:r>
      <w:r w:rsidR="00D362CB" w:rsidRPr="00AB5AF6">
        <w:rPr>
          <w:color w:val="auto"/>
          <w:u w:val="single"/>
        </w:rPr>
        <w:t xml:space="preserve"> prior to the effective date of the </w:t>
      </w:r>
      <w:r w:rsidR="00466437" w:rsidRPr="00AB5AF6">
        <w:rPr>
          <w:color w:val="auto"/>
          <w:u w:val="single"/>
        </w:rPr>
        <w:t>compact</w:t>
      </w:r>
      <w:r w:rsidR="00D362CB" w:rsidRPr="00AB5AF6">
        <w:rPr>
          <w:color w:val="auto"/>
          <w:u w:val="single"/>
        </w:rPr>
        <w:t xml:space="preserve"> or the </w:t>
      </w:r>
      <w:r w:rsidR="00D700D8" w:rsidRPr="00AB5AF6">
        <w:rPr>
          <w:color w:val="auto"/>
          <w:u w:val="single"/>
        </w:rPr>
        <w:t>commission</w:t>
      </w:r>
      <w:r w:rsidR="00D362CB" w:rsidRPr="00AB5AF6">
        <w:rPr>
          <w:color w:val="auto"/>
          <w:u w:val="single"/>
        </w:rPr>
        <w:t xml:space="preserve"> coming into existence shall be considered to be actions of the </w:t>
      </w:r>
      <w:r w:rsidR="00D700D8" w:rsidRPr="00AB5AF6">
        <w:rPr>
          <w:color w:val="auto"/>
          <w:u w:val="single"/>
        </w:rPr>
        <w:t>commission</w:t>
      </w:r>
      <w:r w:rsidR="00D362CB" w:rsidRPr="00AB5AF6">
        <w:rPr>
          <w:color w:val="auto"/>
          <w:u w:val="single"/>
        </w:rPr>
        <w:t xml:space="preserve"> unless specifically repudiated by the </w:t>
      </w:r>
      <w:r w:rsidR="00D700D8" w:rsidRPr="00AB5AF6">
        <w:rPr>
          <w:color w:val="auto"/>
          <w:u w:val="single"/>
        </w:rPr>
        <w:t>commission</w:t>
      </w:r>
      <w:r w:rsidR="00D362CB" w:rsidRPr="00AB5AF6">
        <w:rPr>
          <w:color w:val="auto"/>
          <w:u w:val="single"/>
        </w:rPr>
        <w:t xml:space="preserve">. </w:t>
      </w:r>
    </w:p>
    <w:p w14:paraId="3E539805" w14:textId="0F60513C" w:rsidR="00D362CB" w:rsidRPr="00AB5AF6" w:rsidRDefault="008601E8" w:rsidP="00D362CB">
      <w:pPr>
        <w:pStyle w:val="SectionBody"/>
        <w:rPr>
          <w:color w:val="auto"/>
          <w:u w:val="single"/>
        </w:rPr>
      </w:pPr>
      <w:r w:rsidRPr="00AB5AF6">
        <w:rPr>
          <w:color w:val="auto"/>
          <w:u w:val="single"/>
        </w:rPr>
        <w:t xml:space="preserve">(4) </w:t>
      </w:r>
      <w:r w:rsidR="00D362CB" w:rsidRPr="00AB5AF6">
        <w:rPr>
          <w:color w:val="auto"/>
          <w:u w:val="single"/>
        </w:rPr>
        <w:t xml:space="preserve">Any </w:t>
      </w:r>
      <w:r w:rsidR="00174719" w:rsidRPr="00AB5AF6">
        <w:rPr>
          <w:color w:val="auto"/>
          <w:u w:val="single"/>
        </w:rPr>
        <w:t>state</w:t>
      </w:r>
      <w:r w:rsidR="00D362CB" w:rsidRPr="00AB5AF6">
        <w:rPr>
          <w:color w:val="auto"/>
          <w:u w:val="single"/>
        </w:rPr>
        <w:t xml:space="preserve"> that joins the </w:t>
      </w:r>
      <w:r w:rsidR="00466437" w:rsidRPr="00AB5AF6">
        <w:rPr>
          <w:color w:val="auto"/>
          <w:u w:val="single"/>
        </w:rPr>
        <w:t>compact</w:t>
      </w:r>
      <w:r w:rsidR="00D362CB" w:rsidRPr="00AB5AF6">
        <w:rPr>
          <w:color w:val="auto"/>
          <w:u w:val="single"/>
        </w:rPr>
        <w:t xml:space="preserve"> shall be subject to the </w:t>
      </w:r>
      <w:r w:rsidR="00D700D8" w:rsidRPr="00AB5AF6">
        <w:rPr>
          <w:color w:val="auto"/>
          <w:u w:val="single"/>
        </w:rPr>
        <w:t>commission</w:t>
      </w:r>
      <w:r w:rsidR="00D362CB" w:rsidRPr="00AB5AF6">
        <w:rPr>
          <w:color w:val="auto"/>
          <w:u w:val="single"/>
        </w:rPr>
        <w:t xml:space="preserve">’s </w:t>
      </w:r>
      <w:r w:rsidR="00DF52A8" w:rsidRPr="00AB5AF6">
        <w:rPr>
          <w:color w:val="auto"/>
          <w:u w:val="single"/>
        </w:rPr>
        <w:t>rule</w:t>
      </w:r>
      <w:r w:rsidR="00D362CB" w:rsidRPr="00AB5AF6">
        <w:rPr>
          <w:color w:val="auto"/>
          <w:u w:val="single"/>
        </w:rPr>
        <w:t xml:space="preserve">s and bylaws as they exist on the date on which the </w:t>
      </w:r>
      <w:r w:rsidR="00466437" w:rsidRPr="00AB5AF6">
        <w:rPr>
          <w:color w:val="auto"/>
          <w:u w:val="single"/>
        </w:rPr>
        <w:t>compact</w:t>
      </w:r>
      <w:r w:rsidR="00D362CB" w:rsidRPr="00AB5AF6">
        <w:rPr>
          <w:color w:val="auto"/>
          <w:u w:val="single"/>
        </w:rPr>
        <w:t xml:space="preserve"> becomes law in that </w:t>
      </w:r>
      <w:r w:rsidR="00174719" w:rsidRPr="00AB5AF6">
        <w:rPr>
          <w:color w:val="auto"/>
          <w:u w:val="single"/>
        </w:rPr>
        <w:t>state</w:t>
      </w:r>
      <w:r w:rsidR="00D362CB" w:rsidRPr="00AB5AF6">
        <w:rPr>
          <w:color w:val="auto"/>
          <w:u w:val="single"/>
        </w:rPr>
        <w:t xml:space="preserve">. Any </w:t>
      </w:r>
      <w:r w:rsidR="00DF52A8" w:rsidRPr="00AB5AF6">
        <w:rPr>
          <w:color w:val="auto"/>
          <w:u w:val="single"/>
        </w:rPr>
        <w:t>rule</w:t>
      </w:r>
      <w:r w:rsidR="00D362CB" w:rsidRPr="00AB5AF6">
        <w:rPr>
          <w:color w:val="auto"/>
          <w:u w:val="single"/>
        </w:rPr>
        <w:t xml:space="preserve"> that has been previously adopted by the </w:t>
      </w:r>
      <w:r w:rsidR="00D700D8" w:rsidRPr="00AB5AF6">
        <w:rPr>
          <w:color w:val="auto"/>
          <w:u w:val="single"/>
        </w:rPr>
        <w:t>commission</w:t>
      </w:r>
      <w:r w:rsidR="00D362CB" w:rsidRPr="00AB5AF6">
        <w:rPr>
          <w:color w:val="auto"/>
          <w:u w:val="single"/>
        </w:rPr>
        <w:t xml:space="preserve"> shall have the full force and effect of law on the day the </w:t>
      </w:r>
      <w:r w:rsidR="00466437" w:rsidRPr="00AB5AF6">
        <w:rPr>
          <w:color w:val="auto"/>
          <w:u w:val="single"/>
        </w:rPr>
        <w:t>compact</w:t>
      </w:r>
      <w:r w:rsidR="00D362CB" w:rsidRPr="00AB5AF6">
        <w:rPr>
          <w:color w:val="auto"/>
          <w:u w:val="single"/>
        </w:rPr>
        <w:t xml:space="preserve"> becomes law in that </w:t>
      </w:r>
      <w:r w:rsidR="00174719" w:rsidRPr="00AB5AF6">
        <w:rPr>
          <w:color w:val="auto"/>
          <w:u w:val="single"/>
        </w:rPr>
        <w:t>state</w:t>
      </w:r>
      <w:r w:rsidR="00D362CB" w:rsidRPr="00AB5AF6">
        <w:rPr>
          <w:color w:val="auto"/>
          <w:u w:val="single"/>
        </w:rPr>
        <w:t>.</w:t>
      </w:r>
    </w:p>
    <w:p w14:paraId="27FBBEDA" w14:textId="0D5A1F66" w:rsidR="00D362CB" w:rsidRPr="00AB5AF6" w:rsidRDefault="008601E8" w:rsidP="00D362CB">
      <w:pPr>
        <w:pStyle w:val="SectionBody"/>
        <w:rPr>
          <w:color w:val="auto"/>
          <w:u w:val="single"/>
        </w:rPr>
      </w:pPr>
      <w:r w:rsidRPr="00AB5AF6">
        <w:rPr>
          <w:color w:val="auto"/>
          <w:u w:val="single"/>
        </w:rPr>
        <w:t xml:space="preserve">(b) </w:t>
      </w:r>
      <w:r w:rsidR="00D362CB" w:rsidRPr="00AB5AF6">
        <w:rPr>
          <w:color w:val="auto"/>
          <w:u w:val="single"/>
        </w:rPr>
        <w:t xml:space="preserve">Any </w:t>
      </w:r>
      <w:r w:rsidR="00ED54A9" w:rsidRPr="00AB5AF6">
        <w:rPr>
          <w:color w:val="auto"/>
          <w:u w:val="single"/>
        </w:rPr>
        <w:t>member state</w:t>
      </w:r>
      <w:r w:rsidR="00D362CB" w:rsidRPr="00AB5AF6">
        <w:rPr>
          <w:color w:val="auto"/>
          <w:u w:val="single"/>
        </w:rPr>
        <w:t xml:space="preserve"> may withdraw from this </w:t>
      </w:r>
      <w:r w:rsidR="00466437" w:rsidRPr="00AB5AF6">
        <w:rPr>
          <w:color w:val="auto"/>
          <w:u w:val="single"/>
        </w:rPr>
        <w:t>compact</w:t>
      </w:r>
      <w:r w:rsidR="00D362CB" w:rsidRPr="00AB5AF6">
        <w:rPr>
          <w:color w:val="auto"/>
          <w:u w:val="single"/>
        </w:rPr>
        <w:t xml:space="preserve"> by enacting a statute repealing that </w:t>
      </w:r>
      <w:r w:rsidR="00174719" w:rsidRPr="00AB5AF6">
        <w:rPr>
          <w:color w:val="auto"/>
          <w:u w:val="single"/>
        </w:rPr>
        <w:t>state</w:t>
      </w:r>
      <w:r w:rsidR="00D362CB" w:rsidRPr="00AB5AF6">
        <w:rPr>
          <w:color w:val="auto"/>
          <w:u w:val="single"/>
        </w:rPr>
        <w:t xml:space="preserve">’s enactment of the </w:t>
      </w:r>
      <w:r w:rsidR="00466437" w:rsidRPr="00AB5AF6">
        <w:rPr>
          <w:color w:val="auto"/>
          <w:u w:val="single"/>
        </w:rPr>
        <w:t>compact</w:t>
      </w:r>
      <w:r w:rsidR="00D362CB" w:rsidRPr="00AB5AF6">
        <w:rPr>
          <w:color w:val="auto"/>
          <w:u w:val="single"/>
        </w:rPr>
        <w:t>.</w:t>
      </w:r>
    </w:p>
    <w:p w14:paraId="7FD56C29" w14:textId="410006BC" w:rsidR="00D362CB" w:rsidRPr="00AB5AF6" w:rsidRDefault="008601E8" w:rsidP="00D362CB">
      <w:pPr>
        <w:pStyle w:val="SectionBody"/>
        <w:rPr>
          <w:color w:val="auto"/>
          <w:u w:val="single"/>
        </w:rPr>
      </w:pPr>
      <w:r w:rsidRPr="00AB5AF6">
        <w:rPr>
          <w:color w:val="auto"/>
          <w:u w:val="single"/>
        </w:rPr>
        <w:t xml:space="preserve">(1) </w:t>
      </w:r>
      <w:r w:rsidR="00D362CB" w:rsidRPr="00AB5AF6">
        <w:rPr>
          <w:color w:val="auto"/>
          <w:u w:val="single"/>
        </w:rPr>
        <w:t xml:space="preserve">A </w:t>
      </w:r>
      <w:r w:rsidR="00ED54A9" w:rsidRPr="00AB5AF6">
        <w:rPr>
          <w:color w:val="auto"/>
          <w:u w:val="single"/>
        </w:rPr>
        <w:t>member state</w:t>
      </w:r>
      <w:r w:rsidR="00D362CB" w:rsidRPr="00AB5AF6">
        <w:rPr>
          <w:color w:val="auto"/>
          <w:u w:val="single"/>
        </w:rPr>
        <w:t xml:space="preserve">’s withdrawal shall not take effect until </w:t>
      </w:r>
      <w:r w:rsidRPr="00AB5AF6">
        <w:rPr>
          <w:color w:val="auto"/>
          <w:u w:val="single"/>
        </w:rPr>
        <w:t>180</w:t>
      </w:r>
      <w:r w:rsidR="00D362CB" w:rsidRPr="00AB5AF6">
        <w:rPr>
          <w:color w:val="auto"/>
          <w:u w:val="single"/>
        </w:rPr>
        <w:t xml:space="preserve"> days after enactment of the repealing statute.</w:t>
      </w:r>
    </w:p>
    <w:p w14:paraId="39A35F39" w14:textId="27A1C7E4" w:rsidR="00D362CB" w:rsidRPr="00AB5AF6" w:rsidRDefault="008601E8" w:rsidP="00D362CB">
      <w:pPr>
        <w:pStyle w:val="SectionBody"/>
        <w:rPr>
          <w:color w:val="auto"/>
          <w:u w:val="single"/>
        </w:rPr>
      </w:pPr>
      <w:r w:rsidRPr="00AB5AF6">
        <w:rPr>
          <w:color w:val="auto"/>
          <w:u w:val="single"/>
        </w:rPr>
        <w:t xml:space="preserve">(2) </w:t>
      </w:r>
      <w:r w:rsidR="00D362CB" w:rsidRPr="00AB5AF6">
        <w:rPr>
          <w:color w:val="auto"/>
          <w:u w:val="single"/>
        </w:rPr>
        <w:t xml:space="preserve">Withdrawal shall not affect the continuing requirement of the withdrawing </w:t>
      </w:r>
      <w:r w:rsidR="00174719" w:rsidRPr="00AB5AF6">
        <w:rPr>
          <w:color w:val="auto"/>
          <w:u w:val="single"/>
        </w:rPr>
        <w:t>state</w:t>
      </w:r>
      <w:r w:rsidR="00D362CB" w:rsidRPr="00AB5AF6">
        <w:rPr>
          <w:color w:val="auto"/>
          <w:u w:val="single"/>
        </w:rPr>
        <w:t xml:space="preserve">’s </w:t>
      </w:r>
      <w:r w:rsidR="00174719" w:rsidRPr="00AB5AF6">
        <w:rPr>
          <w:color w:val="auto"/>
          <w:u w:val="single"/>
        </w:rPr>
        <w:t>state licensing authority</w:t>
      </w:r>
      <w:r w:rsidR="00D362CB" w:rsidRPr="00AB5AF6">
        <w:rPr>
          <w:color w:val="auto"/>
          <w:u w:val="single"/>
        </w:rPr>
        <w:t xml:space="preserve"> to comply with the investigative and </w:t>
      </w:r>
      <w:r w:rsidR="000A0407" w:rsidRPr="00AB5AF6">
        <w:rPr>
          <w:color w:val="auto"/>
          <w:u w:val="single"/>
        </w:rPr>
        <w:t>adverse action</w:t>
      </w:r>
      <w:r w:rsidR="00D362CB" w:rsidRPr="00AB5AF6">
        <w:rPr>
          <w:color w:val="auto"/>
          <w:u w:val="single"/>
        </w:rPr>
        <w:t xml:space="preserve"> reporting requirements of this </w:t>
      </w:r>
      <w:r w:rsidR="00466437" w:rsidRPr="00AB5AF6">
        <w:rPr>
          <w:color w:val="auto"/>
          <w:u w:val="single"/>
        </w:rPr>
        <w:t>compact</w:t>
      </w:r>
      <w:r w:rsidR="00D362CB" w:rsidRPr="00AB5AF6">
        <w:rPr>
          <w:color w:val="auto"/>
          <w:u w:val="single"/>
        </w:rPr>
        <w:t xml:space="preserve"> prior to the effective date of withdrawal.</w:t>
      </w:r>
    </w:p>
    <w:p w14:paraId="4B88F123" w14:textId="047E7BA8" w:rsidR="00D362CB" w:rsidRPr="00AB5AF6" w:rsidRDefault="008601E8" w:rsidP="00D362CB">
      <w:pPr>
        <w:pStyle w:val="SectionBody"/>
        <w:rPr>
          <w:color w:val="auto"/>
          <w:u w:val="single"/>
        </w:rPr>
      </w:pPr>
      <w:r w:rsidRPr="00AB5AF6">
        <w:rPr>
          <w:color w:val="auto"/>
          <w:u w:val="single"/>
        </w:rPr>
        <w:t xml:space="preserve">(3) </w:t>
      </w:r>
      <w:r w:rsidR="00D362CB" w:rsidRPr="00AB5AF6">
        <w:rPr>
          <w:color w:val="auto"/>
          <w:u w:val="single"/>
        </w:rPr>
        <w:t xml:space="preserve">Upon the enactment of a statute withdrawing from this </w:t>
      </w:r>
      <w:r w:rsidR="00466437" w:rsidRPr="00AB5AF6">
        <w:rPr>
          <w:color w:val="auto"/>
          <w:u w:val="single"/>
        </w:rPr>
        <w:t>compact</w:t>
      </w:r>
      <w:r w:rsidR="00D362CB" w:rsidRPr="00AB5AF6">
        <w:rPr>
          <w:color w:val="auto"/>
          <w:u w:val="single"/>
        </w:rPr>
        <w:t xml:space="preserve">, a </w:t>
      </w:r>
      <w:r w:rsidR="00174719" w:rsidRPr="00AB5AF6">
        <w:rPr>
          <w:color w:val="auto"/>
          <w:u w:val="single"/>
        </w:rPr>
        <w:t>state</w:t>
      </w:r>
      <w:r w:rsidR="00D362CB" w:rsidRPr="00AB5AF6">
        <w:rPr>
          <w:color w:val="auto"/>
          <w:u w:val="single"/>
        </w:rPr>
        <w:t xml:space="preserve"> shall immediately provide notice of such withdrawal to all </w:t>
      </w:r>
      <w:r w:rsidR="000F5C16" w:rsidRPr="00AB5AF6">
        <w:rPr>
          <w:color w:val="auto"/>
          <w:u w:val="single"/>
        </w:rPr>
        <w:t>licensee</w:t>
      </w:r>
      <w:r w:rsidR="00D362CB" w:rsidRPr="00AB5AF6">
        <w:rPr>
          <w:color w:val="auto"/>
          <w:u w:val="single"/>
        </w:rPr>
        <w:t xml:space="preserve">s within that </w:t>
      </w:r>
      <w:r w:rsidR="00174719" w:rsidRPr="00AB5AF6">
        <w:rPr>
          <w:color w:val="auto"/>
          <w:u w:val="single"/>
        </w:rPr>
        <w:t>state</w:t>
      </w:r>
      <w:r w:rsidR="00D362CB" w:rsidRPr="00AB5AF6">
        <w:rPr>
          <w:color w:val="auto"/>
          <w:u w:val="single"/>
        </w:rPr>
        <w:t xml:space="preserve">. Notwithstanding any subsequent statutory enactment to the contrary, such withdrawing </w:t>
      </w:r>
      <w:r w:rsidR="00174719" w:rsidRPr="00AB5AF6">
        <w:rPr>
          <w:color w:val="auto"/>
          <w:u w:val="single"/>
        </w:rPr>
        <w:t>state</w:t>
      </w:r>
      <w:r w:rsidR="00D362CB" w:rsidRPr="00AB5AF6">
        <w:rPr>
          <w:color w:val="auto"/>
          <w:u w:val="single"/>
        </w:rPr>
        <w:t xml:space="preserve"> shall continue to recognize all licenses granted pursuant to this </w:t>
      </w:r>
      <w:r w:rsidR="00466437" w:rsidRPr="00AB5AF6">
        <w:rPr>
          <w:color w:val="auto"/>
          <w:u w:val="single"/>
        </w:rPr>
        <w:t>compact</w:t>
      </w:r>
      <w:r w:rsidR="00D362CB" w:rsidRPr="00AB5AF6">
        <w:rPr>
          <w:color w:val="auto"/>
          <w:u w:val="single"/>
        </w:rPr>
        <w:t xml:space="preserve"> for a minimum of </w:t>
      </w:r>
      <w:r w:rsidRPr="00AB5AF6">
        <w:rPr>
          <w:color w:val="auto"/>
          <w:u w:val="single"/>
        </w:rPr>
        <w:t>180</w:t>
      </w:r>
      <w:r w:rsidR="00D362CB" w:rsidRPr="00AB5AF6">
        <w:rPr>
          <w:color w:val="auto"/>
          <w:u w:val="single"/>
        </w:rPr>
        <w:t xml:space="preserve"> days after the date of such notice of withdrawal.</w:t>
      </w:r>
    </w:p>
    <w:p w14:paraId="5F97A6FA" w14:textId="4105326C" w:rsidR="00D362CB" w:rsidRPr="00AB5AF6" w:rsidRDefault="008601E8" w:rsidP="00D362CB">
      <w:pPr>
        <w:pStyle w:val="SectionBody"/>
        <w:rPr>
          <w:color w:val="auto"/>
          <w:u w:val="single"/>
        </w:rPr>
      </w:pPr>
      <w:r w:rsidRPr="00AB5AF6">
        <w:rPr>
          <w:color w:val="auto"/>
          <w:u w:val="single"/>
        </w:rPr>
        <w:t xml:space="preserve">(c) </w:t>
      </w:r>
      <w:r w:rsidR="00D362CB" w:rsidRPr="00AB5AF6">
        <w:rPr>
          <w:color w:val="auto"/>
          <w:u w:val="single"/>
        </w:rPr>
        <w:t xml:space="preserve">Nothing contained in this </w:t>
      </w:r>
      <w:r w:rsidR="00466437" w:rsidRPr="00AB5AF6">
        <w:rPr>
          <w:color w:val="auto"/>
          <w:u w:val="single"/>
        </w:rPr>
        <w:t>compact</w:t>
      </w:r>
      <w:r w:rsidR="00D362CB" w:rsidRPr="00AB5AF6">
        <w:rPr>
          <w:color w:val="auto"/>
          <w:u w:val="single"/>
        </w:rPr>
        <w:t xml:space="preserve"> shall be construed to invalidate or prevent any licensure agreement or other cooperative arrangement between a </w:t>
      </w:r>
      <w:r w:rsidR="00ED54A9" w:rsidRPr="00AB5AF6">
        <w:rPr>
          <w:color w:val="auto"/>
          <w:u w:val="single"/>
        </w:rPr>
        <w:t>member state</w:t>
      </w:r>
      <w:r w:rsidR="00D362CB" w:rsidRPr="00AB5AF6">
        <w:rPr>
          <w:color w:val="auto"/>
          <w:u w:val="single"/>
        </w:rPr>
        <w:t xml:space="preserve"> and a non-</w:t>
      </w:r>
      <w:r w:rsidR="00ED54A9" w:rsidRPr="00AB5AF6">
        <w:rPr>
          <w:color w:val="auto"/>
          <w:u w:val="single"/>
        </w:rPr>
        <w:t>member state</w:t>
      </w:r>
      <w:r w:rsidR="00D362CB" w:rsidRPr="00AB5AF6">
        <w:rPr>
          <w:color w:val="auto"/>
          <w:u w:val="single"/>
        </w:rPr>
        <w:t xml:space="preserve"> that does not conflict with the provisions of this </w:t>
      </w:r>
      <w:r w:rsidR="00466437" w:rsidRPr="00AB5AF6">
        <w:rPr>
          <w:color w:val="auto"/>
          <w:u w:val="single"/>
        </w:rPr>
        <w:t>compact</w:t>
      </w:r>
      <w:r w:rsidR="00D362CB" w:rsidRPr="00AB5AF6">
        <w:rPr>
          <w:color w:val="auto"/>
          <w:u w:val="single"/>
        </w:rPr>
        <w:t>.</w:t>
      </w:r>
    </w:p>
    <w:p w14:paraId="2947077A" w14:textId="15A59944" w:rsidR="00D362CB" w:rsidRPr="00AB5AF6" w:rsidRDefault="009655AC" w:rsidP="00D362CB">
      <w:pPr>
        <w:pStyle w:val="SectionBody"/>
        <w:rPr>
          <w:color w:val="auto"/>
          <w:u w:val="single"/>
        </w:rPr>
      </w:pPr>
      <w:r w:rsidRPr="00AB5AF6">
        <w:rPr>
          <w:color w:val="auto"/>
          <w:u w:val="single"/>
        </w:rPr>
        <w:t xml:space="preserve">(d) </w:t>
      </w:r>
      <w:r w:rsidR="00D362CB" w:rsidRPr="00AB5AF6">
        <w:rPr>
          <w:color w:val="auto"/>
          <w:u w:val="single"/>
        </w:rPr>
        <w:t xml:space="preserve">This </w:t>
      </w:r>
      <w:r w:rsidR="00466437" w:rsidRPr="00AB5AF6">
        <w:rPr>
          <w:color w:val="auto"/>
          <w:u w:val="single"/>
        </w:rPr>
        <w:t>compact</w:t>
      </w:r>
      <w:r w:rsidR="00D362CB" w:rsidRPr="00AB5AF6">
        <w:rPr>
          <w:color w:val="auto"/>
          <w:u w:val="single"/>
        </w:rPr>
        <w:t xml:space="preserve"> may be amended by the </w:t>
      </w:r>
      <w:r w:rsidR="00ED54A9" w:rsidRPr="00AB5AF6">
        <w:rPr>
          <w:color w:val="auto"/>
          <w:u w:val="single"/>
        </w:rPr>
        <w:t>member state</w:t>
      </w:r>
      <w:r w:rsidR="00D362CB" w:rsidRPr="00AB5AF6">
        <w:rPr>
          <w:color w:val="auto"/>
          <w:u w:val="single"/>
        </w:rPr>
        <w:t xml:space="preserve">s. No amendment to this </w:t>
      </w:r>
      <w:r w:rsidR="00466437" w:rsidRPr="00AB5AF6">
        <w:rPr>
          <w:color w:val="auto"/>
          <w:u w:val="single"/>
        </w:rPr>
        <w:t>compact</w:t>
      </w:r>
      <w:r w:rsidR="00D362CB" w:rsidRPr="00AB5AF6">
        <w:rPr>
          <w:color w:val="auto"/>
          <w:u w:val="single"/>
        </w:rPr>
        <w:t xml:space="preserve"> shall become effective and binding upon any </w:t>
      </w:r>
      <w:r w:rsidR="00ED54A9" w:rsidRPr="00AB5AF6">
        <w:rPr>
          <w:color w:val="auto"/>
          <w:u w:val="single"/>
        </w:rPr>
        <w:t>member state</w:t>
      </w:r>
      <w:r w:rsidR="00D362CB" w:rsidRPr="00AB5AF6">
        <w:rPr>
          <w:color w:val="auto"/>
          <w:u w:val="single"/>
        </w:rPr>
        <w:t xml:space="preserve"> until it is enacted into the laws of all </w:t>
      </w:r>
      <w:r w:rsidR="00ED54A9" w:rsidRPr="00AB5AF6">
        <w:rPr>
          <w:color w:val="auto"/>
          <w:u w:val="single"/>
        </w:rPr>
        <w:t>member state</w:t>
      </w:r>
      <w:r w:rsidR="00D362CB" w:rsidRPr="00AB5AF6">
        <w:rPr>
          <w:color w:val="auto"/>
          <w:u w:val="single"/>
        </w:rPr>
        <w:t>s.</w:t>
      </w:r>
    </w:p>
    <w:p w14:paraId="79A58445" w14:textId="06214211" w:rsidR="009655AC" w:rsidRPr="00AB5AF6" w:rsidRDefault="009655AC" w:rsidP="009655AC">
      <w:pPr>
        <w:pStyle w:val="SectionHeading"/>
        <w:rPr>
          <w:color w:val="auto"/>
          <w:u w:val="single"/>
        </w:rPr>
        <w:sectPr w:rsidR="009655A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§30-27A-14. Construction and severability.</w:t>
      </w:r>
    </w:p>
    <w:p w14:paraId="19184260" w14:textId="1F2FF67E" w:rsidR="009655AC" w:rsidRPr="00AB5AF6" w:rsidRDefault="009655AC" w:rsidP="009655AC">
      <w:pPr>
        <w:pStyle w:val="SectionBody"/>
        <w:rPr>
          <w:color w:val="auto"/>
          <w:u w:val="single"/>
        </w:rPr>
      </w:pPr>
      <w:r w:rsidRPr="00AB5AF6">
        <w:rPr>
          <w:color w:val="auto"/>
          <w:u w:val="single"/>
        </w:rPr>
        <w:t xml:space="preserve">(a) This </w:t>
      </w:r>
      <w:r w:rsidR="00466437" w:rsidRPr="00AB5AF6">
        <w:rPr>
          <w:color w:val="auto"/>
          <w:u w:val="single"/>
        </w:rPr>
        <w:t>compact</w:t>
      </w:r>
      <w:r w:rsidRPr="00AB5AF6">
        <w:rPr>
          <w:color w:val="auto"/>
          <w:u w:val="single"/>
        </w:rPr>
        <w:t xml:space="preserve"> and the </w:t>
      </w:r>
      <w:r w:rsidR="00D700D8" w:rsidRPr="00AB5AF6">
        <w:rPr>
          <w:color w:val="auto"/>
          <w:u w:val="single"/>
        </w:rPr>
        <w:t>commission</w:t>
      </w:r>
      <w:r w:rsidRPr="00AB5AF6">
        <w:rPr>
          <w:color w:val="auto"/>
          <w:u w:val="single"/>
        </w:rPr>
        <w:t xml:space="preserve">’s rulemaking authority shall be liberally construed so as to effectuate the purposes, and the implementation and administration of the </w:t>
      </w:r>
      <w:r w:rsidR="00466437" w:rsidRPr="00AB5AF6">
        <w:rPr>
          <w:color w:val="auto"/>
          <w:u w:val="single"/>
        </w:rPr>
        <w:t>compact</w:t>
      </w:r>
      <w:r w:rsidRPr="00AB5AF6">
        <w:rPr>
          <w:color w:val="auto"/>
          <w:u w:val="single"/>
        </w:rPr>
        <w:t xml:space="preserve">. Provisions of the </w:t>
      </w:r>
      <w:r w:rsidR="00466437" w:rsidRPr="00AB5AF6">
        <w:rPr>
          <w:color w:val="auto"/>
          <w:u w:val="single"/>
        </w:rPr>
        <w:t>compact</w:t>
      </w:r>
      <w:r w:rsidRPr="00AB5AF6">
        <w:rPr>
          <w:color w:val="auto"/>
          <w:u w:val="single"/>
        </w:rPr>
        <w:t xml:space="preserve"> expressly authorizing or requiring the promulgation of </w:t>
      </w:r>
      <w:r w:rsidR="00DF52A8" w:rsidRPr="00AB5AF6">
        <w:rPr>
          <w:color w:val="auto"/>
          <w:u w:val="single"/>
        </w:rPr>
        <w:t>rule</w:t>
      </w:r>
      <w:r w:rsidRPr="00AB5AF6">
        <w:rPr>
          <w:color w:val="auto"/>
          <w:u w:val="single"/>
        </w:rPr>
        <w:t xml:space="preserve">s shall not be construed to limit the </w:t>
      </w:r>
      <w:r w:rsidR="00D700D8" w:rsidRPr="00AB5AF6">
        <w:rPr>
          <w:color w:val="auto"/>
          <w:u w:val="single"/>
        </w:rPr>
        <w:t>commission</w:t>
      </w:r>
      <w:r w:rsidRPr="00AB5AF6">
        <w:rPr>
          <w:color w:val="auto"/>
          <w:u w:val="single"/>
        </w:rPr>
        <w:t xml:space="preserve">’s rulemaking authority solely for those purposes. </w:t>
      </w:r>
    </w:p>
    <w:p w14:paraId="52B70ACE" w14:textId="1494D7FE" w:rsidR="009655AC" w:rsidRPr="00AB5AF6" w:rsidRDefault="009655AC" w:rsidP="009655AC">
      <w:pPr>
        <w:pStyle w:val="SectionBody"/>
        <w:rPr>
          <w:color w:val="auto"/>
          <w:u w:val="single"/>
        </w:rPr>
      </w:pPr>
      <w:r w:rsidRPr="00AB5AF6">
        <w:rPr>
          <w:color w:val="auto"/>
          <w:u w:val="single"/>
        </w:rPr>
        <w:t xml:space="preserve">(b) The provisions of this </w:t>
      </w:r>
      <w:r w:rsidR="00466437" w:rsidRPr="00AB5AF6">
        <w:rPr>
          <w:color w:val="auto"/>
          <w:u w:val="single"/>
        </w:rPr>
        <w:t>compact</w:t>
      </w:r>
      <w:r w:rsidRPr="00AB5AF6">
        <w:rPr>
          <w:color w:val="auto"/>
          <w:u w:val="single"/>
        </w:rPr>
        <w:t xml:space="preserve"> shall be severable and if any phrase, clause, sentence or provision of this </w:t>
      </w:r>
      <w:r w:rsidR="00466437" w:rsidRPr="00AB5AF6">
        <w:rPr>
          <w:color w:val="auto"/>
          <w:u w:val="single"/>
        </w:rPr>
        <w:t>compact</w:t>
      </w:r>
      <w:r w:rsidRPr="00AB5AF6">
        <w:rPr>
          <w:color w:val="auto"/>
          <w:u w:val="single"/>
        </w:rPr>
        <w:t xml:space="preserve"> is held by a court of competent jurisdiction to be contrary to the constitution of any </w:t>
      </w:r>
      <w:r w:rsidR="00ED54A9" w:rsidRPr="00AB5AF6">
        <w:rPr>
          <w:color w:val="auto"/>
          <w:u w:val="single"/>
        </w:rPr>
        <w:t>member state</w:t>
      </w:r>
      <w:r w:rsidRPr="00AB5AF6">
        <w:rPr>
          <w:color w:val="auto"/>
          <w:u w:val="single"/>
        </w:rPr>
        <w:t xml:space="preserve">, a </w:t>
      </w:r>
      <w:r w:rsidR="00174719" w:rsidRPr="00AB5AF6">
        <w:rPr>
          <w:color w:val="auto"/>
          <w:u w:val="single"/>
        </w:rPr>
        <w:t>state</w:t>
      </w:r>
      <w:r w:rsidRPr="00AB5AF6">
        <w:rPr>
          <w:color w:val="auto"/>
          <w:u w:val="single"/>
        </w:rPr>
        <w:t xml:space="preserve"> seeking participation in the </w:t>
      </w:r>
      <w:r w:rsidR="00466437" w:rsidRPr="00AB5AF6">
        <w:rPr>
          <w:color w:val="auto"/>
          <w:u w:val="single"/>
        </w:rPr>
        <w:t>compact</w:t>
      </w:r>
      <w:r w:rsidRPr="00AB5AF6">
        <w:rPr>
          <w:color w:val="auto"/>
          <w:u w:val="single"/>
        </w:rPr>
        <w:t xml:space="preserve">, or of the United </w:t>
      </w:r>
      <w:r w:rsidR="00174719" w:rsidRPr="00AB5AF6">
        <w:rPr>
          <w:color w:val="auto"/>
          <w:u w:val="single"/>
        </w:rPr>
        <w:t>state</w:t>
      </w:r>
      <w:r w:rsidRPr="00AB5AF6">
        <w:rPr>
          <w:color w:val="auto"/>
          <w:u w:val="single"/>
        </w:rPr>
        <w:t xml:space="preserve">s, or the applicability thereof to any government, agency, person or circumstance is held to be unconstitutional by a court of competent jurisdiction, the validity of the remainder of this </w:t>
      </w:r>
      <w:r w:rsidR="00466437" w:rsidRPr="00AB5AF6">
        <w:rPr>
          <w:color w:val="auto"/>
          <w:u w:val="single"/>
        </w:rPr>
        <w:t>compact</w:t>
      </w:r>
      <w:r w:rsidRPr="00AB5AF6">
        <w:rPr>
          <w:color w:val="auto"/>
          <w:u w:val="single"/>
        </w:rPr>
        <w:t xml:space="preserve"> and the applicability thereof to any other government, agency, person or circumstance shall not be affected thereby. </w:t>
      </w:r>
    </w:p>
    <w:p w14:paraId="2A07AA4E" w14:textId="6AC43B91" w:rsidR="009655AC" w:rsidRPr="00AB5AF6" w:rsidRDefault="009655AC" w:rsidP="009655AC">
      <w:pPr>
        <w:pStyle w:val="SectionBody"/>
        <w:rPr>
          <w:color w:val="auto"/>
          <w:u w:val="single"/>
        </w:rPr>
      </w:pPr>
      <w:r w:rsidRPr="00AB5AF6">
        <w:rPr>
          <w:color w:val="auto"/>
          <w:u w:val="single"/>
        </w:rPr>
        <w:t xml:space="preserve">(c) Notwithstanding </w:t>
      </w:r>
      <w:r w:rsidR="004F4414" w:rsidRPr="00AB5AF6">
        <w:rPr>
          <w:color w:val="auto"/>
          <w:u w:val="single"/>
        </w:rPr>
        <w:t>§30-27A-14</w:t>
      </w:r>
      <w:r w:rsidR="00AB5AF6" w:rsidRPr="00AB5AF6">
        <w:rPr>
          <w:color w:val="auto"/>
          <w:u w:val="single"/>
        </w:rPr>
        <w:t xml:space="preserve"> of this code</w:t>
      </w:r>
      <w:r w:rsidRPr="00AB5AF6">
        <w:rPr>
          <w:color w:val="auto"/>
          <w:u w:val="single"/>
        </w:rPr>
        <w:t xml:space="preserve">, the </w:t>
      </w:r>
      <w:r w:rsidR="00D700D8" w:rsidRPr="00AB5AF6">
        <w:rPr>
          <w:color w:val="auto"/>
          <w:u w:val="single"/>
        </w:rPr>
        <w:t>commission</w:t>
      </w:r>
      <w:r w:rsidRPr="00AB5AF6">
        <w:rPr>
          <w:color w:val="auto"/>
          <w:u w:val="single"/>
        </w:rPr>
        <w:t xml:space="preserve"> may deny a </w:t>
      </w:r>
      <w:r w:rsidR="00174719" w:rsidRPr="00AB5AF6">
        <w:rPr>
          <w:color w:val="auto"/>
          <w:u w:val="single"/>
        </w:rPr>
        <w:t>state</w:t>
      </w:r>
      <w:r w:rsidRPr="00AB5AF6">
        <w:rPr>
          <w:color w:val="auto"/>
          <w:u w:val="single"/>
        </w:rPr>
        <w:t xml:space="preserve">’s participation in the </w:t>
      </w:r>
      <w:r w:rsidR="00466437" w:rsidRPr="00AB5AF6">
        <w:rPr>
          <w:color w:val="auto"/>
          <w:u w:val="single"/>
        </w:rPr>
        <w:t>compact</w:t>
      </w:r>
      <w:r w:rsidRPr="00AB5AF6">
        <w:rPr>
          <w:color w:val="auto"/>
          <w:u w:val="single"/>
        </w:rPr>
        <w:t xml:space="preserve"> or, in accordance with the requirements of </w:t>
      </w:r>
      <w:r w:rsidR="004F4414" w:rsidRPr="00AB5AF6">
        <w:rPr>
          <w:color w:val="auto"/>
          <w:u w:val="single"/>
        </w:rPr>
        <w:t>§30-27A-12</w:t>
      </w:r>
      <w:r w:rsidR="00AB5AF6" w:rsidRPr="00AB5AF6">
        <w:rPr>
          <w:color w:val="auto"/>
          <w:u w:val="single"/>
        </w:rPr>
        <w:t xml:space="preserve"> of this code</w:t>
      </w:r>
      <w:r w:rsidRPr="00AB5AF6">
        <w:rPr>
          <w:color w:val="auto"/>
          <w:u w:val="single"/>
        </w:rPr>
        <w:t xml:space="preserve">, terminate a </w:t>
      </w:r>
      <w:r w:rsidR="00ED54A9" w:rsidRPr="00AB5AF6">
        <w:rPr>
          <w:color w:val="auto"/>
          <w:u w:val="single"/>
        </w:rPr>
        <w:t>member state</w:t>
      </w:r>
      <w:r w:rsidRPr="00AB5AF6">
        <w:rPr>
          <w:color w:val="auto"/>
          <w:u w:val="single"/>
        </w:rPr>
        <w:t xml:space="preserve">’s participation in the </w:t>
      </w:r>
      <w:r w:rsidR="00466437" w:rsidRPr="00AB5AF6">
        <w:rPr>
          <w:color w:val="auto"/>
          <w:u w:val="single"/>
        </w:rPr>
        <w:t>compact</w:t>
      </w:r>
      <w:r w:rsidRPr="00AB5AF6">
        <w:rPr>
          <w:color w:val="auto"/>
          <w:u w:val="single"/>
        </w:rPr>
        <w:t xml:space="preserve">, if it determines that a constitutional requirement of a </w:t>
      </w:r>
      <w:r w:rsidR="00ED54A9" w:rsidRPr="00AB5AF6">
        <w:rPr>
          <w:color w:val="auto"/>
          <w:u w:val="single"/>
        </w:rPr>
        <w:t>member state</w:t>
      </w:r>
      <w:r w:rsidRPr="00AB5AF6">
        <w:rPr>
          <w:color w:val="auto"/>
          <w:u w:val="single"/>
        </w:rPr>
        <w:t xml:space="preserve"> is a material departure from the </w:t>
      </w:r>
      <w:r w:rsidR="00466437" w:rsidRPr="00AB5AF6">
        <w:rPr>
          <w:color w:val="auto"/>
          <w:u w:val="single"/>
        </w:rPr>
        <w:t>compact</w:t>
      </w:r>
      <w:r w:rsidRPr="00AB5AF6">
        <w:rPr>
          <w:color w:val="auto"/>
          <w:u w:val="single"/>
        </w:rPr>
        <w:t xml:space="preserve">. Otherwise, if this </w:t>
      </w:r>
      <w:r w:rsidR="00466437" w:rsidRPr="00AB5AF6">
        <w:rPr>
          <w:color w:val="auto"/>
          <w:u w:val="single"/>
        </w:rPr>
        <w:t>compact</w:t>
      </w:r>
      <w:r w:rsidRPr="00AB5AF6">
        <w:rPr>
          <w:color w:val="auto"/>
          <w:u w:val="single"/>
        </w:rPr>
        <w:t xml:space="preserve"> shall be held to be contrary to the constitution of any </w:t>
      </w:r>
      <w:r w:rsidR="00ED54A9" w:rsidRPr="00AB5AF6">
        <w:rPr>
          <w:color w:val="auto"/>
          <w:u w:val="single"/>
        </w:rPr>
        <w:t>member state</w:t>
      </w:r>
      <w:r w:rsidRPr="00AB5AF6">
        <w:rPr>
          <w:color w:val="auto"/>
          <w:u w:val="single"/>
        </w:rPr>
        <w:t xml:space="preserve">, the </w:t>
      </w:r>
      <w:r w:rsidR="00466437" w:rsidRPr="00AB5AF6">
        <w:rPr>
          <w:color w:val="auto"/>
          <w:u w:val="single"/>
        </w:rPr>
        <w:t>compact</w:t>
      </w:r>
      <w:r w:rsidRPr="00AB5AF6">
        <w:rPr>
          <w:color w:val="auto"/>
          <w:u w:val="single"/>
        </w:rPr>
        <w:t xml:space="preserve"> shall remain in full force and effect as to the remaining </w:t>
      </w:r>
      <w:r w:rsidR="00ED54A9" w:rsidRPr="00AB5AF6">
        <w:rPr>
          <w:color w:val="auto"/>
          <w:u w:val="single"/>
        </w:rPr>
        <w:t>member state</w:t>
      </w:r>
      <w:r w:rsidRPr="00AB5AF6">
        <w:rPr>
          <w:color w:val="auto"/>
          <w:u w:val="single"/>
        </w:rPr>
        <w:t xml:space="preserve">s and in full force and effect as to the </w:t>
      </w:r>
      <w:r w:rsidR="00ED54A9" w:rsidRPr="00AB5AF6">
        <w:rPr>
          <w:color w:val="auto"/>
          <w:u w:val="single"/>
        </w:rPr>
        <w:t>member state</w:t>
      </w:r>
      <w:r w:rsidRPr="00AB5AF6">
        <w:rPr>
          <w:color w:val="auto"/>
          <w:u w:val="single"/>
        </w:rPr>
        <w:t xml:space="preserve"> affected as to all severable matters.</w:t>
      </w:r>
    </w:p>
    <w:p w14:paraId="37DB5792" w14:textId="6E134A3F" w:rsidR="009655AC" w:rsidRPr="00AB5AF6" w:rsidRDefault="009655AC" w:rsidP="009655AC">
      <w:pPr>
        <w:pStyle w:val="SectionHeading"/>
        <w:rPr>
          <w:color w:val="auto"/>
          <w:u w:val="single"/>
        </w:rPr>
        <w:sectPr w:rsidR="009655AC" w:rsidRPr="00AB5AF6" w:rsidSect="00DF199D">
          <w:type w:val="continuous"/>
          <w:pgSz w:w="12240" w:h="15840" w:code="1"/>
          <w:pgMar w:top="1440" w:right="1440" w:bottom="1440" w:left="1440" w:header="720" w:footer="720" w:gutter="0"/>
          <w:lnNumType w:countBy="1" w:restart="newSection"/>
          <w:cols w:space="720"/>
          <w:titlePg/>
          <w:docGrid w:linePitch="360"/>
        </w:sectPr>
      </w:pPr>
      <w:r w:rsidRPr="00AB5AF6">
        <w:rPr>
          <w:color w:val="auto"/>
          <w:u w:val="single"/>
        </w:rPr>
        <w:t>§30-27A-15. Consistent effect and conflict with other state laws.</w:t>
      </w:r>
    </w:p>
    <w:p w14:paraId="355156A1" w14:textId="00F47344" w:rsidR="009655AC" w:rsidRPr="00AB5AF6" w:rsidRDefault="009655AC" w:rsidP="009655AC">
      <w:pPr>
        <w:pStyle w:val="SectionBody"/>
        <w:rPr>
          <w:color w:val="auto"/>
          <w:u w:val="single"/>
        </w:rPr>
      </w:pPr>
      <w:r w:rsidRPr="00AB5AF6">
        <w:rPr>
          <w:color w:val="auto"/>
          <w:u w:val="single"/>
        </w:rPr>
        <w:t xml:space="preserve">(a) Nothing herein shall prevent or inhibit the enforcement of any other law of a </w:t>
      </w:r>
      <w:r w:rsidR="00ED54A9" w:rsidRPr="00AB5AF6">
        <w:rPr>
          <w:color w:val="auto"/>
          <w:u w:val="single"/>
        </w:rPr>
        <w:t>member state</w:t>
      </w:r>
      <w:r w:rsidRPr="00AB5AF6">
        <w:rPr>
          <w:color w:val="auto"/>
          <w:u w:val="single"/>
        </w:rPr>
        <w:t xml:space="preserve"> that is not inconsistent with the </w:t>
      </w:r>
      <w:r w:rsidR="00466437" w:rsidRPr="00AB5AF6">
        <w:rPr>
          <w:color w:val="auto"/>
          <w:u w:val="single"/>
        </w:rPr>
        <w:t>compact</w:t>
      </w:r>
      <w:r w:rsidRPr="00AB5AF6">
        <w:rPr>
          <w:color w:val="auto"/>
          <w:u w:val="single"/>
        </w:rPr>
        <w:t>.</w:t>
      </w:r>
    </w:p>
    <w:p w14:paraId="059D5B9C" w14:textId="58FA0F32" w:rsidR="009655AC" w:rsidRPr="00AB5AF6" w:rsidRDefault="009655AC" w:rsidP="009655AC">
      <w:pPr>
        <w:pStyle w:val="SectionBody"/>
        <w:rPr>
          <w:color w:val="auto"/>
          <w:u w:val="single"/>
        </w:rPr>
      </w:pPr>
      <w:r w:rsidRPr="00AB5AF6">
        <w:rPr>
          <w:color w:val="auto"/>
          <w:u w:val="single"/>
        </w:rPr>
        <w:t xml:space="preserve">(b) Any laws, statutes, regulations, or other legal requirements in a </w:t>
      </w:r>
      <w:r w:rsidR="00ED54A9" w:rsidRPr="00AB5AF6">
        <w:rPr>
          <w:color w:val="auto"/>
          <w:u w:val="single"/>
        </w:rPr>
        <w:t>member state</w:t>
      </w:r>
      <w:r w:rsidRPr="00AB5AF6">
        <w:rPr>
          <w:color w:val="auto"/>
          <w:u w:val="single"/>
        </w:rPr>
        <w:t xml:space="preserve"> in conflict with the </w:t>
      </w:r>
      <w:r w:rsidR="00466437" w:rsidRPr="00AB5AF6">
        <w:rPr>
          <w:color w:val="auto"/>
          <w:u w:val="single"/>
        </w:rPr>
        <w:t>compact</w:t>
      </w:r>
      <w:r w:rsidRPr="00AB5AF6">
        <w:rPr>
          <w:color w:val="auto"/>
          <w:u w:val="single"/>
        </w:rPr>
        <w:t xml:space="preserve"> are superseded to the extent of the conflict.</w:t>
      </w:r>
    </w:p>
    <w:p w14:paraId="508039B6" w14:textId="30941792" w:rsidR="009655AC" w:rsidRPr="00AB5AF6" w:rsidRDefault="009655AC" w:rsidP="009655AC">
      <w:pPr>
        <w:pStyle w:val="SectionBody"/>
        <w:rPr>
          <w:color w:val="auto"/>
        </w:rPr>
      </w:pPr>
      <w:r w:rsidRPr="00AB5AF6">
        <w:rPr>
          <w:color w:val="auto"/>
          <w:u w:val="single"/>
        </w:rPr>
        <w:t xml:space="preserve">(c) All permissible agreements between the </w:t>
      </w:r>
      <w:r w:rsidR="00D700D8" w:rsidRPr="00AB5AF6">
        <w:rPr>
          <w:color w:val="auto"/>
          <w:u w:val="single"/>
        </w:rPr>
        <w:t>commission</w:t>
      </w:r>
      <w:r w:rsidRPr="00AB5AF6">
        <w:rPr>
          <w:color w:val="auto"/>
          <w:u w:val="single"/>
        </w:rPr>
        <w:t xml:space="preserve"> and the </w:t>
      </w:r>
      <w:r w:rsidR="00ED54A9" w:rsidRPr="00AB5AF6">
        <w:rPr>
          <w:color w:val="auto"/>
          <w:u w:val="single"/>
        </w:rPr>
        <w:t>member state</w:t>
      </w:r>
      <w:r w:rsidRPr="00AB5AF6">
        <w:rPr>
          <w:color w:val="auto"/>
          <w:u w:val="single"/>
        </w:rPr>
        <w:t>s are binding in accordance with their terms.</w:t>
      </w:r>
    </w:p>
    <w:p w14:paraId="0AEBE47D" w14:textId="77777777" w:rsidR="00C33014" w:rsidRPr="00AB5AF6" w:rsidRDefault="00C33014" w:rsidP="00CC1F3B">
      <w:pPr>
        <w:pStyle w:val="Note"/>
        <w:rPr>
          <w:color w:val="auto"/>
        </w:rPr>
      </w:pPr>
    </w:p>
    <w:p w14:paraId="16A947D6" w14:textId="5FF940E3" w:rsidR="006865E9" w:rsidRPr="00AB5AF6" w:rsidRDefault="00CF1DCA" w:rsidP="00CC1F3B">
      <w:pPr>
        <w:pStyle w:val="Note"/>
        <w:rPr>
          <w:color w:val="auto"/>
        </w:rPr>
      </w:pPr>
      <w:r w:rsidRPr="00AB5AF6">
        <w:rPr>
          <w:color w:val="auto"/>
        </w:rPr>
        <w:t>NOTE: The</w:t>
      </w:r>
      <w:r w:rsidR="006865E9" w:rsidRPr="00AB5AF6">
        <w:rPr>
          <w:color w:val="auto"/>
        </w:rPr>
        <w:t xml:space="preserve"> purpose of this bill is to</w:t>
      </w:r>
      <w:r w:rsidR="00DF547C" w:rsidRPr="00AB5AF6">
        <w:rPr>
          <w:color w:val="auto"/>
        </w:rPr>
        <w:t xml:space="preserve"> establish</w:t>
      </w:r>
      <w:r w:rsidR="006865E9" w:rsidRPr="00AB5AF6">
        <w:rPr>
          <w:color w:val="auto"/>
        </w:rPr>
        <w:t xml:space="preserve"> </w:t>
      </w:r>
      <w:r w:rsidR="00DF547C" w:rsidRPr="00AB5AF6">
        <w:rPr>
          <w:color w:val="auto"/>
        </w:rPr>
        <w:t>the Interstate Cosmetology Licensure Compact and to establish the Interstate Cosmetology Licensure Compact Commission.</w:t>
      </w:r>
    </w:p>
    <w:p w14:paraId="773595FA" w14:textId="77777777" w:rsidR="006865E9" w:rsidRPr="00AB5AF6" w:rsidRDefault="00AE48A0" w:rsidP="00CC1F3B">
      <w:pPr>
        <w:pStyle w:val="Note"/>
        <w:rPr>
          <w:color w:val="auto"/>
        </w:rPr>
      </w:pPr>
      <w:r w:rsidRPr="00AB5AF6">
        <w:rPr>
          <w:color w:val="auto"/>
        </w:rPr>
        <w:t>Strike-throughs indicate language that would be stricken from a heading or the present law and underscoring indicates new language that would be added.</w:t>
      </w:r>
    </w:p>
    <w:sectPr w:rsidR="006865E9" w:rsidRPr="00AB5AF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334F" w14:textId="77777777" w:rsidR="007930A0" w:rsidRPr="00B844FE" w:rsidRDefault="007930A0" w:rsidP="00B844FE">
      <w:r>
        <w:separator/>
      </w:r>
    </w:p>
  </w:endnote>
  <w:endnote w:type="continuationSeparator" w:id="0">
    <w:p w14:paraId="4AC110EF" w14:textId="77777777" w:rsidR="007930A0" w:rsidRPr="00B844FE" w:rsidRDefault="007930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A3FB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F7F4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0CC4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326A" w14:textId="77777777" w:rsidR="00B951FF" w:rsidRDefault="00B95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8015" w14:textId="77777777" w:rsidR="007930A0" w:rsidRPr="00B844FE" w:rsidRDefault="007930A0" w:rsidP="00B844FE">
      <w:r>
        <w:separator/>
      </w:r>
    </w:p>
  </w:footnote>
  <w:footnote w:type="continuationSeparator" w:id="0">
    <w:p w14:paraId="3C619F74" w14:textId="77777777" w:rsidR="007930A0" w:rsidRPr="00B844FE" w:rsidRDefault="007930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7A40" w14:textId="77777777" w:rsidR="002A0269" w:rsidRPr="00B844FE" w:rsidRDefault="00D01996">
    <w:pPr>
      <w:pStyle w:val="Header"/>
    </w:pPr>
    <w:sdt>
      <w:sdtPr>
        <w:id w:val="-684364211"/>
        <w:placeholder>
          <w:docPart w:val="AAF991A56A664073842F7CE5866F57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F991A56A664073842F7CE5866F57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67D1" w14:textId="4084C7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812A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12AD">
          <w:rPr>
            <w:sz w:val="22"/>
            <w:szCs w:val="22"/>
          </w:rPr>
          <w:t>2024R3868</w:t>
        </w:r>
      </w:sdtContent>
    </w:sdt>
  </w:p>
  <w:p w14:paraId="45E781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5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0264048"/>
    <w:multiLevelType w:val="multilevel"/>
    <w:tmpl w:val="0148918C"/>
    <w:lvl w:ilvl="0">
      <w:start w:val="1"/>
      <w:numFmt w:val="upperLetter"/>
      <w:lvlText w:val="%1."/>
      <w:lvlJc w:val="left"/>
      <w:pPr>
        <w:ind w:left="720" w:hanging="360"/>
      </w:pPr>
      <w:rPr>
        <w:rFonts w:hint="default"/>
        <w:b w:val="0"/>
        <w:bCs w:val="0"/>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ordinalText"/>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97963856">
    <w:abstractNumId w:val="0"/>
  </w:num>
  <w:num w:numId="2" w16cid:durableId="1354503649">
    <w:abstractNumId w:val="0"/>
  </w:num>
  <w:num w:numId="3" w16cid:durableId="1661613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A0"/>
    <w:rsid w:val="00001809"/>
    <w:rsid w:val="0000526A"/>
    <w:rsid w:val="000573A9"/>
    <w:rsid w:val="00085D22"/>
    <w:rsid w:val="00093AB0"/>
    <w:rsid w:val="000A0407"/>
    <w:rsid w:val="000C5C77"/>
    <w:rsid w:val="000E3912"/>
    <w:rsid w:val="000F5C16"/>
    <w:rsid w:val="0010070F"/>
    <w:rsid w:val="0015112E"/>
    <w:rsid w:val="001552E7"/>
    <w:rsid w:val="001566B4"/>
    <w:rsid w:val="00174719"/>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66437"/>
    <w:rsid w:val="004C13DD"/>
    <w:rsid w:val="004D3ABE"/>
    <w:rsid w:val="004E3441"/>
    <w:rsid w:val="004F4414"/>
    <w:rsid w:val="00500579"/>
    <w:rsid w:val="00502EB4"/>
    <w:rsid w:val="005A5366"/>
    <w:rsid w:val="00603A36"/>
    <w:rsid w:val="006369EB"/>
    <w:rsid w:val="00637E73"/>
    <w:rsid w:val="006865E9"/>
    <w:rsid w:val="00686E9A"/>
    <w:rsid w:val="00691F3E"/>
    <w:rsid w:val="00694BFB"/>
    <w:rsid w:val="006A106B"/>
    <w:rsid w:val="006C523D"/>
    <w:rsid w:val="006D4036"/>
    <w:rsid w:val="007812AD"/>
    <w:rsid w:val="007930A0"/>
    <w:rsid w:val="007A5259"/>
    <w:rsid w:val="007A7081"/>
    <w:rsid w:val="007B6FC0"/>
    <w:rsid w:val="007F1CF5"/>
    <w:rsid w:val="00834EDE"/>
    <w:rsid w:val="008601E8"/>
    <w:rsid w:val="008736AA"/>
    <w:rsid w:val="008D275D"/>
    <w:rsid w:val="00946186"/>
    <w:rsid w:val="00963626"/>
    <w:rsid w:val="009655AC"/>
    <w:rsid w:val="00980327"/>
    <w:rsid w:val="00986478"/>
    <w:rsid w:val="009B5557"/>
    <w:rsid w:val="009F1067"/>
    <w:rsid w:val="00A031FC"/>
    <w:rsid w:val="00A31E01"/>
    <w:rsid w:val="00A527AD"/>
    <w:rsid w:val="00A55B84"/>
    <w:rsid w:val="00A718CF"/>
    <w:rsid w:val="00AB5AF6"/>
    <w:rsid w:val="00AD0C2D"/>
    <w:rsid w:val="00AE48A0"/>
    <w:rsid w:val="00AE61BE"/>
    <w:rsid w:val="00B16F25"/>
    <w:rsid w:val="00B24422"/>
    <w:rsid w:val="00B52B9F"/>
    <w:rsid w:val="00B5785D"/>
    <w:rsid w:val="00B66B81"/>
    <w:rsid w:val="00B71E6F"/>
    <w:rsid w:val="00B80C20"/>
    <w:rsid w:val="00B844FE"/>
    <w:rsid w:val="00B86B4F"/>
    <w:rsid w:val="00B951FF"/>
    <w:rsid w:val="00BA1F84"/>
    <w:rsid w:val="00BC562B"/>
    <w:rsid w:val="00C33014"/>
    <w:rsid w:val="00C33434"/>
    <w:rsid w:val="00C34869"/>
    <w:rsid w:val="00C42EB6"/>
    <w:rsid w:val="00C62327"/>
    <w:rsid w:val="00C7430E"/>
    <w:rsid w:val="00C85096"/>
    <w:rsid w:val="00CB20EF"/>
    <w:rsid w:val="00CC1F3B"/>
    <w:rsid w:val="00CD12CB"/>
    <w:rsid w:val="00CD36CF"/>
    <w:rsid w:val="00CD44FD"/>
    <w:rsid w:val="00CF1DCA"/>
    <w:rsid w:val="00D01996"/>
    <w:rsid w:val="00D247A2"/>
    <w:rsid w:val="00D25B0C"/>
    <w:rsid w:val="00D25D34"/>
    <w:rsid w:val="00D362CB"/>
    <w:rsid w:val="00D579FC"/>
    <w:rsid w:val="00D700D8"/>
    <w:rsid w:val="00D81C16"/>
    <w:rsid w:val="00DE526B"/>
    <w:rsid w:val="00DF199D"/>
    <w:rsid w:val="00DF52A8"/>
    <w:rsid w:val="00DF547C"/>
    <w:rsid w:val="00E01542"/>
    <w:rsid w:val="00E365F1"/>
    <w:rsid w:val="00E62F48"/>
    <w:rsid w:val="00E831B3"/>
    <w:rsid w:val="00E90036"/>
    <w:rsid w:val="00E95FBC"/>
    <w:rsid w:val="00EA0BD7"/>
    <w:rsid w:val="00EC5E63"/>
    <w:rsid w:val="00ED54A9"/>
    <w:rsid w:val="00EE70CB"/>
    <w:rsid w:val="00F41CA2"/>
    <w:rsid w:val="00F443C0"/>
    <w:rsid w:val="00F62EFB"/>
    <w:rsid w:val="00F939A4"/>
    <w:rsid w:val="00FA7B09"/>
    <w:rsid w:val="00FB477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965C"/>
  <w15:chartTrackingRefBased/>
  <w15:docId w15:val="{4B62F79D-ED22-437D-9E28-B324B132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25B0C"/>
    <w:pPr>
      <w:spacing w:line="240" w:lineRule="auto"/>
    </w:pPr>
    <w:rPr>
      <w:rFonts w:asciiTheme="minorHAnsi" w:hAnsiTheme="minorHAns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1EB5C855C465298879686825AEFFD"/>
        <w:category>
          <w:name w:val="General"/>
          <w:gallery w:val="placeholder"/>
        </w:category>
        <w:types>
          <w:type w:val="bbPlcHdr"/>
        </w:types>
        <w:behaviors>
          <w:behavior w:val="content"/>
        </w:behaviors>
        <w:guid w:val="{3136B559-6425-409C-BC02-E917275B6766}"/>
      </w:docPartPr>
      <w:docPartBody>
        <w:p w:rsidR="008171E6" w:rsidRDefault="008171E6">
          <w:pPr>
            <w:pStyle w:val="7F41EB5C855C465298879686825AEFFD"/>
          </w:pPr>
          <w:r w:rsidRPr="00B844FE">
            <w:t>Prefix Text</w:t>
          </w:r>
        </w:p>
      </w:docPartBody>
    </w:docPart>
    <w:docPart>
      <w:docPartPr>
        <w:name w:val="AAF991A56A664073842F7CE5866F57E8"/>
        <w:category>
          <w:name w:val="General"/>
          <w:gallery w:val="placeholder"/>
        </w:category>
        <w:types>
          <w:type w:val="bbPlcHdr"/>
        </w:types>
        <w:behaviors>
          <w:behavior w:val="content"/>
        </w:behaviors>
        <w:guid w:val="{AA43AAD4-B20D-4592-97A1-4969483675BA}"/>
      </w:docPartPr>
      <w:docPartBody>
        <w:p w:rsidR="008171E6" w:rsidRDefault="008171E6">
          <w:pPr>
            <w:pStyle w:val="AAF991A56A664073842F7CE5866F57E8"/>
          </w:pPr>
          <w:r w:rsidRPr="00B844FE">
            <w:t>[Type here]</w:t>
          </w:r>
        </w:p>
      </w:docPartBody>
    </w:docPart>
    <w:docPart>
      <w:docPartPr>
        <w:name w:val="B3B7CAA18F764479B8807931DD181268"/>
        <w:category>
          <w:name w:val="General"/>
          <w:gallery w:val="placeholder"/>
        </w:category>
        <w:types>
          <w:type w:val="bbPlcHdr"/>
        </w:types>
        <w:behaviors>
          <w:behavior w:val="content"/>
        </w:behaviors>
        <w:guid w:val="{69E2E6AE-3262-4B2B-9A66-BA068AF9E045}"/>
      </w:docPartPr>
      <w:docPartBody>
        <w:p w:rsidR="008171E6" w:rsidRDefault="008171E6">
          <w:pPr>
            <w:pStyle w:val="B3B7CAA18F764479B8807931DD181268"/>
          </w:pPr>
          <w:r w:rsidRPr="00B844FE">
            <w:t>Number</w:t>
          </w:r>
        </w:p>
      </w:docPartBody>
    </w:docPart>
    <w:docPart>
      <w:docPartPr>
        <w:name w:val="87505FF30F4A4EADB12399C76EB83ADE"/>
        <w:category>
          <w:name w:val="General"/>
          <w:gallery w:val="placeholder"/>
        </w:category>
        <w:types>
          <w:type w:val="bbPlcHdr"/>
        </w:types>
        <w:behaviors>
          <w:behavior w:val="content"/>
        </w:behaviors>
        <w:guid w:val="{F6140101-5B72-4C6F-A783-2A1FA12A70EF}"/>
      </w:docPartPr>
      <w:docPartBody>
        <w:p w:rsidR="008171E6" w:rsidRDefault="008171E6">
          <w:pPr>
            <w:pStyle w:val="87505FF30F4A4EADB12399C76EB83ADE"/>
          </w:pPr>
          <w:r w:rsidRPr="00B844FE">
            <w:t>Enter Sponsors Here</w:t>
          </w:r>
        </w:p>
      </w:docPartBody>
    </w:docPart>
    <w:docPart>
      <w:docPartPr>
        <w:name w:val="E5E84016A6294EC1A57F450F3B5CE38D"/>
        <w:category>
          <w:name w:val="General"/>
          <w:gallery w:val="placeholder"/>
        </w:category>
        <w:types>
          <w:type w:val="bbPlcHdr"/>
        </w:types>
        <w:behaviors>
          <w:behavior w:val="content"/>
        </w:behaviors>
        <w:guid w:val="{C679273A-32C5-4994-A420-F9C69F6894D3}"/>
      </w:docPartPr>
      <w:docPartBody>
        <w:p w:rsidR="008171E6" w:rsidRDefault="008171E6">
          <w:pPr>
            <w:pStyle w:val="E5E84016A6294EC1A57F450F3B5CE3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E6"/>
    <w:rsid w:val="0081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1EB5C855C465298879686825AEFFD">
    <w:name w:val="7F41EB5C855C465298879686825AEFFD"/>
  </w:style>
  <w:style w:type="paragraph" w:customStyle="1" w:styleId="AAF991A56A664073842F7CE5866F57E8">
    <w:name w:val="AAF991A56A664073842F7CE5866F57E8"/>
  </w:style>
  <w:style w:type="paragraph" w:customStyle="1" w:styleId="B3B7CAA18F764479B8807931DD181268">
    <w:name w:val="B3B7CAA18F764479B8807931DD181268"/>
  </w:style>
  <w:style w:type="paragraph" w:customStyle="1" w:styleId="87505FF30F4A4EADB12399C76EB83ADE">
    <w:name w:val="87505FF30F4A4EADB12399C76EB83ADE"/>
  </w:style>
  <w:style w:type="character" w:styleId="PlaceholderText">
    <w:name w:val="Placeholder Text"/>
    <w:basedOn w:val="DefaultParagraphFont"/>
    <w:uiPriority w:val="99"/>
    <w:semiHidden/>
    <w:rPr>
      <w:color w:val="808080"/>
    </w:rPr>
  </w:style>
  <w:style w:type="paragraph" w:customStyle="1" w:styleId="E5E84016A6294EC1A57F450F3B5CE38D">
    <w:name w:val="E5E84016A6294EC1A57F450F3B5CE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8457</Words>
  <Characters>48207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2024-02-12T18:20:00Z</dcterms:created>
  <dcterms:modified xsi:type="dcterms:W3CDTF">2024-02-12T18:20:00Z</dcterms:modified>
</cp:coreProperties>
</file>